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68" w:rsidRPr="00CD7560" w:rsidRDefault="00245D68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92</w:t>
      </w:r>
      <w:bookmarkEnd w:id="1"/>
    </w:p>
    <w:p w:rsidR="00245D68" w:rsidRDefault="00245D68">
      <w:pPr>
        <w:pStyle w:val="Date"/>
        <w:outlineLvl w:val="0"/>
      </w:pPr>
      <w:bookmarkStart w:id="2" w:name="DocumentDate"/>
      <w:r>
        <w:t>Fredagen den 28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245D68" w:rsidTr="00E47117">
        <w:trPr>
          <w:cantSplit/>
        </w:trPr>
        <w:tc>
          <w:tcPr>
            <w:tcW w:w="454" w:type="dxa"/>
          </w:tcPr>
          <w:p w:rsidR="00245D68" w:rsidRDefault="00245D6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245D68" w:rsidRDefault="00245D6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245D68" w:rsidRDefault="00245D68"/>
        </w:tc>
        <w:tc>
          <w:tcPr>
            <w:tcW w:w="7512" w:type="dxa"/>
          </w:tcPr>
          <w:p w:rsidR="00245D68" w:rsidRDefault="00245D6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245D68" w:rsidRDefault="00245D68">
      <w:pPr>
        <w:pStyle w:val="StreckLngt"/>
      </w:pPr>
      <w:r>
        <w:tab/>
      </w:r>
    </w:p>
    <w:p w:rsidR="00245D68" w:rsidRDefault="00245D68" w:rsidP="00121B42">
      <w:pPr>
        <w:pStyle w:val="Blankrad"/>
      </w:pPr>
      <w:r>
        <w:t xml:space="preserve">      </w:t>
      </w:r>
    </w:p>
    <w:p w:rsidR="00245D68" w:rsidRDefault="00245D6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245D68" w:rsidRDefault="00245D68" w:rsidP="000326E3">
            <w:r>
              <w:t>Gustav Schyllert (M) tjänstgör som ersättare för Linda Wemmert (M) fr.o.m. den 31 mars t.o.m. den 23 maj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:rsidR="00245D68" w:rsidRDefault="00245D6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245D68" w:rsidRDefault="00245D68" w:rsidP="000326E3">
            <w:r>
              <w:t>2013/14:22 Tisdagen den 25 mars</w:t>
            </w:r>
          </w:p>
        </w:tc>
        <w:tc>
          <w:tcPr>
            <w:tcW w:w="2055" w:type="dxa"/>
          </w:tcPr>
          <w:p w:rsidR="00245D68" w:rsidRDefault="00245D68" w:rsidP="00C84F80">
            <w:r>
              <w:t>SkU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245D68" w:rsidRDefault="00245D68" w:rsidP="000326E3">
            <w:r>
              <w:t>2013/14:32 Tisdagen den 25 mars</w:t>
            </w:r>
          </w:p>
        </w:tc>
        <w:tc>
          <w:tcPr>
            <w:tcW w:w="2055" w:type="dxa"/>
          </w:tcPr>
          <w:p w:rsidR="00245D68" w:rsidRDefault="00245D68" w:rsidP="00C84F80">
            <w:r>
              <w:t>FiU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2013/14:364 av Fredrik Olovsson (S) </w:t>
            </w:r>
            <w:r>
              <w:br/>
              <w:t>Finansdepartementets beredning av budgeten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2013/14:370 av Hans Ekström (S) </w:t>
            </w:r>
            <w:r>
              <w:br/>
              <w:t>Grafikens hus i Mariefred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2013/14:377 av Tina Ehn (MP) </w:t>
            </w:r>
            <w:r>
              <w:br/>
              <w:t>Scenkonstpensioner och övergångsregler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2013/14:381 av Pyry Niemi (S) </w:t>
            </w:r>
            <w:r>
              <w:br/>
              <w:t>Vanvårdsersättning till finska krigsbarn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2013/14:383 av Börje Vestlund (S) </w:t>
            </w:r>
            <w:r>
              <w:br/>
              <w:t>Statens ansvar för kontanthantering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245D68" w:rsidRDefault="00245D68" w:rsidP="000326E3">
            <w:r>
              <w:t>RiR 2014:6 Att överklaga till förvaltningsrätten - handläggningstider och information till enskilda</w:t>
            </w:r>
          </w:p>
        </w:tc>
        <w:tc>
          <w:tcPr>
            <w:tcW w:w="2055" w:type="dxa"/>
          </w:tcPr>
          <w:p w:rsidR="00245D68" w:rsidRDefault="00245D68" w:rsidP="00C84F80">
            <w:r>
              <w:t>JuU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245D68" w:rsidRDefault="00245D6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245D68" w:rsidRDefault="00245D68" w:rsidP="000326E3">
            <w:r>
              <w:t>2013/14:201 Riksrevisionens rapport om tågförseningar</w:t>
            </w:r>
          </w:p>
        </w:tc>
        <w:tc>
          <w:tcPr>
            <w:tcW w:w="2055" w:type="dxa"/>
          </w:tcPr>
          <w:p w:rsidR="00245D68" w:rsidRDefault="00245D68" w:rsidP="00C84F80">
            <w:r>
              <w:t>TU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KOM(2014) 181 Förslag till rådets beslut om ändring av giltighetstiden för beslut 2004/162/EG om sjötullsystemet i de franska utomeuropeiska departementen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maj 2014</w:t>
            </w:r>
          </w:p>
        </w:tc>
        <w:tc>
          <w:tcPr>
            <w:tcW w:w="2055" w:type="dxa"/>
          </w:tcPr>
          <w:p w:rsidR="00245D68" w:rsidRDefault="00245D68" w:rsidP="00C84F80">
            <w:r>
              <w:t>SkU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Finansminister Anders Borg (M)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2013/14:249 av Leif Jakobsson (S) </w:t>
            </w:r>
            <w:r>
              <w:br/>
              <w:t>Statsinkomster av räntesnurrebegränsningar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2013/14:259 av Patrik Björck (S) </w:t>
            </w:r>
            <w:r>
              <w:br/>
              <w:t>Stigande oro för de offentliga finanserna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2013/14:265 av Pia Nilsson (S) </w:t>
            </w:r>
            <w:r>
              <w:br/>
              <w:t>Nedsättningen av arbetsgivaravgiften för unga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2013/14:291 av Bo Bernhardsson (S) </w:t>
            </w:r>
            <w:r>
              <w:br/>
              <w:t>Regeringens redovisning av överskottsmålet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Försvarsminister Karin Enström (M)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2013/14:369 av Peter Hultqvist (S) </w:t>
            </w:r>
            <w:r>
              <w:br/>
              <w:t>Besparingar inom Försvarsmakten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245D68" w:rsidRDefault="00245D68" w:rsidP="000326E3">
            <w:r>
              <w:t xml:space="preserve">2013/14:376 av Peter Jeppsson (S) </w:t>
            </w:r>
            <w:r>
              <w:br/>
              <w:t>Havererad reservdelshantering för JAS 39 Gripen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2 april kl. 16.00 </w:t>
            </w:r>
          </w:p>
        </w:tc>
        <w:tc>
          <w:tcPr>
            <w:tcW w:w="2055" w:type="dxa"/>
          </w:tcPr>
          <w:p w:rsidR="00245D68" w:rsidRDefault="00245D6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/>
        </w:tc>
        <w:tc>
          <w:tcPr>
            <w:tcW w:w="6663" w:type="dxa"/>
          </w:tcPr>
          <w:p w:rsidR="00245D68" w:rsidRDefault="00245D68" w:rsidP="000326E3">
            <w:pPr>
              <w:pStyle w:val="Subtitle"/>
            </w:pPr>
            <w:r>
              <w:t xml:space="preserve"> </w:t>
            </w:r>
          </w:p>
          <w:p w:rsidR="00245D68" w:rsidRDefault="00245D68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245D68" w:rsidRDefault="00245D68" w:rsidP="00C84F80"/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245D68" w:rsidRDefault="00245D68" w:rsidP="000326E3">
            <w:r>
              <w:t>Bet. 2013/14:AU6 Arbetsrätt</w:t>
            </w:r>
          </w:p>
        </w:tc>
        <w:tc>
          <w:tcPr>
            <w:tcW w:w="2055" w:type="dxa"/>
          </w:tcPr>
          <w:p w:rsidR="00245D68" w:rsidRDefault="00245D68" w:rsidP="00C84F80">
            <w:r>
              <w:t>34 res. (S, MP, SD, V)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245D68" w:rsidRDefault="00245D68" w:rsidP="000326E3">
            <w:r>
              <w:t>Bet. 2013/14:UbU14 Forskning</w:t>
            </w:r>
          </w:p>
        </w:tc>
        <w:tc>
          <w:tcPr>
            <w:tcW w:w="2055" w:type="dxa"/>
          </w:tcPr>
          <w:p w:rsidR="00245D68" w:rsidRDefault="00245D68" w:rsidP="00C84F80">
            <w:r>
              <w:t>17 res. (S, MP, SD, V)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keepNext/>
            </w:pPr>
          </w:p>
        </w:tc>
        <w:tc>
          <w:tcPr>
            <w:tcW w:w="6663" w:type="dxa"/>
          </w:tcPr>
          <w:p w:rsidR="00245D68" w:rsidRDefault="00245D6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245D68" w:rsidRDefault="00245D68" w:rsidP="00C84F80">
            <w:pPr>
              <w:keepNext/>
            </w:pP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245D68" w:rsidRDefault="00245D68" w:rsidP="000326E3">
            <w:r>
              <w:t>Bet. 2013/14:SfU9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245D68" w:rsidRDefault="00245D68" w:rsidP="00C84F80">
            <w:r>
              <w:t>1 res. (SD)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245D68" w:rsidRDefault="00245D68" w:rsidP="000326E3">
            <w:r>
              <w:t>Bet. 2013/14:SfU11 Uppföljning av rörlighetsdirektivets genomförande</w:t>
            </w:r>
          </w:p>
        </w:tc>
        <w:tc>
          <w:tcPr>
            <w:tcW w:w="2055" w:type="dxa"/>
          </w:tcPr>
          <w:p w:rsidR="00245D68" w:rsidRDefault="00245D68" w:rsidP="00C84F80">
            <w:r>
              <w:t>1 res. (SD)</w:t>
            </w:r>
          </w:p>
        </w:tc>
      </w:tr>
      <w:tr w:rsidR="00245D68" w:rsidTr="00055526">
        <w:trPr>
          <w:cantSplit/>
        </w:trPr>
        <w:tc>
          <w:tcPr>
            <w:tcW w:w="567" w:type="dxa"/>
          </w:tcPr>
          <w:p w:rsidR="00245D68" w:rsidRDefault="00245D6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245D68" w:rsidRDefault="00245D68" w:rsidP="000326E3">
            <w:r>
              <w:t>Bet. 2013/14:SfU12 Tydligare regler om fri rörlighet för EES-medborgare och deras familjemedlemmar</w:t>
            </w:r>
          </w:p>
        </w:tc>
        <w:tc>
          <w:tcPr>
            <w:tcW w:w="2055" w:type="dxa"/>
          </w:tcPr>
          <w:p w:rsidR="00245D68" w:rsidRDefault="00245D68" w:rsidP="00C84F80">
            <w:r>
              <w:t>1 res. (SD)</w:t>
            </w:r>
          </w:p>
        </w:tc>
      </w:tr>
    </w:tbl>
    <w:p w:rsidR="00245D68" w:rsidRDefault="00245D68" w:rsidP="00121B42">
      <w:pPr>
        <w:pStyle w:val="Blankrad"/>
      </w:pPr>
      <w:r>
        <w:t xml:space="preserve">        </w:t>
      </w:r>
    </w:p>
    <w:p w:rsidR="00245D68" w:rsidRPr="00852BA1" w:rsidRDefault="00245D68" w:rsidP="001E2782">
      <w:pPr>
        <w:widowControl/>
        <w:tabs>
          <w:tab w:val="clear" w:pos="6804"/>
        </w:tabs>
        <w:spacing w:line="240" w:lineRule="auto"/>
        <w:jc w:val="center"/>
        <w:rPr>
          <w:b/>
          <w:i/>
        </w:rPr>
      </w:pPr>
      <w:r>
        <w:rPr>
          <w:sz w:val="8"/>
        </w:rPr>
        <w:t>_____________________________________________________</w:t>
      </w:r>
    </w:p>
    <w:sectPr w:rsidR="00245D68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68" w:rsidRDefault="00245D68" w:rsidP="004D78A7">
      <w:pPr>
        <w:spacing w:line="240" w:lineRule="auto"/>
      </w:pPr>
      <w:r>
        <w:separator/>
      </w:r>
    </w:p>
  </w:endnote>
  <w:endnote w:type="continuationSeparator" w:id="1">
    <w:p w:rsidR="00245D68" w:rsidRDefault="00245D68" w:rsidP="004D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245D68" w:rsidRDefault="00245D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245D68" w:rsidRDefault="00245D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68" w:rsidRDefault="00245D68" w:rsidP="004D78A7">
      <w:pPr>
        <w:spacing w:line="240" w:lineRule="auto"/>
      </w:pPr>
      <w:r>
        <w:separator/>
      </w:r>
    </w:p>
  </w:footnote>
  <w:footnote w:type="continuationSeparator" w:id="1">
    <w:p w:rsidR="00245D68" w:rsidRDefault="00245D68" w:rsidP="004D7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Header"/>
      <w:tabs>
        <w:tab w:val="clear" w:pos="4536"/>
      </w:tabs>
    </w:pPr>
    <w:fldSimple w:instr=" DOCPROPERTY  DocumentDate  \* MERGEFORMAT ">
      <w:r>
        <w:t>Fredagen den 28 mars 2014</w:t>
      </w:r>
    </w:fldSimple>
  </w:p>
  <w:p w:rsidR="00245D68" w:rsidRDefault="00245D6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245D68" w:rsidRDefault="00245D68"/>
  <w:p w:rsidR="00245D68" w:rsidRDefault="00245D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8" w:rsidRDefault="00245D6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0316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245D68" w:rsidRDefault="00245D68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245D68" w:rsidRDefault="00245D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A9B62926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183AD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6CA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9C2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5E4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BED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CCC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5C5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D6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78A7"/>
    <w:rsid w:val="000316CF"/>
    <w:rsid w:val="000326E3"/>
    <w:rsid w:val="00055526"/>
    <w:rsid w:val="00115A21"/>
    <w:rsid w:val="00121B42"/>
    <w:rsid w:val="00137840"/>
    <w:rsid w:val="001D7AF0"/>
    <w:rsid w:val="001E2782"/>
    <w:rsid w:val="00245D68"/>
    <w:rsid w:val="00382937"/>
    <w:rsid w:val="003C6B63"/>
    <w:rsid w:val="004D78A7"/>
    <w:rsid w:val="00517888"/>
    <w:rsid w:val="006E04A4"/>
    <w:rsid w:val="007A13EF"/>
    <w:rsid w:val="007D0249"/>
    <w:rsid w:val="00852BA1"/>
    <w:rsid w:val="00B42C75"/>
    <w:rsid w:val="00BE217A"/>
    <w:rsid w:val="00C53297"/>
    <w:rsid w:val="00C84F80"/>
    <w:rsid w:val="00CB41A5"/>
    <w:rsid w:val="00CD7560"/>
    <w:rsid w:val="00CF242C"/>
    <w:rsid w:val="00D016E9"/>
    <w:rsid w:val="00D73249"/>
    <w:rsid w:val="00D774A8"/>
    <w:rsid w:val="00E201B9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8A7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8A7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8A7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8A7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2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2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2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D78A7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026F"/>
    <w:rPr>
      <w:sz w:val="24"/>
      <w:szCs w:val="20"/>
    </w:rPr>
  </w:style>
  <w:style w:type="paragraph" w:customStyle="1" w:styleId="logo">
    <w:name w:val="logo"/>
    <w:basedOn w:val="Normal"/>
    <w:uiPriority w:val="99"/>
    <w:rsid w:val="004D78A7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D78A7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4D78A7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04026F"/>
    <w:rPr>
      <w:sz w:val="24"/>
      <w:szCs w:val="20"/>
    </w:rPr>
  </w:style>
  <w:style w:type="paragraph" w:customStyle="1" w:styleId="Plenum">
    <w:name w:val="Plenum"/>
    <w:basedOn w:val="Normal"/>
    <w:uiPriority w:val="99"/>
    <w:rsid w:val="004D78A7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D78A7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D78A7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D78A7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4D78A7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D78A7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D78A7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4D78A7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04026F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8A7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026F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D78A7"/>
    <w:rPr>
      <w:b/>
    </w:rPr>
  </w:style>
  <w:style w:type="paragraph" w:customStyle="1" w:styleId="TalartidCentrerad">
    <w:name w:val="TalartidCentrerad"/>
    <w:basedOn w:val="Talartid"/>
    <w:uiPriority w:val="99"/>
    <w:rsid w:val="004D78A7"/>
    <w:pPr>
      <w:jc w:val="center"/>
    </w:pPr>
  </w:style>
  <w:style w:type="paragraph" w:customStyle="1" w:styleId="IngenText">
    <w:name w:val="IngenText"/>
    <w:basedOn w:val="Normal"/>
    <w:uiPriority w:val="99"/>
    <w:rsid w:val="004D78A7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4D78A7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4D78A7"/>
    <w:rPr>
      <w:spacing w:val="0"/>
    </w:rPr>
  </w:style>
  <w:style w:type="paragraph" w:customStyle="1" w:styleId="PlenumUndertext">
    <w:name w:val="PlenumUndertext"/>
    <w:basedOn w:val="Plenum"/>
    <w:uiPriority w:val="99"/>
    <w:rsid w:val="004D78A7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D78A7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4D78A7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26F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4D78A7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4D78A7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26F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F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2014-03-28</SAFIR_Sammantradesdatum_Doc>
    <SAFIR_FlistaEdited_Doc xmlns="C07A1A6C-0B19-41D9-BDF8-F523BA3921EB">true</SAFIR_FlistaEdited_Doc>
    <SAFIR_SammantradeID xmlns="C07A1A6C-0B19-41D9-BDF8-F523BA3921EB">b5436212-87c1-412c-8341-b01f672e08db</SAFIR_SammantradeID>
  </documentManagement>
</p:properties>
</file>

<file path=customXml/itemProps1.xml><?xml version="1.0" encoding="utf-8"?>
<ds:datastoreItem xmlns:ds="http://schemas.openxmlformats.org/officeDocument/2006/customXml" ds:itemID="{3C6E2A61-BF89-423D-A165-D8C9F2D04647}"/>
</file>

<file path=customXml/itemProps2.xml><?xml version="1.0" encoding="utf-8"?>
<ds:datastoreItem xmlns:ds="http://schemas.openxmlformats.org/officeDocument/2006/customXml" ds:itemID="{CC63BF46-DB69-4D92-B14C-911E9746F3FC}"/>
</file>

<file path=customXml/itemProps3.xml><?xml version="1.0" encoding="utf-8"?>
<ds:datastoreItem xmlns:ds="http://schemas.openxmlformats.org/officeDocument/2006/customXml" ds:itemID="{7ECF4965-3CD7-415C-A1BC-750EBD964DE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16</TotalTime>
  <Pages>2</Pages>
  <Words>360</Words>
  <Characters>2237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5</cp:revision>
  <cp:lastPrinted>2014-03-27T15:29:00Z</cp:lastPrinted>
  <dcterms:created xsi:type="dcterms:W3CDTF">2014-03-27T15:21:00Z</dcterms:created>
  <dcterms:modified xsi:type="dcterms:W3CDTF">2014-03-27T15:47:00Z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2014-03-28</vt:lpwstr>
  </property>
  <property fmtid="{D5CDD505-2E9C-101B-9397-08002B2CF9AE}" pid="10" name="SAFIR_SammantradeID">
    <vt:lpwstr>b5436212-87c1-412c-8341-b01f672e08db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