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938" w:rsidP="00457938" w:rsidRDefault="00AB4A4B" w14:paraId="09037B63"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7AD82FE938B94A9888822F1FE0C2215F"/>
        </w:placeholder>
        <w:text/>
      </w:sdtPr>
      <w:sdtEndPr/>
      <w:sdtContent>
        <w:p w:rsidRPr="009B062B" w:rsidR="00AF30DD" w:rsidP="00DA28CE" w:rsidRDefault="00AF30DD" w14:paraId="09037B64" w14:textId="77777777">
          <w:pPr>
            <w:pStyle w:val="Rubrik1"/>
            <w:spacing w:after="300"/>
          </w:pPr>
          <w:r w:rsidRPr="009B062B">
            <w:t>Förslag till riksdagsbeslut</w:t>
          </w:r>
        </w:p>
      </w:sdtContent>
    </w:sdt>
    <w:sdt>
      <w:sdtPr>
        <w:alias w:val="Yrkande 1"/>
        <w:tag w:val="a9705da4-ec52-41ab-87a3-17e08b40df4f"/>
        <w:id w:val="-320119388"/>
        <w:lock w:val="sdtLocked"/>
      </w:sdtPr>
      <w:sdtEndPr/>
      <w:sdtContent>
        <w:p w:rsidR="009F0F1D" w:rsidRDefault="00AD33F4" w14:paraId="09037B65" w14:textId="77777777">
          <w:pPr>
            <w:pStyle w:val="Frslagstext"/>
            <w:numPr>
              <w:ilvl w:val="0"/>
              <w:numId w:val="0"/>
            </w:numPr>
          </w:pPr>
          <w:r>
            <w:t>Riksdagen ställer sig bakom det som anförs i motionen om en översyn av villkoren för kustfisket och konsekvenserna av rådande jaktpolitik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0BF2E48EB363496C8A42425EBB1A3D45"/>
        </w:placeholder>
        <w:text/>
      </w:sdtPr>
      <w:sdtEndPr/>
      <w:sdtContent>
        <w:p w:rsidRPr="009B062B" w:rsidR="006D79C9" w:rsidP="00333E95" w:rsidRDefault="006D79C9" w14:paraId="09037B66" w14:textId="77777777">
          <w:pPr>
            <w:pStyle w:val="Rubrik1"/>
          </w:pPr>
          <w:r>
            <w:t>Motivering</w:t>
          </w:r>
        </w:p>
      </w:sdtContent>
    </w:sdt>
    <w:p w:rsidR="007C668A" w:rsidP="007C668A" w:rsidRDefault="007C668A" w14:paraId="09037B67" w14:textId="77777777">
      <w:pPr>
        <w:pStyle w:val="Normalutanindragellerluft"/>
      </w:pPr>
      <w:r>
        <w:t xml:space="preserve">Värnat kustfiske kräver en översyn av möjligheterna till jakt på säl och skarv, bland annat genom jakt på säl från land, övervägande av allmän jakttid på säl och skarv. </w:t>
      </w:r>
      <w:r>
        <w:br/>
        <w:t xml:space="preserve">När miljögifter som PCB och DDT gjorde Östersjöns sälar sterila på 1970-talet var sälen nära att utrotas. Nu är miljön bättre och Östersjöns omkring 30 000 sälar är inte hotade - däremot det kustnära fisket. Även skarven skadar fiskerinäringen. En översyn behövs för att öka möjligheterna till jakt på säl och skarv. </w:t>
      </w:r>
    </w:p>
    <w:p w:rsidR="007C668A" w:rsidP="007C668A" w:rsidRDefault="007C668A" w14:paraId="09037B68" w14:textId="77777777">
      <w:pPr>
        <w:pStyle w:val="Normalutanindragellerluft"/>
      </w:pPr>
      <w:r>
        <w:t xml:space="preserve">Skyddsjakt är idag den enda tillåtna jaktformen för säl, antingen på Naturvårdsverkets initiativ eller efter ansökan från en enskild. Sälen har inget naturligt rovdjur, och jakten på säl har stora restriktioner. Exempelvis får jakt på säl inte ske från land, och bara inom 200 meter från en plats där sälar skadat fisket, tex genom att ta fångst från garn eller orsaka skador på fiskeredskap. </w:t>
      </w:r>
    </w:p>
    <w:p w:rsidR="007C668A" w:rsidP="007C668A" w:rsidRDefault="007C668A" w14:paraId="09037B69" w14:textId="77777777">
      <w:pPr>
        <w:pStyle w:val="Normalutanindragellerluft"/>
      </w:pPr>
      <w:r>
        <w:t xml:space="preserve">Även skarven skadar fiskerinäringen, både genom skador på fiskbestånden i havet och på lax- och öringsbestånden i älvarna. En viktig del i lösningen på detta problem vore att ändra EU:s fågeldirektiv och föra upp skarven på listan över jaktbara arter, så att det blir möjligt att införa allmän jakttid på skarv. EU-kommissionen vill se mer pragmatiska bedömningar av skarvens skadeverkningar, och Förvaltningsrätten inte anser att skyddsjakten på skarv behöver strida mot EU:s fågeldirektiv. Skyddsjakt skulle därför kunna beviljas i större utsträckning än idag. </w:t>
      </w:r>
    </w:p>
    <w:p w:rsidR="00BB6339" w:rsidP="008E0FE2" w:rsidRDefault="007C668A" w14:paraId="09037B6A" w14:textId="77777777">
      <w:pPr>
        <w:pStyle w:val="Normalutanindragellerluft"/>
      </w:pPr>
      <w:r>
        <w:t>Andra åtgärder som bör övervägas och utredas är: allmän jakttid på säl och skarv, att föra upp skarven på listan över jaktbara arter, införa möjlighet till skyddsjakt på enskilda initiativ och till sist tillåta jakt på säl från land.</w:t>
      </w:r>
    </w:p>
    <w:sdt>
      <w:sdtPr>
        <w:alias w:val="CC_Underskrifter"/>
        <w:tag w:val="CC_Underskrifter"/>
        <w:id w:val="583496634"/>
        <w:lock w:val="sdtContentLocked"/>
        <w:placeholder>
          <w:docPart w:val="FC53D9B1D8BA4450A4BAA0FF29087C20"/>
        </w:placeholder>
      </w:sdtPr>
      <w:sdtEndPr/>
      <w:sdtContent>
        <w:p w:rsidR="00181EAD" w:rsidP="00181EAD" w:rsidRDefault="00181EAD" w14:paraId="09037B6B" w14:textId="77777777"/>
        <w:p w:rsidRPr="008E0FE2" w:rsidR="004801AC" w:rsidP="00181EAD" w:rsidRDefault="0091088B" w14:paraId="09037B6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Joar Forssell (L)</w:t>
            </w:r>
          </w:p>
        </w:tc>
        <w:tc>
          <w:tcPr>
            <w:tcW w:w="50" w:type="pct"/>
            <w:vAlign w:val="bottom"/>
          </w:tcPr>
          <w:p>
            <w:pPr>
              <w:pStyle w:val="Underskrifter"/>
            </w:pPr>
            <w:r>
              <w:t>Lina Nordquist (L)</w:t>
            </w:r>
          </w:p>
        </w:tc>
      </w:tr>
    </w:tbl>
    <w:p w:rsidR="00C13507" w:rsidRDefault="00C13507" w14:paraId="09037B70" w14:textId="77777777"/>
    <w:sectPr w:rsidR="00C1350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037B72" w14:textId="77777777" w:rsidR="00BB75FB" w:rsidRDefault="00BB75FB" w:rsidP="000C1CAD">
      <w:pPr>
        <w:spacing w:line="240" w:lineRule="auto"/>
      </w:pPr>
      <w:r>
        <w:separator/>
      </w:r>
    </w:p>
  </w:endnote>
  <w:endnote w:type="continuationSeparator" w:id="0">
    <w:p w14:paraId="09037B73" w14:textId="77777777" w:rsidR="00BB75FB" w:rsidRDefault="00BB75F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37B78" w14:textId="77777777" w:rsidR="00137327" w:rsidRDefault="00137327"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37B79" w14:textId="7C168BD1" w:rsidR="00137327" w:rsidRDefault="0013732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1088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097A3" w14:textId="77777777" w:rsidR="0091088B" w:rsidRDefault="0091088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037B70" w14:textId="77777777" w:rsidR="00BB75FB" w:rsidRDefault="00BB75FB" w:rsidP="000C1CAD">
      <w:pPr>
        <w:spacing w:line="240" w:lineRule="auto"/>
      </w:pPr>
      <w:r>
        <w:separator/>
      </w:r>
    </w:p>
  </w:footnote>
  <w:footnote w:type="continuationSeparator" w:id="0">
    <w:p w14:paraId="09037B71" w14:textId="77777777" w:rsidR="00BB75FB" w:rsidRDefault="00BB75F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327" w:rsidP="00776B74" w:rsidRDefault="00137327" w14:paraId="09037B7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9037B83" wp14:anchorId="09037B8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137327" w:rsidP="008103B5" w:rsidRDefault="0091088B" w14:paraId="09037B86" w14:textId="77777777">
                          <w:pPr>
                            <w:jc w:val="right"/>
                          </w:pPr>
                          <w:sdt>
                            <w:sdtPr>
                              <w:alias w:val="CC_Noformat_Partikod"/>
                              <w:tag w:val="CC_Noformat_Partikod"/>
                              <w:id w:val="-53464382"/>
                              <w:placeholder>
                                <w:docPart w:val="4AA008FF69214CF6831CFCDF85E81F71"/>
                              </w:placeholder>
                              <w:text/>
                            </w:sdtPr>
                            <w:sdtEndPr/>
                            <w:sdtContent>
                              <w:r w:rsidR="00137327">
                                <w:t>L</w:t>
                              </w:r>
                            </w:sdtContent>
                          </w:sdt>
                          <w:sdt>
                            <w:sdtPr>
                              <w:alias w:val="CC_Noformat_Partinummer"/>
                              <w:tag w:val="CC_Noformat_Partinummer"/>
                              <w:id w:val="-1709555926"/>
                              <w:placeholder>
                                <w:docPart w:val="CC2793DE018045A9911C07CD8736E02C"/>
                              </w:placeholder>
                              <w:showingPlcHdr/>
                              <w:text/>
                            </w:sdtPr>
                            <w:sdtEndPr/>
                            <w:sdtContent>
                              <w:r w:rsidR="0013732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137327" w:rsidP="008103B5" w:rsidRDefault="00BB75FB">
                    <w:pPr>
                      <w:jc w:val="right"/>
                    </w:pPr>
                    <w:sdt>
                      <w:sdtPr>
                        <w:alias w:val="CC_Noformat_Partikod"/>
                        <w:tag w:val="CC_Noformat_Partikod"/>
                        <w:id w:val="-53464382"/>
                        <w:placeholder>
                          <w:docPart w:val="4AA008FF69214CF6831CFCDF85E81F71"/>
                        </w:placeholder>
                        <w:text/>
                      </w:sdtPr>
                      <w:sdtEndPr/>
                      <w:sdtContent>
                        <w:r w:rsidR="00137327">
                          <w:t>L</w:t>
                        </w:r>
                      </w:sdtContent>
                    </w:sdt>
                    <w:sdt>
                      <w:sdtPr>
                        <w:alias w:val="CC_Noformat_Partinummer"/>
                        <w:tag w:val="CC_Noformat_Partinummer"/>
                        <w:id w:val="-1709555926"/>
                        <w:placeholder>
                          <w:docPart w:val="CC2793DE018045A9911C07CD8736E02C"/>
                        </w:placeholder>
                        <w:showingPlcHdr/>
                        <w:text/>
                      </w:sdtPr>
                      <w:sdtEndPr/>
                      <w:sdtContent>
                        <w:r w:rsidR="00137327">
                          <w:t xml:space="preserve"> </w:t>
                        </w:r>
                      </w:sdtContent>
                    </w:sdt>
                  </w:p>
                </w:txbxContent>
              </v:textbox>
              <w10:wrap anchorx="page"/>
            </v:shape>
          </w:pict>
        </mc:Fallback>
      </mc:AlternateContent>
    </w:r>
  </w:p>
  <w:p w:rsidRPr="00293C4F" w:rsidR="00137327" w:rsidP="00776B74" w:rsidRDefault="00137327" w14:paraId="09037B7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327" w:rsidP="008563AC" w:rsidRDefault="00137327" w14:paraId="09037B76" w14:textId="77777777">
    <w:pPr>
      <w:jc w:val="right"/>
    </w:pPr>
  </w:p>
  <w:p w:rsidR="00137327" w:rsidP="00776B74" w:rsidRDefault="00137327" w14:paraId="09037B7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327" w:rsidP="008563AC" w:rsidRDefault="0091088B" w14:paraId="09037B7A" w14:textId="77777777">
    <w:pPr>
      <w:jc w:val="right"/>
    </w:pPr>
    <w:sdt>
      <w:sdtPr>
        <w:alias w:val="cc_Logo"/>
        <w:tag w:val="cc_Logo"/>
        <w:id w:val="-2124838662"/>
        <w:lock w:val="sdtContentLocked"/>
      </w:sdtPr>
      <w:sdtEndPr/>
      <w:sdtContent>
        <w:r w:rsidR="00137327">
          <w:rPr>
            <w:noProof/>
            <w:lang w:eastAsia="sv-SE"/>
          </w:rPr>
          <w:drawing>
            <wp:anchor distT="0" distB="0" distL="114300" distR="114300" simplePos="0" relativeHeight="251663360" behindDoc="0" locked="0" layoutInCell="1" allowOverlap="1" wp14:editId="09037B85" wp14:anchorId="09037B8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137327" w:rsidP="00A314CF" w:rsidRDefault="0091088B" w14:paraId="09037B7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137327">
      <w:t xml:space="preserve"> </w:t>
    </w:r>
    <w:sdt>
      <w:sdtPr>
        <w:alias w:val="CC_Noformat_Partikod"/>
        <w:tag w:val="CC_Noformat_Partikod"/>
        <w:id w:val="1471015553"/>
        <w:text/>
      </w:sdtPr>
      <w:sdtEndPr/>
      <w:sdtContent>
        <w:r w:rsidR="00137327">
          <w:t>L</w:t>
        </w:r>
      </w:sdtContent>
    </w:sdt>
    <w:sdt>
      <w:sdtPr>
        <w:alias w:val="CC_Noformat_Partinummer"/>
        <w:tag w:val="CC_Noformat_Partinummer"/>
        <w:id w:val="-2014525982"/>
        <w:showingPlcHdr/>
        <w:text/>
      </w:sdtPr>
      <w:sdtEndPr/>
      <w:sdtContent>
        <w:r w:rsidR="00137327">
          <w:t xml:space="preserve"> </w:t>
        </w:r>
      </w:sdtContent>
    </w:sdt>
  </w:p>
  <w:p w:rsidRPr="008227B3" w:rsidR="00137327" w:rsidP="008227B3" w:rsidRDefault="0091088B" w14:paraId="09037B7C" w14:textId="77777777">
    <w:pPr>
      <w:pStyle w:val="MotionTIllRiksdagen"/>
    </w:pPr>
    <w:sdt>
      <w:sdtPr>
        <w:alias w:val="CC_Boilerplate_1"/>
        <w:tag w:val="CC_Boilerplate_1"/>
        <w:id w:val="2134750458"/>
        <w:lock w:val="sdtContentLocked"/>
        <w15:appearance w15:val="hidden"/>
        <w:text/>
      </w:sdtPr>
      <w:sdtEndPr/>
      <w:sdtContent>
        <w:r w:rsidRPr="008227B3" w:rsidR="00137327">
          <w:t>Motion till riksdagen </w:t>
        </w:r>
      </w:sdtContent>
    </w:sdt>
  </w:p>
  <w:p w:rsidRPr="008227B3" w:rsidR="00137327" w:rsidP="00B37A37" w:rsidRDefault="0091088B" w14:paraId="09037B7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:505</w:t>
        </w:r>
      </w:sdtContent>
    </w:sdt>
  </w:p>
  <w:p w:rsidR="00137327" w:rsidP="00E03A3D" w:rsidRDefault="0091088B" w14:paraId="09037B7E" w14:textId="77777777">
    <w:pPr>
      <w:pStyle w:val="Motionr"/>
    </w:pPr>
    <w:sdt>
      <w:sdtPr>
        <w:alias w:val="CC_Noformat_Avtext"/>
        <w:tag w:val="CC_Noformat_Avtext"/>
        <w:id w:val="-2020768203"/>
        <w:lock w:val="sdtContentLocked"/>
        <w15:appearance w15:val="hidden"/>
        <w:text/>
      </w:sdtPr>
      <w:sdtEndPr/>
      <w:sdtContent>
        <w:r>
          <w:t>av Joar Forssell och Lina Nordquist (båda L)</w:t>
        </w:r>
      </w:sdtContent>
    </w:sdt>
  </w:p>
  <w:sdt>
    <w:sdtPr>
      <w:alias w:val="CC_Noformat_Rubtext"/>
      <w:tag w:val="CC_Noformat_Rubtext"/>
      <w:id w:val="-218060500"/>
      <w:lock w:val="sdtLocked"/>
      <w:text/>
    </w:sdtPr>
    <w:sdtEndPr/>
    <w:sdtContent>
      <w:p w:rsidR="00137327" w:rsidP="00283E0F" w:rsidRDefault="007C668A" w14:paraId="09037B7F" w14:textId="77777777">
        <w:pPr>
          <w:pStyle w:val="FSHRub2"/>
        </w:pPr>
        <w:r>
          <w:t>Friare jakt på säl och skarv</w:t>
        </w:r>
      </w:p>
    </w:sdtContent>
  </w:sdt>
  <w:sdt>
    <w:sdtPr>
      <w:alias w:val="CC_Boilerplate_3"/>
      <w:tag w:val="CC_Boilerplate_3"/>
      <w:id w:val="1606463544"/>
      <w:lock w:val="sdtContentLocked"/>
      <w15:appearance w15:val="hidden"/>
      <w:text w:multiLine="1"/>
    </w:sdtPr>
    <w:sdtEndPr/>
    <w:sdtContent>
      <w:p w:rsidR="00137327" w:rsidP="00283E0F" w:rsidRDefault="00137327" w14:paraId="09037B8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3732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627"/>
    <w:rsid w:val="00136BC5"/>
    <w:rsid w:val="00137327"/>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1EAD"/>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A3F"/>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70F"/>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6F53"/>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6CAE"/>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668A"/>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88B"/>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34"/>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716"/>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F1D"/>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3F4"/>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5F87"/>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5FB"/>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507"/>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037B63"/>
  <w15:chartTrackingRefBased/>
  <w15:docId w15:val="{EB1479AD-AC15-4431-83BC-88C916B7C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63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AD82FE938B94A9888822F1FE0C2215F"/>
        <w:category>
          <w:name w:val="Allmänt"/>
          <w:gallery w:val="placeholder"/>
        </w:category>
        <w:types>
          <w:type w:val="bbPlcHdr"/>
        </w:types>
        <w:behaviors>
          <w:behavior w:val="content"/>
        </w:behaviors>
        <w:guid w:val="{539AF46C-F03A-42D3-BE5D-7CCAA870CD10}"/>
      </w:docPartPr>
      <w:docPartBody>
        <w:p w:rsidR="0098012D" w:rsidRDefault="00E94C18">
          <w:pPr>
            <w:pStyle w:val="7AD82FE938B94A9888822F1FE0C2215F"/>
          </w:pPr>
          <w:r w:rsidRPr="005A0A93">
            <w:rPr>
              <w:rStyle w:val="Platshllartext"/>
            </w:rPr>
            <w:t>Förslag till riksdagsbeslut</w:t>
          </w:r>
        </w:p>
      </w:docPartBody>
    </w:docPart>
    <w:docPart>
      <w:docPartPr>
        <w:name w:val="0BF2E48EB363496C8A42425EBB1A3D45"/>
        <w:category>
          <w:name w:val="Allmänt"/>
          <w:gallery w:val="placeholder"/>
        </w:category>
        <w:types>
          <w:type w:val="bbPlcHdr"/>
        </w:types>
        <w:behaviors>
          <w:behavior w:val="content"/>
        </w:behaviors>
        <w:guid w:val="{29C595E7-2787-4497-89EC-2E608F088480}"/>
      </w:docPartPr>
      <w:docPartBody>
        <w:p w:rsidR="0098012D" w:rsidRDefault="00E94C18">
          <w:pPr>
            <w:pStyle w:val="0BF2E48EB363496C8A42425EBB1A3D45"/>
          </w:pPr>
          <w:r w:rsidRPr="005A0A93">
            <w:rPr>
              <w:rStyle w:val="Platshllartext"/>
            </w:rPr>
            <w:t>Motivering</w:t>
          </w:r>
        </w:p>
      </w:docPartBody>
    </w:docPart>
    <w:docPart>
      <w:docPartPr>
        <w:name w:val="4AA008FF69214CF6831CFCDF85E81F71"/>
        <w:category>
          <w:name w:val="Allmänt"/>
          <w:gallery w:val="placeholder"/>
        </w:category>
        <w:types>
          <w:type w:val="bbPlcHdr"/>
        </w:types>
        <w:behaviors>
          <w:behavior w:val="content"/>
        </w:behaviors>
        <w:guid w:val="{5056189F-6B23-41BC-818B-1421FF6E118B}"/>
      </w:docPartPr>
      <w:docPartBody>
        <w:p w:rsidR="0098012D" w:rsidRDefault="00E94C18">
          <w:pPr>
            <w:pStyle w:val="4AA008FF69214CF6831CFCDF85E81F71"/>
          </w:pPr>
          <w:r>
            <w:rPr>
              <w:rStyle w:val="Platshllartext"/>
            </w:rPr>
            <w:t xml:space="preserve"> </w:t>
          </w:r>
        </w:p>
      </w:docPartBody>
    </w:docPart>
    <w:docPart>
      <w:docPartPr>
        <w:name w:val="CC2793DE018045A9911C07CD8736E02C"/>
        <w:category>
          <w:name w:val="Allmänt"/>
          <w:gallery w:val="placeholder"/>
        </w:category>
        <w:types>
          <w:type w:val="bbPlcHdr"/>
        </w:types>
        <w:behaviors>
          <w:behavior w:val="content"/>
        </w:behaviors>
        <w:guid w:val="{F641312B-4889-4FF2-99EC-3B4CB5ACEAD6}"/>
      </w:docPartPr>
      <w:docPartBody>
        <w:p w:rsidR="0098012D" w:rsidRDefault="00E94C18">
          <w:pPr>
            <w:pStyle w:val="CC2793DE018045A9911C07CD8736E02C"/>
          </w:pPr>
          <w:r>
            <w:t xml:space="preserve"> </w:t>
          </w:r>
        </w:p>
      </w:docPartBody>
    </w:docPart>
    <w:docPart>
      <w:docPartPr>
        <w:name w:val="FC53D9B1D8BA4450A4BAA0FF29087C20"/>
        <w:category>
          <w:name w:val="Allmänt"/>
          <w:gallery w:val="placeholder"/>
        </w:category>
        <w:types>
          <w:type w:val="bbPlcHdr"/>
        </w:types>
        <w:behaviors>
          <w:behavior w:val="content"/>
        </w:behaviors>
        <w:guid w:val="{36D5D363-2BA3-4811-A811-FF9AF37F9C99}"/>
      </w:docPartPr>
      <w:docPartBody>
        <w:p w:rsidR="00B43722" w:rsidRDefault="00B4372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C18"/>
    <w:rsid w:val="0098012D"/>
    <w:rsid w:val="00B30523"/>
    <w:rsid w:val="00B43722"/>
    <w:rsid w:val="00C06EBE"/>
    <w:rsid w:val="00DF3A14"/>
    <w:rsid w:val="00E94C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AD82FE938B94A9888822F1FE0C2215F">
    <w:name w:val="7AD82FE938B94A9888822F1FE0C2215F"/>
  </w:style>
  <w:style w:type="paragraph" w:customStyle="1" w:styleId="B0C522C38FB34046B8B419C05905EF5F">
    <w:name w:val="B0C522C38FB34046B8B419C05905EF5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1A0E0058F6D4CACA69162553B732454">
    <w:name w:val="71A0E0058F6D4CACA69162553B732454"/>
  </w:style>
  <w:style w:type="paragraph" w:customStyle="1" w:styleId="0BF2E48EB363496C8A42425EBB1A3D45">
    <w:name w:val="0BF2E48EB363496C8A42425EBB1A3D45"/>
  </w:style>
  <w:style w:type="paragraph" w:customStyle="1" w:styleId="FC82FCD1A457434594E7CF77D3979498">
    <w:name w:val="FC82FCD1A457434594E7CF77D3979498"/>
  </w:style>
  <w:style w:type="paragraph" w:customStyle="1" w:styleId="28923DF2D1104ECDA7A707D478516852">
    <w:name w:val="28923DF2D1104ECDA7A707D478516852"/>
  </w:style>
  <w:style w:type="paragraph" w:customStyle="1" w:styleId="4AA008FF69214CF6831CFCDF85E81F71">
    <w:name w:val="4AA008FF69214CF6831CFCDF85E81F71"/>
  </w:style>
  <w:style w:type="paragraph" w:customStyle="1" w:styleId="CC2793DE018045A9911C07CD8736E02C">
    <w:name w:val="CC2793DE018045A9911C07CD8736E0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62EB57-8093-4AA2-A40F-09E59FCF8574}"/>
</file>

<file path=customXml/itemProps2.xml><?xml version="1.0" encoding="utf-8"?>
<ds:datastoreItem xmlns:ds="http://schemas.openxmlformats.org/officeDocument/2006/customXml" ds:itemID="{D01AA76F-AAFA-46CD-9379-0AD219FE9508}"/>
</file>

<file path=customXml/itemProps3.xml><?xml version="1.0" encoding="utf-8"?>
<ds:datastoreItem xmlns:ds="http://schemas.openxmlformats.org/officeDocument/2006/customXml" ds:itemID="{526E84D0-5CBA-4153-B660-3218E030AC78}"/>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1641</Characters>
  <Application>Microsoft Office Word</Application>
  <DocSecurity>0</DocSecurity>
  <Lines>31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Friare jakt på säl och skarv</vt:lpstr>
      <vt:lpstr>
      </vt:lpstr>
    </vt:vector>
  </TitlesOfParts>
  <Company>Sveriges riksdag</Company>
  <LinksUpToDate>false</LinksUpToDate>
  <CharactersWithSpaces>1937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