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Ek (C)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Yngwe (C)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Yngwe (C)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2014/15:611 av Niklas Karlsson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Samlad polismyndighet och närvaro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2014/15:624 av Roger Hedlund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Nyanländas bostadssituation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2014/15:626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Sjukskrivningar hos ungdomsgenerationen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2014/15:TU12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2014/15:TU13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2014/15:UU10 Verksamheten i Europeiska unionen under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2015-05-28</SAFIR_Sammantradesdatum_Doc>
    <SAFIR_SammantradeID xmlns="C07A1A6C-0B19-41D9-BDF8-F523BA3921EB">0fe73453-b446-4be4-acbd-b8afb6ff7e0b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F39E3-BCB5-4F81-868E-99B9804B3D9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