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484908">
              <w:rPr>
                <w:b/>
              </w:rPr>
              <w:t>9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0A5827">
              <w:rPr>
                <w:b/>
              </w:rPr>
              <w:t>5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2019</w:t>
            </w:r>
            <w:r w:rsidR="007B4607">
              <w:t>-</w:t>
            </w:r>
            <w:r w:rsidR="00F810F1">
              <w:t>10</w:t>
            </w:r>
            <w:r w:rsidR="00745634">
              <w:t>-</w:t>
            </w:r>
            <w:r w:rsidR="007B5630">
              <w:t>22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7B5630">
              <w:t>1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7B5630">
              <w:t>1</w:t>
            </w:r>
            <w:r w:rsidR="003D5DFC">
              <w:t>.</w:t>
            </w:r>
            <w:r w:rsidR="0084161E">
              <w:t>1</w:t>
            </w:r>
            <w:r w:rsidR="00B4334A">
              <w:t>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C21065" w:rsidTr="005F3412">
        <w:tc>
          <w:tcPr>
            <w:tcW w:w="567" w:type="dxa"/>
          </w:tcPr>
          <w:p w:rsidR="00C21065" w:rsidRDefault="00C21065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23F06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C21065" w:rsidRDefault="00C21065" w:rsidP="00C7013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C21065" w:rsidRDefault="00C21065" w:rsidP="00C7013B">
            <w:pPr>
              <w:rPr>
                <w:b/>
                <w:bCs/>
                <w:snapToGrid w:val="0"/>
              </w:rPr>
            </w:pPr>
          </w:p>
          <w:p w:rsidR="00C21065" w:rsidRPr="00C21065" w:rsidRDefault="00C21065" w:rsidP="00C7013B">
            <w:pPr>
              <w:rPr>
                <w:bCs/>
                <w:snapToGrid w:val="0"/>
              </w:rPr>
            </w:pPr>
            <w:r w:rsidRPr="00C21065">
              <w:rPr>
                <w:bCs/>
                <w:snapToGrid w:val="0"/>
              </w:rPr>
              <w:t>Utskottet justerade protokoll 2019/20:</w:t>
            </w:r>
            <w:r w:rsidR="000A5827">
              <w:rPr>
                <w:bCs/>
                <w:snapToGrid w:val="0"/>
              </w:rPr>
              <w:t>4</w:t>
            </w:r>
            <w:r w:rsidRPr="00C21065">
              <w:rPr>
                <w:bCs/>
                <w:snapToGrid w:val="0"/>
              </w:rPr>
              <w:t>.</w:t>
            </w:r>
          </w:p>
          <w:p w:rsidR="00C21065" w:rsidRDefault="00C21065" w:rsidP="00C7013B">
            <w:pPr>
              <w:rPr>
                <w:b/>
                <w:bCs/>
                <w:snapToGrid w:val="0"/>
              </w:rPr>
            </w:pPr>
          </w:p>
        </w:tc>
      </w:tr>
      <w:tr w:rsidR="00AD0C83" w:rsidTr="005F3412">
        <w:tc>
          <w:tcPr>
            <w:tcW w:w="567" w:type="dxa"/>
          </w:tcPr>
          <w:p w:rsidR="00AD0C83" w:rsidRDefault="00AD0C83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23F06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2A3DB9" w:rsidRDefault="002A3DB9" w:rsidP="002A3DB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Straffet för mord (JuU4)</w:t>
            </w:r>
          </w:p>
          <w:p w:rsidR="00AD0C83" w:rsidRDefault="00AD0C83" w:rsidP="00C7013B">
            <w:pPr>
              <w:rPr>
                <w:b/>
                <w:bCs/>
                <w:snapToGrid w:val="0"/>
              </w:rPr>
            </w:pPr>
          </w:p>
          <w:p w:rsidR="00AD0C83" w:rsidRPr="00AD0C83" w:rsidRDefault="00AD0C83" w:rsidP="00C7013B">
            <w:pPr>
              <w:rPr>
                <w:bCs/>
                <w:snapToGrid w:val="0"/>
              </w:rPr>
            </w:pPr>
            <w:r w:rsidRPr="00AD0C83">
              <w:rPr>
                <w:bCs/>
                <w:snapToGrid w:val="0"/>
              </w:rPr>
              <w:t xml:space="preserve">Utskottet </w:t>
            </w:r>
            <w:r w:rsidR="002A3DB9">
              <w:rPr>
                <w:bCs/>
                <w:snapToGrid w:val="0"/>
              </w:rPr>
              <w:t xml:space="preserve">fortsatte </w:t>
            </w:r>
            <w:r w:rsidRPr="00AD0C83">
              <w:rPr>
                <w:bCs/>
                <w:snapToGrid w:val="0"/>
              </w:rPr>
              <w:t>behandl</w:t>
            </w:r>
            <w:r w:rsidR="002A3DB9">
              <w:rPr>
                <w:bCs/>
                <w:snapToGrid w:val="0"/>
              </w:rPr>
              <w:t>ingen av</w:t>
            </w:r>
            <w:r w:rsidRPr="00AD0C83">
              <w:rPr>
                <w:bCs/>
                <w:snapToGrid w:val="0"/>
              </w:rPr>
              <w:t xml:space="preserve"> proposition 2018/19:13</w:t>
            </w:r>
            <w:r w:rsidR="002A3DB9">
              <w:rPr>
                <w:bCs/>
                <w:snapToGrid w:val="0"/>
              </w:rPr>
              <w:t>8</w:t>
            </w:r>
            <w:r w:rsidR="00EF4104">
              <w:rPr>
                <w:bCs/>
                <w:snapToGrid w:val="0"/>
              </w:rPr>
              <w:t xml:space="preserve"> och motion</w:t>
            </w:r>
            <w:r w:rsidR="004E16F1">
              <w:rPr>
                <w:bCs/>
                <w:snapToGrid w:val="0"/>
              </w:rPr>
              <w:t>er</w:t>
            </w:r>
            <w:r w:rsidRPr="00AD0C83">
              <w:rPr>
                <w:bCs/>
                <w:snapToGrid w:val="0"/>
              </w:rPr>
              <w:t>.</w:t>
            </w:r>
          </w:p>
          <w:p w:rsidR="00AD0C83" w:rsidRPr="00AD0C83" w:rsidRDefault="00AD0C83" w:rsidP="00C7013B">
            <w:pPr>
              <w:rPr>
                <w:bCs/>
                <w:snapToGrid w:val="0"/>
              </w:rPr>
            </w:pPr>
          </w:p>
          <w:p w:rsidR="00AD0C83" w:rsidRDefault="000A5827" w:rsidP="00C7013B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2019/</w:t>
            </w:r>
            <w:proofErr w:type="gramStart"/>
            <w:r>
              <w:rPr>
                <w:bCs/>
                <w:snapToGrid w:val="0"/>
              </w:rPr>
              <w:t>20:JuU</w:t>
            </w:r>
            <w:proofErr w:type="gramEnd"/>
            <w:r>
              <w:rPr>
                <w:bCs/>
                <w:snapToGrid w:val="0"/>
              </w:rPr>
              <w:t>4</w:t>
            </w:r>
            <w:r w:rsidR="00AD0C83" w:rsidRPr="00AD0C83">
              <w:rPr>
                <w:bCs/>
                <w:snapToGrid w:val="0"/>
              </w:rPr>
              <w:t>.</w:t>
            </w:r>
          </w:p>
          <w:p w:rsidR="000A5827" w:rsidRDefault="000A5827" w:rsidP="00C7013B">
            <w:pPr>
              <w:rPr>
                <w:bCs/>
                <w:snapToGrid w:val="0"/>
              </w:rPr>
            </w:pPr>
          </w:p>
          <w:p w:rsidR="000A5827" w:rsidRPr="00AD0C83" w:rsidRDefault="00005B80" w:rsidP="00C7013B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S-, SD-, V- och MP</w:t>
            </w:r>
            <w:r w:rsidR="000A5827">
              <w:rPr>
                <w:bCs/>
                <w:snapToGrid w:val="0"/>
              </w:rPr>
              <w:t>-ledamöterna anmälde reservationer.</w:t>
            </w:r>
          </w:p>
          <w:p w:rsidR="00AD0C83" w:rsidRDefault="00AD0C83" w:rsidP="00C7013B">
            <w:pPr>
              <w:rPr>
                <w:b/>
                <w:bCs/>
                <w:snapToGrid w:val="0"/>
              </w:rPr>
            </w:pPr>
          </w:p>
        </w:tc>
      </w:tr>
      <w:tr w:rsidR="00363574" w:rsidTr="005F3412">
        <w:tc>
          <w:tcPr>
            <w:tcW w:w="567" w:type="dxa"/>
          </w:tcPr>
          <w:p w:rsidR="00363574" w:rsidRDefault="00363574" w:rsidP="003635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23F06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363574" w:rsidRDefault="00363574" w:rsidP="003635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Ramen för utgiftsområde 4 Rättsväsendet (JuU1y)</w:t>
            </w:r>
          </w:p>
          <w:p w:rsidR="00363574" w:rsidRDefault="00363574" w:rsidP="0036357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63574" w:rsidRPr="00E5656F" w:rsidRDefault="00363574" w:rsidP="00363574">
            <w:pPr>
              <w:tabs>
                <w:tab w:val="left" w:pos="1701"/>
              </w:tabs>
              <w:rPr>
                <w:snapToGrid w:val="0"/>
              </w:rPr>
            </w:pPr>
            <w:r w:rsidRPr="00E5656F">
              <w:rPr>
                <w:snapToGrid w:val="0"/>
              </w:rPr>
              <w:t>Ut</w:t>
            </w:r>
            <w:r>
              <w:rPr>
                <w:snapToGrid w:val="0"/>
              </w:rPr>
              <w:t xml:space="preserve">skottet fortsatte behandlingen av </w:t>
            </w:r>
            <w:r w:rsidRPr="00E5656F">
              <w:rPr>
                <w:snapToGrid w:val="0"/>
              </w:rPr>
              <w:t>yttrande till finansutskottet över pr</w:t>
            </w:r>
            <w:r>
              <w:rPr>
                <w:snapToGrid w:val="0"/>
              </w:rPr>
              <w:t>oposition 2019/20</w:t>
            </w:r>
            <w:r w:rsidRPr="00E5656F">
              <w:rPr>
                <w:snapToGrid w:val="0"/>
              </w:rPr>
              <w:t>:1 del 1, utgiftsområde 4 och motioner.</w:t>
            </w:r>
          </w:p>
          <w:p w:rsidR="00363574" w:rsidRPr="00E5656F" w:rsidRDefault="00363574" w:rsidP="00363574">
            <w:pPr>
              <w:tabs>
                <w:tab w:val="left" w:pos="1701"/>
              </w:tabs>
              <w:rPr>
                <w:snapToGrid w:val="0"/>
              </w:rPr>
            </w:pPr>
          </w:p>
          <w:p w:rsidR="00363574" w:rsidRDefault="00363574" w:rsidP="0036357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yttrande 2019/</w:t>
            </w:r>
            <w:proofErr w:type="gramStart"/>
            <w:r>
              <w:rPr>
                <w:snapToGrid w:val="0"/>
              </w:rPr>
              <w:t>20:JuU</w:t>
            </w:r>
            <w:proofErr w:type="gramEnd"/>
            <w:r>
              <w:rPr>
                <w:snapToGrid w:val="0"/>
              </w:rPr>
              <w:t>1y.</w:t>
            </w:r>
          </w:p>
          <w:p w:rsidR="00363574" w:rsidRDefault="00363574" w:rsidP="00363574">
            <w:pPr>
              <w:tabs>
                <w:tab w:val="left" w:pos="1701"/>
              </w:tabs>
              <w:rPr>
                <w:snapToGrid w:val="0"/>
              </w:rPr>
            </w:pPr>
          </w:p>
          <w:p w:rsidR="00363574" w:rsidRDefault="00363574" w:rsidP="0036357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M-, SD-, </w:t>
            </w:r>
            <w:r w:rsidR="0015469F">
              <w:rPr>
                <w:snapToGrid w:val="0"/>
              </w:rPr>
              <w:t>V</w:t>
            </w:r>
            <w:r>
              <w:rPr>
                <w:snapToGrid w:val="0"/>
              </w:rPr>
              <w:t>-</w:t>
            </w:r>
            <w:r w:rsidR="0015469F">
              <w:rPr>
                <w:snapToGrid w:val="0"/>
              </w:rPr>
              <w:t xml:space="preserve"> och </w:t>
            </w:r>
            <w:r>
              <w:rPr>
                <w:snapToGrid w:val="0"/>
              </w:rPr>
              <w:t>KD-ledamöterna anmälde avvikande meningar.</w:t>
            </w:r>
          </w:p>
          <w:p w:rsidR="00363574" w:rsidRPr="003E1DC8" w:rsidRDefault="00363574" w:rsidP="0036357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1367E" w:rsidTr="005F3412">
        <w:tc>
          <w:tcPr>
            <w:tcW w:w="567" w:type="dxa"/>
          </w:tcPr>
          <w:p w:rsidR="0041367E" w:rsidRDefault="0041367E" w:rsidP="003635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23F06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41367E" w:rsidRDefault="0041367E" w:rsidP="00363574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Skydd av Sveriges säkerhet vid radioanvändning</w:t>
            </w:r>
            <w:r w:rsidR="00C1253A">
              <w:rPr>
                <w:b/>
                <w:bCs/>
                <w:snapToGrid w:val="0"/>
              </w:rPr>
              <w:t xml:space="preserve"> (JuU3y)</w:t>
            </w:r>
            <w:r>
              <w:rPr>
                <w:b/>
                <w:bCs/>
                <w:snapToGrid w:val="0"/>
              </w:rPr>
              <w:br/>
            </w:r>
          </w:p>
          <w:p w:rsidR="0041367E" w:rsidRDefault="0041367E" w:rsidP="00363574">
            <w:pPr>
              <w:rPr>
                <w:bCs/>
                <w:snapToGrid w:val="0"/>
              </w:rPr>
            </w:pPr>
            <w:r w:rsidRPr="005667B5">
              <w:rPr>
                <w:bCs/>
                <w:snapToGrid w:val="0"/>
              </w:rPr>
              <w:t>Utskottet behandlade fråga om yttrande till trafikutskottet</w:t>
            </w:r>
            <w:r w:rsidR="00B260EB">
              <w:rPr>
                <w:bCs/>
                <w:snapToGrid w:val="0"/>
              </w:rPr>
              <w:t xml:space="preserve"> över proposition 2019/20:</w:t>
            </w:r>
            <w:r w:rsidR="00C64F47">
              <w:rPr>
                <w:bCs/>
                <w:snapToGrid w:val="0"/>
              </w:rPr>
              <w:t>15</w:t>
            </w:r>
            <w:r w:rsidR="003F5D9C">
              <w:rPr>
                <w:bCs/>
                <w:snapToGrid w:val="0"/>
              </w:rPr>
              <w:t xml:space="preserve"> och motioner</w:t>
            </w:r>
            <w:bookmarkStart w:id="0" w:name="_GoBack"/>
            <w:bookmarkEnd w:id="0"/>
            <w:r w:rsidRPr="005667B5">
              <w:rPr>
                <w:bCs/>
                <w:snapToGrid w:val="0"/>
              </w:rPr>
              <w:t>.</w:t>
            </w:r>
          </w:p>
          <w:p w:rsidR="007B56E7" w:rsidRDefault="007B56E7" w:rsidP="00363574">
            <w:pPr>
              <w:rPr>
                <w:bCs/>
                <w:snapToGrid w:val="0"/>
              </w:rPr>
            </w:pPr>
          </w:p>
          <w:p w:rsidR="007B56E7" w:rsidRDefault="007B56E7" w:rsidP="00363574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5667B5" w:rsidRPr="005667B5" w:rsidRDefault="005667B5" w:rsidP="00363574">
            <w:pPr>
              <w:rPr>
                <w:bCs/>
                <w:snapToGrid w:val="0"/>
              </w:rPr>
            </w:pPr>
          </w:p>
        </w:tc>
      </w:tr>
      <w:tr w:rsidR="00664314" w:rsidTr="005F3412">
        <w:tc>
          <w:tcPr>
            <w:tcW w:w="567" w:type="dxa"/>
          </w:tcPr>
          <w:p w:rsidR="00664314" w:rsidRDefault="00664314" w:rsidP="003635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664314" w:rsidRDefault="00664314" w:rsidP="00363574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Förlängda möjligheter för migrationsdomstolarna att överlämna mål (JuU11)</w:t>
            </w:r>
          </w:p>
          <w:p w:rsidR="00664314" w:rsidRDefault="00664314" w:rsidP="00363574">
            <w:pPr>
              <w:rPr>
                <w:b/>
                <w:bCs/>
                <w:snapToGrid w:val="0"/>
              </w:rPr>
            </w:pPr>
          </w:p>
          <w:p w:rsidR="00664314" w:rsidRPr="00664314" w:rsidRDefault="00664314" w:rsidP="00363574">
            <w:pPr>
              <w:rPr>
                <w:bCs/>
                <w:snapToGrid w:val="0"/>
              </w:rPr>
            </w:pPr>
            <w:r w:rsidRPr="00664314">
              <w:rPr>
                <w:bCs/>
                <w:snapToGrid w:val="0"/>
              </w:rPr>
              <w:t>Utskottet behandlade proposition 2019/20:19.</w:t>
            </w:r>
          </w:p>
          <w:p w:rsidR="00664314" w:rsidRPr="00664314" w:rsidRDefault="00664314" w:rsidP="00363574">
            <w:pPr>
              <w:rPr>
                <w:bCs/>
                <w:snapToGrid w:val="0"/>
              </w:rPr>
            </w:pPr>
          </w:p>
          <w:p w:rsidR="00664314" w:rsidRPr="00664314" w:rsidRDefault="00664314" w:rsidP="00363574">
            <w:pPr>
              <w:rPr>
                <w:bCs/>
                <w:snapToGrid w:val="0"/>
              </w:rPr>
            </w:pPr>
            <w:r w:rsidRPr="00664314">
              <w:rPr>
                <w:bCs/>
                <w:snapToGrid w:val="0"/>
              </w:rPr>
              <w:t>Ärendet bordlades.</w:t>
            </w:r>
          </w:p>
          <w:p w:rsidR="00664314" w:rsidRDefault="00664314" w:rsidP="00363574">
            <w:pPr>
              <w:rPr>
                <w:b/>
                <w:bCs/>
                <w:snapToGrid w:val="0"/>
              </w:rPr>
            </w:pPr>
          </w:p>
        </w:tc>
      </w:tr>
      <w:tr w:rsidR="00363574" w:rsidTr="005F3412">
        <w:tc>
          <w:tcPr>
            <w:tcW w:w="567" w:type="dxa"/>
          </w:tcPr>
          <w:p w:rsidR="00363574" w:rsidRDefault="00363574" w:rsidP="003635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71026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363574" w:rsidRDefault="00363574" w:rsidP="003635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363574" w:rsidRDefault="00363574" w:rsidP="0036357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63574" w:rsidRDefault="00363574" w:rsidP="00363574">
            <w:pPr>
              <w:tabs>
                <w:tab w:val="left" w:pos="1701"/>
              </w:tabs>
            </w:pPr>
            <w:r w:rsidRPr="008D4986">
              <w:t>Inkomna EU-dokument an</w:t>
            </w:r>
            <w:r>
              <w:t>mäldes, se bilaga 2</w:t>
            </w:r>
            <w:r w:rsidRPr="008D4986">
              <w:t>.</w:t>
            </w:r>
          </w:p>
          <w:p w:rsidR="00363574" w:rsidRPr="00C24BD9" w:rsidRDefault="00363574" w:rsidP="00363574">
            <w:pPr>
              <w:tabs>
                <w:tab w:val="left" w:pos="1701"/>
              </w:tabs>
            </w:pPr>
          </w:p>
        </w:tc>
      </w:tr>
      <w:tr w:rsidR="00363574" w:rsidTr="005F3412">
        <w:tc>
          <w:tcPr>
            <w:tcW w:w="567" w:type="dxa"/>
          </w:tcPr>
          <w:p w:rsidR="00363574" w:rsidRDefault="00363574" w:rsidP="0036357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63574" w:rsidRDefault="00363574" w:rsidP="0036357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63574" w:rsidTr="005F3412">
        <w:tc>
          <w:tcPr>
            <w:tcW w:w="567" w:type="dxa"/>
          </w:tcPr>
          <w:p w:rsidR="00363574" w:rsidRDefault="00363574" w:rsidP="003635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71026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363574" w:rsidRDefault="00363574" w:rsidP="0036357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363574" w:rsidRDefault="00363574" w:rsidP="0036357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63574" w:rsidRDefault="00363574" w:rsidP="003635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</w:t>
            </w:r>
            <w:r w:rsidR="007B5630">
              <w:rPr>
                <w:snapToGrid w:val="0"/>
              </w:rPr>
              <w:t>or</w:t>
            </w:r>
            <w:r>
              <w:rPr>
                <w:snapToGrid w:val="0"/>
              </w:rPr>
              <w:t>sdagen den 2</w:t>
            </w:r>
            <w:r w:rsidR="007B5630">
              <w:rPr>
                <w:snapToGrid w:val="0"/>
              </w:rPr>
              <w:t>4</w:t>
            </w:r>
            <w:r>
              <w:rPr>
                <w:snapToGrid w:val="0"/>
              </w:rPr>
              <w:t xml:space="preserve"> oktober 2019 kl. 10.00.</w:t>
            </w:r>
          </w:p>
        </w:tc>
      </w:tr>
      <w:tr w:rsidR="00363574" w:rsidTr="005F3412">
        <w:tc>
          <w:tcPr>
            <w:tcW w:w="567" w:type="dxa"/>
          </w:tcPr>
          <w:p w:rsidR="00363574" w:rsidRDefault="00363574" w:rsidP="0036357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63574" w:rsidRPr="00D504CC" w:rsidRDefault="00363574" w:rsidP="0036357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63574" w:rsidTr="005F3412">
        <w:tc>
          <w:tcPr>
            <w:tcW w:w="567" w:type="dxa"/>
          </w:tcPr>
          <w:p w:rsidR="00363574" w:rsidRDefault="00363574" w:rsidP="0036357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63574" w:rsidRDefault="00363574" w:rsidP="0036357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63574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63574" w:rsidRDefault="00363574" w:rsidP="00363574">
            <w:pPr>
              <w:tabs>
                <w:tab w:val="left" w:pos="1701"/>
              </w:tabs>
            </w:pPr>
          </w:p>
          <w:p w:rsidR="00363574" w:rsidRDefault="00363574" w:rsidP="00363574">
            <w:pPr>
              <w:tabs>
                <w:tab w:val="left" w:pos="1701"/>
              </w:tabs>
            </w:pPr>
          </w:p>
          <w:p w:rsidR="00363574" w:rsidRDefault="00363574" w:rsidP="00363574">
            <w:pPr>
              <w:tabs>
                <w:tab w:val="left" w:pos="1701"/>
              </w:tabs>
            </w:pPr>
          </w:p>
          <w:p w:rsidR="00363574" w:rsidRDefault="00363574" w:rsidP="00363574">
            <w:pPr>
              <w:tabs>
                <w:tab w:val="left" w:pos="1701"/>
              </w:tabs>
            </w:pPr>
          </w:p>
          <w:p w:rsidR="00363574" w:rsidRDefault="00363574" w:rsidP="00363574">
            <w:pPr>
              <w:tabs>
                <w:tab w:val="left" w:pos="1701"/>
              </w:tabs>
            </w:pPr>
          </w:p>
          <w:p w:rsidR="00363574" w:rsidRDefault="00363574" w:rsidP="00363574">
            <w:pPr>
              <w:tabs>
                <w:tab w:val="left" w:pos="1701"/>
              </w:tabs>
            </w:pPr>
            <w:r>
              <w:t>Vid protokollet</w:t>
            </w:r>
          </w:p>
          <w:p w:rsidR="00363574" w:rsidRDefault="00363574" w:rsidP="00363574">
            <w:pPr>
              <w:tabs>
                <w:tab w:val="left" w:pos="1701"/>
              </w:tabs>
            </w:pPr>
          </w:p>
          <w:p w:rsidR="00363574" w:rsidRDefault="00363574" w:rsidP="00363574">
            <w:pPr>
              <w:tabs>
                <w:tab w:val="left" w:pos="1701"/>
              </w:tabs>
            </w:pPr>
          </w:p>
          <w:p w:rsidR="00363574" w:rsidRDefault="00363574" w:rsidP="00363574">
            <w:pPr>
              <w:tabs>
                <w:tab w:val="left" w:pos="1701"/>
              </w:tabs>
            </w:pPr>
          </w:p>
          <w:p w:rsidR="00363574" w:rsidRDefault="00363574" w:rsidP="00363574">
            <w:pPr>
              <w:tabs>
                <w:tab w:val="left" w:pos="1701"/>
              </w:tabs>
            </w:pPr>
            <w:r>
              <w:t>Virpi Torkkola</w:t>
            </w:r>
          </w:p>
          <w:p w:rsidR="00363574" w:rsidRDefault="00363574" w:rsidP="00363574">
            <w:pPr>
              <w:tabs>
                <w:tab w:val="left" w:pos="1701"/>
              </w:tabs>
            </w:pPr>
          </w:p>
          <w:p w:rsidR="00363574" w:rsidRDefault="00363574" w:rsidP="00363574">
            <w:pPr>
              <w:tabs>
                <w:tab w:val="left" w:pos="1701"/>
              </w:tabs>
            </w:pPr>
          </w:p>
          <w:p w:rsidR="00363574" w:rsidRDefault="00363574" w:rsidP="00363574">
            <w:pPr>
              <w:tabs>
                <w:tab w:val="left" w:pos="1701"/>
              </w:tabs>
            </w:pPr>
            <w:r>
              <w:t>Justeras den 2</w:t>
            </w:r>
            <w:r w:rsidR="007B5630">
              <w:t>4</w:t>
            </w:r>
            <w:r>
              <w:t xml:space="preserve"> oktober 2019</w:t>
            </w:r>
          </w:p>
          <w:p w:rsidR="00363574" w:rsidRDefault="00363574" w:rsidP="00363574">
            <w:pPr>
              <w:tabs>
                <w:tab w:val="left" w:pos="1701"/>
              </w:tabs>
            </w:pPr>
          </w:p>
          <w:p w:rsidR="00363574" w:rsidRDefault="00363574" w:rsidP="00363574">
            <w:pPr>
              <w:tabs>
                <w:tab w:val="left" w:pos="1701"/>
              </w:tabs>
            </w:pPr>
          </w:p>
          <w:p w:rsidR="00363574" w:rsidRDefault="00363574" w:rsidP="00363574">
            <w:pPr>
              <w:tabs>
                <w:tab w:val="left" w:pos="1701"/>
              </w:tabs>
            </w:pPr>
          </w:p>
          <w:p w:rsidR="00363574" w:rsidRPr="00142088" w:rsidRDefault="00363574" w:rsidP="00363574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C50E21" w:rsidRDefault="00C50E21">
      <w:pPr>
        <w:widowControl/>
      </w:pPr>
    </w:p>
    <w:p w:rsidR="00C50E21" w:rsidRDefault="00C50E21">
      <w:pPr>
        <w:widowControl/>
      </w:pPr>
      <w:r>
        <w:br w:type="page"/>
      </w:r>
    </w:p>
    <w:p w:rsidR="00254CF4" w:rsidRDefault="00254CF4">
      <w:pPr>
        <w:widowControl/>
      </w:pPr>
    </w:p>
    <w:p w:rsidR="00E760A5" w:rsidRDefault="00E760A5" w:rsidP="00E760A5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2019/20:</w:t>
            </w:r>
            <w:r w:rsidR="00E33F3F">
              <w:t>5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1-</w:t>
            </w:r>
            <w:r w:rsidR="00371026">
              <w:rPr>
                <w:sz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379A1" w:rsidRDefault="00E760A5" w:rsidP="00720C97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B02C9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B02C9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760A5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C04C3F" w:rsidRDefault="00E760A5" w:rsidP="00720C97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B02C9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B02C9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484908" w:rsidP="00720C97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Magdalena Schröder</w:t>
            </w:r>
            <w:r w:rsidR="00E760A5">
              <w:rPr>
                <w:szCs w:val="24"/>
                <w:lang w:val="en-US"/>
              </w:rPr>
              <w:t xml:space="preserve"> (M</w:t>
            </w:r>
            <w:r w:rsidR="00E760A5"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B02C9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B02C9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B02C9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B02C9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B02C9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B02C9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B02C9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B02C9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B02C9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163811" w:rsidP="00720C97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="00E760A5"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B02C9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Henrik Vinge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B02C9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364572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B02C9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B02C9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C387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A23450" w:rsidRDefault="007C3874" w:rsidP="00720C97">
            <w:r>
              <w:t xml:space="preserve">Mikael </w:t>
            </w:r>
            <w:proofErr w:type="spellStart"/>
            <w:r>
              <w:t>Damsgaard</w:t>
            </w:r>
            <w:proofErr w:type="spellEnd"/>
            <w: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B02C9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B02C9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roofErr w:type="spellStart"/>
            <w:r w:rsidRPr="00A23450">
              <w:t>Serkan</w:t>
            </w:r>
            <w:proofErr w:type="spellEnd"/>
            <w:r w:rsidRPr="00A23450">
              <w:t xml:space="preserve"> </w:t>
            </w:r>
            <w:proofErr w:type="spellStart"/>
            <w:r w:rsidRPr="00A23450">
              <w:t>Köse</w:t>
            </w:r>
            <w:proofErr w:type="spellEnd"/>
            <w:r w:rsidRPr="00A23450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 xml:space="preserve">Robert </w:t>
            </w:r>
            <w:proofErr w:type="spellStart"/>
            <w:r w:rsidRPr="00A23450">
              <w:t>Halef</w:t>
            </w:r>
            <w:proofErr w:type="spellEnd"/>
            <w:r w:rsidRPr="00A23450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Cecilie </w:t>
            </w:r>
            <w:proofErr w:type="spellStart"/>
            <w:r>
              <w:rPr>
                <w:color w:val="000000"/>
                <w:szCs w:val="24"/>
              </w:rPr>
              <w:t>Tenfjord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Toftby</w:t>
            </w:r>
            <w:proofErr w:type="spellEnd"/>
            <w:r>
              <w:rPr>
                <w:color w:val="000000"/>
                <w:szCs w:val="24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 xml:space="preserve">Richard </w:t>
            </w:r>
            <w:proofErr w:type="spellStart"/>
            <w:r w:rsidRPr="00A23450">
              <w:t>Jomshoff</w:t>
            </w:r>
            <w:proofErr w:type="spellEnd"/>
            <w:r w:rsidRPr="00A23450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D42FA1"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lastRenderedPageBreak/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rFonts w:cs="Arial"/>
                <w:color w:val="000000"/>
              </w:rPr>
            </w:pPr>
            <w: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7EB0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EB0" w:rsidRDefault="002D7EB0" w:rsidP="00720C97">
            <w:r w:rsidRPr="00267CB8">
              <w:rPr>
                <w:color w:val="000000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EB0" w:rsidRPr="0078232D" w:rsidRDefault="002D7EB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EB0" w:rsidRPr="0078232D" w:rsidRDefault="002D7EB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EB0" w:rsidRPr="0078232D" w:rsidRDefault="002D7EB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EB0" w:rsidRPr="0078232D" w:rsidRDefault="002D7EB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EB0" w:rsidRPr="0078232D" w:rsidRDefault="002D7EB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EB0" w:rsidRPr="0078232D" w:rsidRDefault="002D7EB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EB0" w:rsidRPr="0078232D" w:rsidRDefault="002D7EB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EB0" w:rsidRPr="0078232D" w:rsidRDefault="002D7EB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EB0" w:rsidRPr="0078232D" w:rsidRDefault="002D7EB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EB0" w:rsidRPr="0078232D" w:rsidRDefault="002D7EB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EB0" w:rsidRPr="0078232D" w:rsidRDefault="002D7EB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EB0" w:rsidRPr="0078232D" w:rsidRDefault="002D7EB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EB0" w:rsidRPr="0078232D" w:rsidRDefault="002D7EB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EB0" w:rsidRPr="0078232D" w:rsidRDefault="002D7EB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615408">
              <w:rPr>
                <w:sz w:val="20"/>
              </w:rPr>
              <w:t>2019-</w:t>
            </w:r>
            <w:r w:rsidR="000C7A65">
              <w:rPr>
                <w:sz w:val="20"/>
              </w:rPr>
              <w:t>10</w:t>
            </w:r>
            <w:r w:rsidR="00615408">
              <w:rPr>
                <w:sz w:val="20"/>
              </w:rPr>
              <w:t>-</w:t>
            </w:r>
            <w:r w:rsidR="002D7EB0">
              <w:rPr>
                <w:sz w:val="20"/>
              </w:rPr>
              <w:t>21</w:t>
            </w: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AB5"/>
    <w:rsid w:val="00000D48"/>
    <w:rsid w:val="00001696"/>
    <w:rsid w:val="0000286A"/>
    <w:rsid w:val="00002EC7"/>
    <w:rsid w:val="00003CAD"/>
    <w:rsid w:val="00004AD9"/>
    <w:rsid w:val="000050D1"/>
    <w:rsid w:val="00005468"/>
    <w:rsid w:val="00005B80"/>
    <w:rsid w:val="000064D2"/>
    <w:rsid w:val="00006C30"/>
    <w:rsid w:val="00007D82"/>
    <w:rsid w:val="0001049B"/>
    <w:rsid w:val="00010636"/>
    <w:rsid w:val="00010F79"/>
    <w:rsid w:val="00012068"/>
    <w:rsid w:val="00012096"/>
    <w:rsid w:val="0001266C"/>
    <w:rsid w:val="00012C04"/>
    <w:rsid w:val="00012E64"/>
    <w:rsid w:val="000134E1"/>
    <w:rsid w:val="00014D0A"/>
    <w:rsid w:val="000156DC"/>
    <w:rsid w:val="00015D43"/>
    <w:rsid w:val="00015E85"/>
    <w:rsid w:val="00016BB2"/>
    <w:rsid w:val="00016C99"/>
    <w:rsid w:val="00021371"/>
    <w:rsid w:val="00021E1A"/>
    <w:rsid w:val="000228C3"/>
    <w:rsid w:val="00022DA9"/>
    <w:rsid w:val="00023140"/>
    <w:rsid w:val="00023A7E"/>
    <w:rsid w:val="00023CF6"/>
    <w:rsid w:val="00023F06"/>
    <w:rsid w:val="00024A47"/>
    <w:rsid w:val="00024E52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406A7"/>
    <w:rsid w:val="00040DFF"/>
    <w:rsid w:val="000414F0"/>
    <w:rsid w:val="00041520"/>
    <w:rsid w:val="000415A2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3C1B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95E"/>
    <w:rsid w:val="000A397E"/>
    <w:rsid w:val="000A4605"/>
    <w:rsid w:val="000A5827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3B3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C7A65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6FF"/>
    <w:rsid w:val="000E47E9"/>
    <w:rsid w:val="000E4997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0DB0"/>
    <w:rsid w:val="00141456"/>
    <w:rsid w:val="00142088"/>
    <w:rsid w:val="00142FC1"/>
    <w:rsid w:val="00143484"/>
    <w:rsid w:val="001434F9"/>
    <w:rsid w:val="001448B4"/>
    <w:rsid w:val="00145065"/>
    <w:rsid w:val="00145098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172"/>
    <w:rsid w:val="0015378D"/>
    <w:rsid w:val="0015469F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9BF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114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1AD5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C23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11EB"/>
    <w:rsid w:val="00271321"/>
    <w:rsid w:val="0027140A"/>
    <w:rsid w:val="00271B0C"/>
    <w:rsid w:val="00271EF6"/>
    <w:rsid w:val="00272599"/>
    <w:rsid w:val="00272EEA"/>
    <w:rsid w:val="00273003"/>
    <w:rsid w:val="002737B5"/>
    <w:rsid w:val="002737DF"/>
    <w:rsid w:val="0027383F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39B0"/>
    <w:rsid w:val="00284354"/>
    <w:rsid w:val="002847DF"/>
    <w:rsid w:val="0028495C"/>
    <w:rsid w:val="00285C4A"/>
    <w:rsid w:val="002860F6"/>
    <w:rsid w:val="00286468"/>
    <w:rsid w:val="00286904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B0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29"/>
    <w:rsid w:val="002F5342"/>
    <w:rsid w:val="002F55B6"/>
    <w:rsid w:val="002F5EA4"/>
    <w:rsid w:val="002F5EE7"/>
    <w:rsid w:val="002F6402"/>
    <w:rsid w:val="002F6F66"/>
    <w:rsid w:val="00300141"/>
    <w:rsid w:val="00301014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19F"/>
    <w:rsid w:val="00363524"/>
    <w:rsid w:val="0036357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1026"/>
    <w:rsid w:val="003712A7"/>
    <w:rsid w:val="00371714"/>
    <w:rsid w:val="00371B95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72C"/>
    <w:rsid w:val="003A721B"/>
    <w:rsid w:val="003B041E"/>
    <w:rsid w:val="003B08EB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7C6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771E"/>
    <w:rsid w:val="003E7DB3"/>
    <w:rsid w:val="003E7EED"/>
    <w:rsid w:val="003F118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5D9C"/>
    <w:rsid w:val="003F6E85"/>
    <w:rsid w:val="004004A7"/>
    <w:rsid w:val="00400592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BDA"/>
    <w:rsid w:val="00407DC3"/>
    <w:rsid w:val="00410122"/>
    <w:rsid w:val="0041143D"/>
    <w:rsid w:val="00412887"/>
    <w:rsid w:val="0041315B"/>
    <w:rsid w:val="0041367E"/>
    <w:rsid w:val="0041404C"/>
    <w:rsid w:val="004144EC"/>
    <w:rsid w:val="00414743"/>
    <w:rsid w:val="00414D18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65"/>
    <w:rsid w:val="00467785"/>
    <w:rsid w:val="00467854"/>
    <w:rsid w:val="00467A42"/>
    <w:rsid w:val="00470DFB"/>
    <w:rsid w:val="00470E0F"/>
    <w:rsid w:val="004719C2"/>
    <w:rsid w:val="00472851"/>
    <w:rsid w:val="0047345D"/>
    <w:rsid w:val="00474171"/>
    <w:rsid w:val="00474C6C"/>
    <w:rsid w:val="00475539"/>
    <w:rsid w:val="004757CB"/>
    <w:rsid w:val="00475DB2"/>
    <w:rsid w:val="00475E64"/>
    <w:rsid w:val="00476308"/>
    <w:rsid w:val="004767F7"/>
    <w:rsid w:val="00477DC5"/>
    <w:rsid w:val="00477F20"/>
    <w:rsid w:val="00480055"/>
    <w:rsid w:val="0048132E"/>
    <w:rsid w:val="0048169C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B49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ED2"/>
    <w:rsid w:val="004C30AC"/>
    <w:rsid w:val="004C3533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3E8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3C6"/>
    <w:rsid w:val="004F54AA"/>
    <w:rsid w:val="004F57F8"/>
    <w:rsid w:val="004F591F"/>
    <w:rsid w:val="004F5B2F"/>
    <w:rsid w:val="004F680C"/>
    <w:rsid w:val="004F68CB"/>
    <w:rsid w:val="004F68D6"/>
    <w:rsid w:val="004F74CE"/>
    <w:rsid w:val="004F7780"/>
    <w:rsid w:val="004F7B1E"/>
    <w:rsid w:val="004F7ED1"/>
    <w:rsid w:val="005003A8"/>
    <w:rsid w:val="00501293"/>
    <w:rsid w:val="00502511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67B5"/>
    <w:rsid w:val="00567205"/>
    <w:rsid w:val="005679B7"/>
    <w:rsid w:val="00570022"/>
    <w:rsid w:val="0057004A"/>
    <w:rsid w:val="00570B1C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651F"/>
    <w:rsid w:val="005765A7"/>
    <w:rsid w:val="00576D0E"/>
    <w:rsid w:val="0057722E"/>
    <w:rsid w:val="005774F7"/>
    <w:rsid w:val="0057753E"/>
    <w:rsid w:val="00577F3F"/>
    <w:rsid w:val="00577F70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90A99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603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6EC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1C70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6C7"/>
    <w:rsid w:val="00606862"/>
    <w:rsid w:val="006068A0"/>
    <w:rsid w:val="0060699A"/>
    <w:rsid w:val="0060723D"/>
    <w:rsid w:val="00607707"/>
    <w:rsid w:val="006077AA"/>
    <w:rsid w:val="00610A6C"/>
    <w:rsid w:val="00610D7F"/>
    <w:rsid w:val="00611632"/>
    <w:rsid w:val="00611899"/>
    <w:rsid w:val="006130D8"/>
    <w:rsid w:val="006131BC"/>
    <w:rsid w:val="00613989"/>
    <w:rsid w:val="00614E4E"/>
    <w:rsid w:val="00615278"/>
    <w:rsid w:val="00615408"/>
    <w:rsid w:val="00615C47"/>
    <w:rsid w:val="00617D98"/>
    <w:rsid w:val="00620295"/>
    <w:rsid w:val="00621C9B"/>
    <w:rsid w:val="0062208C"/>
    <w:rsid w:val="00622BCC"/>
    <w:rsid w:val="006235AB"/>
    <w:rsid w:val="00623D3F"/>
    <w:rsid w:val="006247C8"/>
    <w:rsid w:val="0062567D"/>
    <w:rsid w:val="006277EB"/>
    <w:rsid w:val="00627966"/>
    <w:rsid w:val="0063083B"/>
    <w:rsid w:val="00630F3D"/>
    <w:rsid w:val="006315DF"/>
    <w:rsid w:val="006326C4"/>
    <w:rsid w:val="00632891"/>
    <w:rsid w:val="00632D7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CF9"/>
    <w:rsid w:val="00644674"/>
    <w:rsid w:val="00644D66"/>
    <w:rsid w:val="00644FF0"/>
    <w:rsid w:val="0064586B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314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3972"/>
    <w:rsid w:val="0071441B"/>
    <w:rsid w:val="007153CA"/>
    <w:rsid w:val="0071593A"/>
    <w:rsid w:val="00715988"/>
    <w:rsid w:val="007159B1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4127"/>
    <w:rsid w:val="007248CF"/>
    <w:rsid w:val="007248D9"/>
    <w:rsid w:val="00725180"/>
    <w:rsid w:val="007251BC"/>
    <w:rsid w:val="007259EF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537D"/>
    <w:rsid w:val="00745634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1294"/>
    <w:rsid w:val="00762F42"/>
    <w:rsid w:val="00763150"/>
    <w:rsid w:val="00763659"/>
    <w:rsid w:val="007637BA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383"/>
    <w:rsid w:val="007B1AD4"/>
    <w:rsid w:val="007B2588"/>
    <w:rsid w:val="007B33EC"/>
    <w:rsid w:val="007B3708"/>
    <w:rsid w:val="007B378F"/>
    <w:rsid w:val="007B4607"/>
    <w:rsid w:val="007B4EDC"/>
    <w:rsid w:val="007B52F9"/>
    <w:rsid w:val="007B5630"/>
    <w:rsid w:val="007B56E7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BBD"/>
    <w:rsid w:val="007F5D21"/>
    <w:rsid w:val="007F61E5"/>
    <w:rsid w:val="007F646F"/>
    <w:rsid w:val="007F72CA"/>
    <w:rsid w:val="007F748B"/>
    <w:rsid w:val="007F7CA4"/>
    <w:rsid w:val="008017B0"/>
    <w:rsid w:val="00801812"/>
    <w:rsid w:val="008018FA"/>
    <w:rsid w:val="00802299"/>
    <w:rsid w:val="00803881"/>
    <w:rsid w:val="0080389E"/>
    <w:rsid w:val="00803B19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61E"/>
    <w:rsid w:val="008418AE"/>
    <w:rsid w:val="00842DB9"/>
    <w:rsid w:val="00843DBD"/>
    <w:rsid w:val="00843EDE"/>
    <w:rsid w:val="00844524"/>
    <w:rsid w:val="00844544"/>
    <w:rsid w:val="00844E4A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355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7FB"/>
    <w:rsid w:val="0087587D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1A9F"/>
    <w:rsid w:val="008920AF"/>
    <w:rsid w:val="00892193"/>
    <w:rsid w:val="008925E8"/>
    <w:rsid w:val="008936C2"/>
    <w:rsid w:val="00893C9A"/>
    <w:rsid w:val="00894633"/>
    <w:rsid w:val="00895464"/>
    <w:rsid w:val="00895EEB"/>
    <w:rsid w:val="00895FB5"/>
    <w:rsid w:val="008961A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2EA"/>
    <w:rsid w:val="008F3966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63A2"/>
    <w:rsid w:val="00997888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67A4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5C62"/>
    <w:rsid w:val="009E6717"/>
    <w:rsid w:val="009E6EDD"/>
    <w:rsid w:val="009E6F97"/>
    <w:rsid w:val="009E741B"/>
    <w:rsid w:val="009E75AE"/>
    <w:rsid w:val="009E7700"/>
    <w:rsid w:val="009F024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613E"/>
    <w:rsid w:val="00A061AB"/>
    <w:rsid w:val="00A079F8"/>
    <w:rsid w:val="00A07E84"/>
    <w:rsid w:val="00A1015A"/>
    <w:rsid w:val="00A104D5"/>
    <w:rsid w:val="00A12F43"/>
    <w:rsid w:val="00A137C8"/>
    <w:rsid w:val="00A13FCD"/>
    <w:rsid w:val="00A14736"/>
    <w:rsid w:val="00A14A60"/>
    <w:rsid w:val="00A14F1D"/>
    <w:rsid w:val="00A1505E"/>
    <w:rsid w:val="00A1553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1E05"/>
    <w:rsid w:val="00A420E9"/>
    <w:rsid w:val="00A4242D"/>
    <w:rsid w:val="00A42FB3"/>
    <w:rsid w:val="00A43137"/>
    <w:rsid w:val="00A445CD"/>
    <w:rsid w:val="00A446B6"/>
    <w:rsid w:val="00A448AA"/>
    <w:rsid w:val="00A44C1F"/>
    <w:rsid w:val="00A44EAA"/>
    <w:rsid w:val="00A459CD"/>
    <w:rsid w:val="00A46121"/>
    <w:rsid w:val="00A4638F"/>
    <w:rsid w:val="00A46AFD"/>
    <w:rsid w:val="00A475DB"/>
    <w:rsid w:val="00A47B66"/>
    <w:rsid w:val="00A5045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6207"/>
    <w:rsid w:val="00AA6E4B"/>
    <w:rsid w:val="00AB09D5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35B"/>
    <w:rsid w:val="00AF599A"/>
    <w:rsid w:val="00AF61E2"/>
    <w:rsid w:val="00AF66E8"/>
    <w:rsid w:val="00B0049F"/>
    <w:rsid w:val="00B015F5"/>
    <w:rsid w:val="00B01820"/>
    <w:rsid w:val="00B020D1"/>
    <w:rsid w:val="00B02571"/>
    <w:rsid w:val="00B026E6"/>
    <w:rsid w:val="00B0286F"/>
    <w:rsid w:val="00B02AB9"/>
    <w:rsid w:val="00B02C9D"/>
    <w:rsid w:val="00B037A9"/>
    <w:rsid w:val="00B04481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4558"/>
    <w:rsid w:val="00B14BBD"/>
    <w:rsid w:val="00B14C18"/>
    <w:rsid w:val="00B14ED2"/>
    <w:rsid w:val="00B1526B"/>
    <w:rsid w:val="00B1528A"/>
    <w:rsid w:val="00B152E4"/>
    <w:rsid w:val="00B15758"/>
    <w:rsid w:val="00B162D5"/>
    <w:rsid w:val="00B163D7"/>
    <w:rsid w:val="00B1650C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88D"/>
    <w:rsid w:val="00B25A44"/>
    <w:rsid w:val="00B25FC2"/>
    <w:rsid w:val="00B260EB"/>
    <w:rsid w:val="00B30641"/>
    <w:rsid w:val="00B306F2"/>
    <w:rsid w:val="00B30A36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748"/>
    <w:rsid w:val="00B429C3"/>
    <w:rsid w:val="00B42A78"/>
    <w:rsid w:val="00B432C1"/>
    <w:rsid w:val="00B4334A"/>
    <w:rsid w:val="00B44179"/>
    <w:rsid w:val="00B44806"/>
    <w:rsid w:val="00B44FB9"/>
    <w:rsid w:val="00B451DD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93A"/>
    <w:rsid w:val="00B60E59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6AE"/>
    <w:rsid w:val="00B73820"/>
    <w:rsid w:val="00B73AAB"/>
    <w:rsid w:val="00B73E8F"/>
    <w:rsid w:val="00B74088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91312"/>
    <w:rsid w:val="00B9135F"/>
    <w:rsid w:val="00B91988"/>
    <w:rsid w:val="00B91D1B"/>
    <w:rsid w:val="00B91DEF"/>
    <w:rsid w:val="00B9203B"/>
    <w:rsid w:val="00B93275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856"/>
    <w:rsid w:val="00BA08C5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6AF"/>
    <w:rsid w:val="00BF70A9"/>
    <w:rsid w:val="00BF7B19"/>
    <w:rsid w:val="00C002BF"/>
    <w:rsid w:val="00C00689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53A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420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2E5"/>
    <w:rsid w:val="00C473AD"/>
    <w:rsid w:val="00C4797B"/>
    <w:rsid w:val="00C47AE7"/>
    <w:rsid w:val="00C47C2A"/>
    <w:rsid w:val="00C50E21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4F47"/>
    <w:rsid w:val="00C65566"/>
    <w:rsid w:val="00C65BAB"/>
    <w:rsid w:val="00C66D40"/>
    <w:rsid w:val="00C67568"/>
    <w:rsid w:val="00C679B7"/>
    <w:rsid w:val="00C7013B"/>
    <w:rsid w:val="00C70C0E"/>
    <w:rsid w:val="00C712D1"/>
    <w:rsid w:val="00C7168C"/>
    <w:rsid w:val="00C7226F"/>
    <w:rsid w:val="00C72D8F"/>
    <w:rsid w:val="00C72DB8"/>
    <w:rsid w:val="00C7336B"/>
    <w:rsid w:val="00C73436"/>
    <w:rsid w:val="00C755E7"/>
    <w:rsid w:val="00C75FAB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17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4BE4"/>
    <w:rsid w:val="00CC5064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CC"/>
    <w:rsid w:val="00CD2EC4"/>
    <w:rsid w:val="00CD3319"/>
    <w:rsid w:val="00CD6188"/>
    <w:rsid w:val="00CD6443"/>
    <w:rsid w:val="00CD6C1C"/>
    <w:rsid w:val="00CD6EAD"/>
    <w:rsid w:val="00CD6ECF"/>
    <w:rsid w:val="00CD7481"/>
    <w:rsid w:val="00CD76EA"/>
    <w:rsid w:val="00CE0D47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607"/>
    <w:rsid w:val="00D00B28"/>
    <w:rsid w:val="00D00DB7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3AC"/>
    <w:rsid w:val="00D1158D"/>
    <w:rsid w:val="00D115A8"/>
    <w:rsid w:val="00D12C3A"/>
    <w:rsid w:val="00D130D2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74F9"/>
    <w:rsid w:val="00D17553"/>
    <w:rsid w:val="00D175DC"/>
    <w:rsid w:val="00D17CA4"/>
    <w:rsid w:val="00D20545"/>
    <w:rsid w:val="00D20CF6"/>
    <w:rsid w:val="00D23E0E"/>
    <w:rsid w:val="00D24C68"/>
    <w:rsid w:val="00D25929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37B"/>
    <w:rsid w:val="00D52A6A"/>
    <w:rsid w:val="00D52CCC"/>
    <w:rsid w:val="00D53795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1DE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AF"/>
    <w:rsid w:val="00D85FA1"/>
    <w:rsid w:val="00D8625F"/>
    <w:rsid w:val="00D86F9D"/>
    <w:rsid w:val="00D873B0"/>
    <w:rsid w:val="00D875C5"/>
    <w:rsid w:val="00D87C0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96"/>
    <w:rsid w:val="00DA1F6D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D74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27DB"/>
    <w:rsid w:val="00E033E2"/>
    <w:rsid w:val="00E042BF"/>
    <w:rsid w:val="00E0533A"/>
    <w:rsid w:val="00E05378"/>
    <w:rsid w:val="00E05726"/>
    <w:rsid w:val="00E05E0C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C91"/>
    <w:rsid w:val="00E16CC6"/>
    <w:rsid w:val="00E17A76"/>
    <w:rsid w:val="00E20610"/>
    <w:rsid w:val="00E20952"/>
    <w:rsid w:val="00E20DA1"/>
    <w:rsid w:val="00E22903"/>
    <w:rsid w:val="00E22D9F"/>
    <w:rsid w:val="00E235DD"/>
    <w:rsid w:val="00E24093"/>
    <w:rsid w:val="00E2595F"/>
    <w:rsid w:val="00E2623E"/>
    <w:rsid w:val="00E263B8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3F3F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9AE"/>
    <w:rsid w:val="00E6604E"/>
    <w:rsid w:val="00E668EC"/>
    <w:rsid w:val="00E66923"/>
    <w:rsid w:val="00E674CB"/>
    <w:rsid w:val="00E675A9"/>
    <w:rsid w:val="00E6765A"/>
    <w:rsid w:val="00E677B4"/>
    <w:rsid w:val="00E67EBA"/>
    <w:rsid w:val="00E70DA2"/>
    <w:rsid w:val="00E71FCC"/>
    <w:rsid w:val="00E72728"/>
    <w:rsid w:val="00E72F0E"/>
    <w:rsid w:val="00E734E6"/>
    <w:rsid w:val="00E735B1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502"/>
    <w:rsid w:val="00E916EA"/>
    <w:rsid w:val="00E9241A"/>
    <w:rsid w:val="00E925C2"/>
    <w:rsid w:val="00E92679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5D50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30B3"/>
    <w:rsid w:val="00EE3B4A"/>
    <w:rsid w:val="00EE3F86"/>
    <w:rsid w:val="00EE43E2"/>
    <w:rsid w:val="00EE4D1A"/>
    <w:rsid w:val="00EE5371"/>
    <w:rsid w:val="00EE5FD8"/>
    <w:rsid w:val="00EE60A8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104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42"/>
    <w:rsid w:val="00F0298C"/>
    <w:rsid w:val="00F02C19"/>
    <w:rsid w:val="00F043E9"/>
    <w:rsid w:val="00F04722"/>
    <w:rsid w:val="00F048BF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AE2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6B30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688"/>
    <w:rsid w:val="00F73F23"/>
    <w:rsid w:val="00F743D0"/>
    <w:rsid w:val="00F74AA7"/>
    <w:rsid w:val="00F74C17"/>
    <w:rsid w:val="00F751A8"/>
    <w:rsid w:val="00F7520E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73"/>
    <w:rsid w:val="00FA6211"/>
    <w:rsid w:val="00FA6839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59218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1B580-8269-4A60-A41F-80401ED5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34</TotalTime>
  <Pages>4</Pages>
  <Words>364</Words>
  <Characters>2868</Characters>
  <Application>Microsoft Office Word</Application>
  <DocSecurity>0</DocSecurity>
  <Lines>1434</Lines>
  <Paragraphs>201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30</cp:revision>
  <cp:lastPrinted>2018-11-15T13:24:00Z</cp:lastPrinted>
  <dcterms:created xsi:type="dcterms:W3CDTF">2019-09-19T11:36:00Z</dcterms:created>
  <dcterms:modified xsi:type="dcterms:W3CDTF">2019-10-22T13:05:00Z</dcterms:modified>
</cp:coreProperties>
</file>