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 februari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avgiftsfri filmgranskning och utvidgad ledsagarregel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utlåtande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Den parlamentariska kontrollen av Europol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hälso- och sjukvårdslag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Uppföljning av återvändandedirektivet och direktivet om varaktigt bosatta tredjelandsmedborgares ställning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Socialavgifter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47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 februari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2017-02-01</SAFIR_Sammantradesdatum_Doc>
    <SAFIR_SammantradeID xmlns="C07A1A6C-0B19-41D9-BDF8-F523BA3921EB">04b97cca-59d6-4888-b6a3-d2d40fc353ad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786DE-4621-45A5-B04B-FA7BC3715177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 februari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