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FB9D6" w14:textId="77777777" w:rsidR="006E04A4" w:rsidRPr="00CD7560" w:rsidRDefault="00BB0EF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91</w:t>
      </w:r>
      <w:bookmarkEnd w:id="1"/>
    </w:p>
    <w:p w14:paraId="4BEFB9D7" w14:textId="77777777" w:rsidR="006E04A4" w:rsidRDefault="00BB0EF1">
      <w:pPr>
        <w:pStyle w:val="Datum"/>
        <w:outlineLvl w:val="0"/>
      </w:pPr>
      <w:bookmarkStart w:id="2" w:name="DocumentDate"/>
      <w:r>
        <w:t>Måndagen den 13 maj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E33BF" w14:paraId="4BEFB9DC" w14:textId="77777777" w:rsidTr="00E47117">
        <w:trPr>
          <w:cantSplit/>
        </w:trPr>
        <w:tc>
          <w:tcPr>
            <w:tcW w:w="454" w:type="dxa"/>
          </w:tcPr>
          <w:p w14:paraId="4BEFB9D8" w14:textId="77777777" w:rsidR="006E04A4" w:rsidRDefault="00BB0EF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BEFB9D9" w14:textId="77777777" w:rsidR="006E04A4" w:rsidRDefault="00BB0EF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4BEFB9DA" w14:textId="77777777" w:rsidR="006E04A4" w:rsidRDefault="00BB0EF1"/>
        </w:tc>
        <w:tc>
          <w:tcPr>
            <w:tcW w:w="7512" w:type="dxa"/>
          </w:tcPr>
          <w:p w14:paraId="4BEFB9DB" w14:textId="77777777" w:rsidR="006E04A4" w:rsidRDefault="00BB0EF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AE33BF" w14:paraId="4BEFB9E1" w14:textId="77777777" w:rsidTr="00E47117">
        <w:trPr>
          <w:cantSplit/>
        </w:trPr>
        <w:tc>
          <w:tcPr>
            <w:tcW w:w="454" w:type="dxa"/>
          </w:tcPr>
          <w:p w14:paraId="4BEFB9DD" w14:textId="77777777" w:rsidR="006E04A4" w:rsidRDefault="00BB0EF1"/>
        </w:tc>
        <w:tc>
          <w:tcPr>
            <w:tcW w:w="1134" w:type="dxa"/>
          </w:tcPr>
          <w:p w14:paraId="4BEFB9DE" w14:textId="77777777" w:rsidR="006E04A4" w:rsidRDefault="00BB0EF1">
            <w:pPr>
              <w:jc w:val="right"/>
            </w:pPr>
          </w:p>
        </w:tc>
        <w:tc>
          <w:tcPr>
            <w:tcW w:w="397" w:type="dxa"/>
          </w:tcPr>
          <w:p w14:paraId="4BEFB9DF" w14:textId="77777777" w:rsidR="006E04A4" w:rsidRDefault="00BB0EF1"/>
        </w:tc>
        <w:tc>
          <w:tcPr>
            <w:tcW w:w="7512" w:type="dxa"/>
          </w:tcPr>
          <w:p w14:paraId="4BEFB9E0" w14:textId="77777777" w:rsidR="006E04A4" w:rsidRDefault="00BB0EF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BEFB9E2" w14:textId="77777777" w:rsidR="006E04A4" w:rsidRDefault="00BB0EF1">
      <w:pPr>
        <w:pStyle w:val="StreckLngt"/>
      </w:pPr>
      <w:r>
        <w:tab/>
      </w:r>
    </w:p>
    <w:p w14:paraId="4BEFB9E3" w14:textId="77777777" w:rsidR="00121B42" w:rsidRDefault="00BB0EF1" w:rsidP="00121B42">
      <w:pPr>
        <w:pStyle w:val="Blankrad"/>
      </w:pPr>
      <w:r>
        <w:t xml:space="preserve">      </w:t>
      </w:r>
    </w:p>
    <w:p w14:paraId="4BEFB9E4" w14:textId="77777777" w:rsidR="00CF242C" w:rsidRDefault="00BB0EF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33BF" w14:paraId="4BEFB9E8" w14:textId="77777777" w:rsidTr="00055526">
        <w:trPr>
          <w:cantSplit/>
        </w:trPr>
        <w:tc>
          <w:tcPr>
            <w:tcW w:w="567" w:type="dxa"/>
          </w:tcPr>
          <w:p w14:paraId="4BEFB9E5" w14:textId="77777777" w:rsidR="001D7AF0" w:rsidRDefault="00BB0EF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4BEFB9E6" w14:textId="0D7E728F" w:rsidR="006E04A4" w:rsidRDefault="00BB0EF1" w:rsidP="00682732">
            <w:pPr>
              <w:pStyle w:val="HuvudrubrikEnsam"/>
            </w:pPr>
            <w:r>
              <w:t>Återrapportering från Europeiska rådets möte den 9 maj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4BEFB9E7" w14:textId="77777777" w:rsidR="006E04A4" w:rsidRDefault="00BB0EF1" w:rsidP="00C84F80"/>
        </w:tc>
      </w:tr>
      <w:tr w:rsidR="00AE33BF" w14:paraId="4BEFB9EC" w14:textId="77777777" w:rsidTr="00055526">
        <w:trPr>
          <w:cantSplit/>
        </w:trPr>
        <w:tc>
          <w:tcPr>
            <w:tcW w:w="567" w:type="dxa"/>
          </w:tcPr>
          <w:p w14:paraId="4BEFB9E9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9EA" w14:textId="77777777" w:rsidR="006E04A4" w:rsidRDefault="00BB0EF1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4BEFB9EB" w14:textId="77777777" w:rsidR="006E04A4" w:rsidRDefault="00BB0EF1" w:rsidP="00C84F80">
            <w:pPr>
              <w:keepNext/>
            </w:pPr>
          </w:p>
        </w:tc>
      </w:tr>
      <w:tr w:rsidR="00AE33BF" w14:paraId="4BEFB9F0" w14:textId="77777777" w:rsidTr="00055526">
        <w:trPr>
          <w:cantSplit/>
        </w:trPr>
        <w:tc>
          <w:tcPr>
            <w:tcW w:w="567" w:type="dxa"/>
          </w:tcPr>
          <w:p w14:paraId="4BEFB9ED" w14:textId="77777777" w:rsidR="001D7AF0" w:rsidRDefault="00BB0EF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BEFB9EE" w14:textId="77777777" w:rsidR="006E04A4" w:rsidRDefault="00BB0EF1" w:rsidP="000326E3">
            <w:r>
              <w:t xml:space="preserve">Torsdagen den 16 maj kl. </w:t>
            </w:r>
            <w:r>
              <w:t>14.00</w:t>
            </w:r>
          </w:p>
        </w:tc>
        <w:tc>
          <w:tcPr>
            <w:tcW w:w="2055" w:type="dxa"/>
          </w:tcPr>
          <w:p w14:paraId="4BEFB9EF" w14:textId="77777777" w:rsidR="006E04A4" w:rsidRDefault="00BB0EF1" w:rsidP="00C84F80"/>
        </w:tc>
      </w:tr>
      <w:tr w:rsidR="00AE33BF" w14:paraId="4BEFB9F4" w14:textId="77777777" w:rsidTr="00055526">
        <w:trPr>
          <w:cantSplit/>
        </w:trPr>
        <w:tc>
          <w:tcPr>
            <w:tcW w:w="567" w:type="dxa"/>
          </w:tcPr>
          <w:p w14:paraId="4BEFB9F1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9F2" w14:textId="77777777" w:rsidR="006E04A4" w:rsidRDefault="00BB0EF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4BEFB9F3" w14:textId="77777777" w:rsidR="006E04A4" w:rsidRDefault="00BB0EF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E33BF" w14:paraId="4BEFB9F8" w14:textId="77777777" w:rsidTr="00055526">
        <w:trPr>
          <w:cantSplit/>
        </w:trPr>
        <w:tc>
          <w:tcPr>
            <w:tcW w:w="567" w:type="dxa"/>
          </w:tcPr>
          <w:p w14:paraId="4BEFB9F5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9F6" w14:textId="77777777" w:rsidR="006E04A4" w:rsidRDefault="00BB0EF1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4BEFB9F7" w14:textId="77777777" w:rsidR="006E04A4" w:rsidRDefault="00BB0EF1" w:rsidP="00C84F80">
            <w:pPr>
              <w:keepNext/>
            </w:pPr>
          </w:p>
        </w:tc>
      </w:tr>
      <w:tr w:rsidR="00AE33BF" w14:paraId="4BEFB9FC" w14:textId="77777777" w:rsidTr="00055526">
        <w:trPr>
          <w:cantSplit/>
        </w:trPr>
        <w:tc>
          <w:tcPr>
            <w:tcW w:w="567" w:type="dxa"/>
          </w:tcPr>
          <w:p w14:paraId="4BEFB9F9" w14:textId="77777777" w:rsidR="001D7AF0" w:rsidRDefault="00BB0EF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BEFB9FA" w14:textId="77777777" w:rsidR="006E04A4" w:rsidRDefault="00BB0EF1" w:rsidP="000326E3">
            <w:r>
              <w:t>Bet. 2018/19:KrU11 Kulturskaparnas villkor</w:t>
            </w:r>
          </w:p>
        </w:tc>
        <w:tc>
          <w:tcPr>
            <w:tcW w:w="2055" w:type="dxa"/>
          </w:tcPr>
          <w:p w14:paraId="4BEFB9FB" w14:textId="77777777" w:rsidR="006E04A4" w:rsidRDefault="00BB0EF1" w:rsidP="00C84F80">
            <w:r>
              <w:t>8 res. (M, SD, V, KD, L)</w:t>
            </w:r>
          </w:p>
        </w:tc>
      </w:tr>
      <w:tr w:rsidR="00AE33BF" w14:paraId="4BEFBA00" w14:textId="77777777" w:rsidTr="00055526">
        <w:trPr>
          <w:cantSplit/>
        </w:trPr>
        <w:tc>
          <w:tcPr>
            <w:tcW w:w="567" w:type="dxa"/>
          </w:tcPr>
          <w:p w14:paraId="4BEFB9FD" w14:textId="77777777" w:rsidR="001D7AF0" w:rsidRDefault="00BB0EF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BEFB9FE" w14:textId="77777777" w:rsidR="006E04A4" w:rsidRDefault="00BB0EF1" w:rsidP="000326E3">
            <w:r>
              <w:t>Bet. 2018/19:KrU12 Allmänna kulturfrågor</w:t>
            </w:r>
          </w:p>
        </w:tc>
        <w:tc>
          <w:tcPr>
            <w:tcW w:w="2055" w:type="dxa"/>
          </w:tcPr>
          <w:p w14:paraId="4BEFB9FF" w14:textId="77777777" w:rsidR="006E04A4" w:rsidRDefault="00BB0EF1" w:rsidP="00C84F80">
            <w:r>
              <w:t>8 res. (M, SD, C, L)</w:t>
            </w:r>
          </w:p>
        </w:tc>
      </w:tr>
      <w:tr w:rsidR="00AE33BF" w14:paraId="4BEFBA04" w14:textId="77777777" w:rsidTr="00055526">
        <w:trPr>
          <w:cantSplit/>
        </w:trPr>
        <w:tc>
          <w:tcPr>
            <w:tcW w:w="567" w:type="dxa"/>
          </w:tcPr>
          <w:p w14:paraId="4BEFBA01" w14:textId="77777777" w:rsidR="001D7AF0" w:rsidRDefault="00BB0EF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BEFBA02" w14:textId="77777777" w:rsidR="006E04A4" w:rsidRDefault="00BB0EF1" w:rsidP="000326E3">
            <w:r>
              <w:t xml:space="preserve">Bet. 2018/19:KrU10 Idrott och </w:t>
            </w:r>
            <w:r>
              <w:t>friluftsliv</w:t>
            </w:r>
          </w:p>
        </w:tc>
        <w:tc>
          <w:tcPr>
            <w:tcW w:w="2055" w:type="dxa"/>
          </w:tcPr>
          <w:p w14:paraId="4BEFBA03" w14:textId="77777777" w:rsidR="006E04A4" w:rsidRDefault="00BB0EF1" w:rsidP="00C84F80">
            <w:r>
              <w:t>21 res. (M, SD, C, V, KD, L)</w:t>
            </w:r>
          </w:p>
        </w:tc>
      </w:tr>
      <w:tr w:rsidR="00AE33BF" w14:paraId="4BEFBA08" w14:textId="77777777" w:rsidTr="00055526">
        <w:trPr>
          <w:cantSplit/>
        </w:trPr>
        <w:tc>
          <w:tcPr>
            <w:tcW w:w="567" w:type="dxa"/>
          </w:tcPr>
          <w:p w14:paraId="4BEFBA05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A06" w14:textId="77777777" w:rsidR="006E04A4" w:rsidRDefault="00BB0EF1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BEFBA07" w14:textId="77777777" w:rsidR="006E04A4" w:rsidRDefault="00BB0EF1" w:rsidP="00C84F80">
            <w:pPr>
              <w:keepNext/>
            </w:pPr>
          </w:p>
        </w:tc>
      </w:tr>
      <w:tr w:rsidR="00AE33BF" w14:paraId="4BEFBA0C" w14:textId="77777777" w:rsidTr="00055526">
        <w:trPr>
          <w:cantSplit/>
        </w:trPr>
        <w:tc>
          <w:tcPr>
            <w:tcW w:w="567" w:type="dxa"/>
          </w:tcPr>
          <w:p w14:paraId="4BEFBA09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A0A" w14:textId="77777777" w:rsidR="006E04A4" w:rsidRDefault="00BB0EF1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4BEFBA0B" w14:textId="77777777" w:rsidR="006E04A4" w:rsidRDefault="00BB0EF1" w:rsidP="00C84F80">
            <w:pPr>
              <w:keepNext/>
            </w:pPr>
          </w:p>
        </w:tc>
      </w:tr>
      <w:tr w:rsidR="00AE33BF" w14:paraId="4BEFBA10" w14:textId="77777777" w:rsidTr="00055526">
        <w:trPr>
          <w:cantSplit/>
        </w:trPr>
        <w:tc>
          <w:tcPr>
            <w:tcW w:w="567" w:type="dxa"/>
          </w:tcPr>
          <w:p w14:paraId="4BEFBA0D" w14:textId="77777777" w:rsidR="001D7AF0" w:rsidRDefault="00BB0EF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BEFBA0E" w14:textId="77777777" w:rsidR="006E04A4" w:rsidRDefault="00BB0EF1" w:rsidP="000326E3">
            <w:r>
              <w:t>2018/19:149 av Larry Söder (KD)</w:t>
            </w:r>
            <w:r>
              <w:br/>
              <w:t>Ändringar i vattentjänstlagen</w:t>
            </w:r>
          </w:p>
        </w:tc>
        <w:tc>
          <w:tcPr>
            <w:tcW w:w="2055" w:type="dxa"/>
          </w:tcPr>
          <w:p w14:paraId="4BEFBA0F" w14:textId="77777777" w:rsidR="006E04A4" w:rsidRDefault="00BB0EF1" w:rsidP="00C84F80"/>
        </w:tc>
      </w:tr>
      <w:tr w:rsidR="00AE33BF" w14:paraId="4BEFBA14" w14:textId="77777777" w:rsidTr="00055526">
        <w:trPr>
          <w:cantSplit/>
        </w:trPr>
        <w:tc>
          <w:tcPr>
            <w:tcW w:w="567" w:type="dxa"/>
          </w:tcPr>
          <w:p w14:paraId="4BEFBA11" w14:textId="77777777" w:rsidR="001D7AF0" w:rsidRDefault="00BB0EF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BEFBA12" w14:textId="77777777" w:rsidR="006E04A4" w:rsidRDefault="00BB0EF1" w:rsidP="000326E3">
            <w:r>
              <w:t>2018/19:173 av Jens Holm (V)</w:t>
            </w:r>
            <w:r>
              <w:br/>
              <w:t xml:space="preserve">Arlandas expansion </w:t>
            </w:r>
            <w:r>
              <w:t>och klimatet</w:t>
            </w:r>
          </w:p>
        </w:tc>
        <w:tc>
          <w:tcPr>
            <w:tcW w:w="2055" w:type="dxa"/>
          </w:tcPr>
          <w:p w14:paraId="4BEFBA13" w14:textId="77777777" w:rsidR="006E04A4" w:rsidRDefault="00BB0EF1" w:rsidP="00C84F80"/>
        </w:tc>
      </w:tr>
      <w:tr w:rsidR="00AE33BF" w14:paraId="4BEFBA18" w14:textId="77777777" w:rsidTr="00055526">
        <w:trPr>
          <w:cantSplit/>
        </w:trPr>
        <w:tc>
          <w:tcPr>
            <w:tcW w:w="567" w:type="dxa"/>
          </w:tcPr>
          <w:p w14:paraId="4BEFBA15" w14:textId="77777777" w:rsidR="001D7AF0" w:rsidRDefault="00BB0EF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BEFBA16" w14:textId="77777777" w:rsidR="006E04A4" w:rsidRDefault="00BB0EF1" w:rsidP="000326E3">
            <w:r>
              <w:t>2018/19:188 av Lotta Olsson (M)</w:t>
            </w:r>
            <w:r>
              <w:br/>
              <w:t>Konsekvensanalys vid rivning av dammar</w:t>
            </w:r>
          </w:p>
        </w:tc>
        <w:tc>
          <w:tcPr>
            <w:tcW w:w="2055" w:type="dxa"/>
          </w:tcPr>
          <w:p w14:paraId="4BEFBA17" w14:textId="77777777" w:rsidR="006E04A4" w:rsidRDefault="00BB0EF1" w:rsidP="00C84F80"/>
        </w:tc>
      </w:tr>
      <w:tr w:rsidR="00AE33BF" w14:paraId="4BEFBA1C" w14:textId="77777777" w:rsidTr="00055526">
        <w:trPr>
          <w:cantSplit/>
        </w:trPr>
        <w:tc>
          <w:tcPr>
            <w:tcW w:w="567" w:type="dxa"/>
          </w:tcPr>
          <w:p w14:paraId="4BEFBA19" w14:textId="77777777" w:rsidR="001D7AF0" w:rsidRDefault="00BB0EF1" w:rsidP="00C84F80">
            <w:pPr>
              <w:keepNext/>
            </w:pPr>
          </w:p>
        </w:tc>
        <w:tc>
          <w:tcPr>
            <w:tcW w:w="6663" w:type="dxa"/>
          </w:tcPr>
          <w:p w14:paraId="4BEFBA1A" w14:textId="77777777" w:rsidR="006E04A4" w:rsidRDefault="00BB0EF1" w:rsidP="000326E3">
            <w:pPr>
              <w:pStyle w:val="renderubrik"/>
            </w:pPr>
            <w:r>
              <w:t>Infrastrukturminister Tomas Eneroth (S)</w:t>
            </w:r>
          </w:p>
        </w:tc>
        <w:tc>
          <w:tcPr>
            <w:tcW w:w="2055" w:type="dxa"/>
          </w:tcPr>
          <w:p w14:paraId="4BEFBA1B" w14:textId="77777777" w:rsidR="006E04A4" w:rsidRDefault="00BB0EF1" w:rsidP="00C84F80">
            <w:pPr>
              <w:keepNext/>
            </w:pPr>
          </w:p>
        </w:tc>
      </w:tr>
      <w:tr w:rsidR="00AE33BF" w14:paraId="4BEFBA20" w14:textId="77777777" w:rsidTr="00055526">
        <w:trPr>
          <w:cantSplit/>
        </w:trPr>
        <w:tc>
          <w:tcPr>
            <w:tcW w:w="567" w:type="dxa"/>
          </w:tcPr>
          <w:p w14:paraId="4BEFBA1D" w14:textId="77777777" w:rsidR="001D7AF0" w:rsidRDefault="00BB0EF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BEFBA1E" w14:textId="77777777" w:rsidR="006E04A4" w:rsidRDefault="00BB0EF1" w:rsidP="000326E3">
            <w:r>
              <w:t>2018/19:207 av Henrik Edin (L)</w:t>
            </w:r>
            <w:r>
              <w:br/>
              <w:t>Transportstöd i Göteborgs södra skärgård</w:t>
            </w:r>
          </w:p>
        </w:tc>
        <w:tc>
          <w:tcPr>
            <w:tcW w:w="2055" w:type="dxa"/>
          </w:tcPr>
          <w:p w14:paraId="4BEFBA1F" w14:textId="77777777" w:rsidR="006E04A4" w:rsidRDefault="00BB0EF1" w:rsidP="00C84F80"/>
        </w:tc>
      </w:tr>
    </w:tbl>
    <w:p w14:paraId="7F14B3AD" w14:textId="77777777" w:rsidR="00682732" w:rsidRDefault="00682732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33BF" w14:paraId="4BEFBA24" w14:textId="77777777" w:rsidTr="00055526">
        <w:trPr>
          <w:cantSplit/>
        </w:trPr>
        <w:tc>
          <w:tcPr>
            <w:tcW w:w="567" w:type="dxa"/>
          </w:tcPr>
          <w:p w14:paraId="4BEFBA21" w14:textId="30567008" w:rsidR="001D7AF0" w:rsidRDefault="00BB0EF1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4BEFBA22" w14:textId="77777777" w:rsidR="006E04A4" w:rsidRDefault="00BB0EF1" w:rsidP="000326E3">
            <w:r>
              <w:t>2018/19:218 av Helena Lindahl (C)</w:t>
            </w:r>
            <w:r>
              <w:br/>
            </w:r>
            <w:r>
              <w:t>Rapporterna om flyget</w:t>
            </w:r>
          </w:p>
        </w:tc>
        <w:tc>
          <w:tcPr>
            <w:tcW w:w="2055" w:type="dxa"/>
          </w:tcPr>
          <w:p w14:paraId="4BEFBA23" w14:textId="77777777" w:rsidR="006E04A4" w:rsidRDefault="00BB0EF1" w:rsidP="00C84F80"/>
        </w:tc>
      </w:tr>
      <w:tr w:rsidR="00AE33BF" w14:paraId="4BEFBA28" w14:textId="77777777" w:rsidTr="00055526">
        <w:trPr>
          <w:cantSplit/>
        </w:trPr>
        <w:tc>
          <w:tcPr>
            <w:tcW w:w="567" w:type="dxa"/>
          </w:tcPr>
          <w:p w14:paraId="4BEFBA25" w14:textId="77777777" w:rsidR="001D7AF0" w:rsidRDefault="00BB0EF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BEFBA26" w14:textId="77777777" w:rsidR="006E04A4" w:rsidRDefault="00BB0EF1" w:rsidP="000326E3">
            <w:r>
              <w:t>2018/19:222 av Johan Hultberg (M)</w:t>
            </w:r>
            <w:r>
              <w:br/>
              <w:t>Dubbelspårig järnväg mellan Göteborg och Oslo</w:t>
            </w:r>
          </w:p>
        </w:tc>
        <w:tc>
          <w:tcPr>
            <w:tcW w:w="2055" w:type="dxa"/>
          </w:tcPr>
          <w:p w14:paraId="4BEFBA27" w14:textId="77777777" w:rsidR="006E04A4" w:rsidRDefault="00BB0EF1" w:rsidP="00C84F80"/>
        </w:tc>
      </w:tr>
    </w:tbl>
    <w:p w14:paraId="4BEFBA29" w14:textId="77777777" w:rsidR="00517888" w:rsidRPr="00F221DA" w:rsidRDefault="00BB0EF1" w:rsidP="00137840">
      <w:pPr>
        <w:pStyle w:val="Blankrad"/>
      </w:pPr>
      <w:r>
        <w:t xml:space="preserve">     </w:t>
      </w:r>
    </w:p>
    <w:p w14:paraId="4BEFBA2A" w14:textId="77777777" w:rsidR="00121B42" w:rsidRDefault="00BB0EF1" w:rsidP="00121B42">
      <w:pPr>
        <w:pStyle w:val="Blankrad"/>
      </w:pPr>
      <w:r>
        <w:t xml:space="preserve">     </w:t>
      </w:r>
    </w:p>
    <w:p w14:paraId="4BEFBA2B" w14:textId="77777777" w:rsidR="006E04A4" w:rsidRPr="00F221DA" w:rsidRDefault="00BB0EF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E33BF" w14:paraId="4BEFBA2E" w14:textId="77777777" w:rsidTr="00D774A8">
        <w:tc>
          <w:tcPr>
            <w:tcW w:w="567" w:type="dxa"/>
          </w:tcPr>
          <w:p w14:paraId="4BEFBA2C" w14:textId="77777777" w:rsidR="00D774A8" w:rsidRDefault="00BB0EF1">
            <w:pPr>
              <w:pStyle w:val="IngenText"/>
            </w:pPr>
          </w:p>
        </w:tc>
        <w:tc>
          <w:tcPr>
            <w:tcW w:w="8718" w:type="dxa"/>
          </w:tcPr>
          <w:p w14:paraId="4BEFBA2D" w14:textId="77777777" w:rsidR="00D774A8" w:rsidRDefault="00BB0EF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BEFBA2F" w14:textId="77777777" w:rsidR="006E04A4" w:rsidRPr="00852BA1" w:rsidRDefault="00BB0EF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BA41" w14:textId="77777777" w:rsidR="00000000" w:rsidRDefault="00BB0EF1">
      <w:pPr>
        <w:spacing w:line="240" w:lineRule="auto"/>
      </w:pPr>
      <w:r>
        <w:separator/>
      </w:r>
    </w:p>
  </w:endnote>
  <w:endnote w:type="continuationSeparator" w:id="0">
    <w:p w14:paraId="4BEFBA43" w14:textId="77777777" w:rsidR="00000000" w:rsidRDefault="00BB0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5" w14:textId="77777777" w:rsidR="00BE217A" w:rsidRDefault="00BB0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6" w14:textId="6ABBE11D" w:rsidR="00D73249" w:rsidRDefault="00BB0E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EFBA37" w14:textId="77777777" w:rsidR="00D73249" w:rsidRDefault="00BB0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B" w14:textId="4A9737EF" w:rsidR="00D73249" w:rsidRDefault="00BB0EF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BEFBA3C" w14:textId="77777777" w:rsidR="00D73249" w:rsidRDefault="00BB0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BA3D" w14:textId="77777777" w:rsidR="00000000" w:rsidRDefault="00BB0EF1">
      <w:pPr>
        <w:spacing w:line="240" w:lineRule="auto"/>
      </w:pPr>
      <w:r>
        <w:separator/>
      </w:r>
    </w:p>
  </w:footnote>
  <w:footnote w:type="continuationSeparator" w:id="0">
    <w:p w14:paraId="4BEFBA3F" w14:textId="77777777" w:rsidR="00000000" w:rsidRDefault="00BB0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0" w14:textId="77777777" w:rsidR="00BE217A" w:rsidRDefault="00BB0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1" w14:textId="08CD76B7" w:rsidR="00D73249" w:rsidRDefault="00BB0EF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Måndagen den 13 maj 2019</w:t>
    </w:r>
    <w:r>
      <w:fldChar w:fldCharType="end"/>
    </w:r>
  </w:p>
  <w:p w14:paraId="4BEFBA32" w14:textId="77777777" w:rsidR="00D73249" w:rsidRDefault="00BB0EF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BEFBA33" w14:textId="77777777" w:rsidR="00D73249" w:rsidRDefault="00BB0EF1"/>
  <w:p w14:paraId="4BEFBA34" w14:textId="77777777" w:rsidR="00D73249" w:rsidRDefault="00BB0EF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BA38" w14:textId="77777777" w:rsidR="00D73249" w:rsidRDefault="00BB0EF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BEFBA3D" wp14:editId="4BEFBA3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FBA39" w14:textId="77777777" w:rsidR="00D73249" w:rsidRDefault="00BB0EF1" w:rsidP="00BE217A">
    <w:pPr>
      <w:pStyle w:val="Dokumentrubrik"/>
      <w:spacing w:after="360"/>
    </w:pPr>
    <w:r>
      <w:t>Föredragningslista</w:t>
    </w:r>
  </w:p>
  <w:p w14:paraId="4BEFBA3A" w14:textId="77777777" w:rsidR="00D73249" w:rsidRDefault="00BB0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9BC9F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1A6E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C2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E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84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C3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222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4E9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43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33BF"/>
    <w:rsid w:val="00682732"/>
    <w:rsid w:val="00AE33BF"/>
    <w:rsid w:val="00B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B9D6"/>
  <w15:docId w15:val="{063BCE5B-0862-4512-8DFF-2D582260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2019-05-13</SAFIR_Sammantradesdatum_Doc>
    <SAFIR_SammantradeID xmlns="C07A1A6C-0B19-41D9-BDF8-F523BA3921EB">3f68ffa4-eb33-4812-a22a-9d41f7d79df6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4DFD8DC-000E-48E4-954D-E64DF5CB741D}"/>
</file>

<file path=customXml/itemProps4.xml><?xml version="1.0" encoding="utf-8"?>
<ds:datastoreItem xmlns:ds="http://schemas.openxmlformats.org/officeDocument/2006/customXml" ds:itemID="{DB89408A-C0A2-4895-A254-194E7477116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2019-05-10T11:02:00Z</cp:lastPrinted>
  <dcterms:created xsi:type="dcterms:W3CDTF">2013-03-22T09:28:00Z</dcterms:created>
  <dcterms:modified xsi:type="dcterms:W3CDTF">2019-05-10T11:11:00Z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13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