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  <w:bookmarkStart w:id="0" w:name="_GoBack"/>
            <w:bookmarkEnd w:id="0"/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10" w14:textId="2653C38E" w:rsidR="0096348C" w:rsidRDefault="0096348C" w:rsidP="00477C9F">
      <w:pPr>
        <w:rPr>
          <w:sz w:val="22"/>
          <w:szCs w:val="22"/>
        </w:rPr>
      </w:pPr>
    </w:p>
    <w:p w14:paraId="7681EBD6" w14:textId="77777777" w:rsidR="0038044F" w:rsidRPr="00477C9F" w:rsidRDefault="0038044F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342384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07228">
              <w:rPr>
                <w:b/>
                <w:sz w:val="22"/>
                <w:szCs w:val="22"/>
              </w:rPr>
              <w:t>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E5B7D2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F07228">
              <w:rPr>
                <w:sz w:val="22"/>
                <w:szCs w:val="22"/>
              </w:rPr>
              <w:t>09-10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823BB20" w14:textId="77777777" w:rsidR="00950147" w:rsidRDefault="00F07228" w:rsidP="00827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</w:t>
            </w:r>
            <w:r w:rsidR="00EC735D" w:rsidRPr="00477C9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10.32</w:t>
            </w:r>
          </w:p>
          <w:p w14:paraId="64B7C5CE" w14:textId="77777777" w:rsidR="00F07228" w:rsidRDefault="00F07228" w:rsidP="00827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10.37–11.16</w:t>
            </w:r>
          </w:p>
          <w:p w14:paraId="40538019" w14:textId="6E030BA8" w:rsidR="00F07228" w:rsidRPr="00477C9F" w:rsidRDefault="00F07228" w:rsidP="00827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11.24–11.41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20" w14:textId="6527113C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6CD2010" w14:textId="77777777" w:rsidR="0038044F" w:rsidRPr="00477C9F" w:rsidRDefault="0038044F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38044F">
        <w:tc>
          <w:tcPr>
            <w:tcW w:w="567" w:type="dxa"/>
          </w:tcPr>
          <w:p w14:paraId="40538021" w14:textId="7E7D821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17BCB38E" w:rsidR="008273F4" w:rsidRPr="002E7A5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 xml:space="preserve">Se protokoll </w:t>
            </w:r>
            <w:r w:rsidR="00FA2D97">
              <w:rPr>
                <w:snapToGrid w:val="0"/>
                <w:sz w:val="22"/>
                <w:szCs w:val="22"/>
              </w:rPr>
              <w:t>2020/21:</w:t>
            </w:r>
            <w:r w:rsidR="00554348">
              <w:rPr>
                <w:snapToGrid w:val="0"/>
                <w:sz w:val="22"/>
                <w:szCs w:val="22"/>
              </w:rPr>
              <w:t>1</w:t>
            </w:r>
          </w:p>
          <w:p w14:paraId="40538024" w14:textId="15AA5303" w:rsidR="008273F4" w:rsidRPr="00477C9F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38044F">
        <w:tc>
          <w:tcPr>
            <w:tcW w:w="567" w:type="dxa"/>
          </w:tcPr>
          <w:p w14:paraId="576005AB" w14:textId="5E38ABA6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0E18CD4F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001E5A">
              <w:rPr>
                <w:snapToGrid w:val="0"/>
                <w:sz w:val="22"/>
                <w:szCs w:val="22"/>
              </w:rPr>
              <w:t>2019/20:40 och 2019/20:41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38044F">
        <w:tc>
          <w:tcPr>
            <w:tcW w:w="567" w:type="dxa"/>
          </w:tcPr>
          <w:p w14:paraId="47A39D9D" w14:textId="144078B4" w:rsidR="008273F4" w:rsidRPr="002E7A56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19F6DFA" w14:textId="27D06BB6" w:rsidR="00554348" w:rsidRDefault="00554348" w:rsidP="001119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1197E">
              <w:rPr>
                <w:b/>
                <w:snapToGrid w:val="0"/>
                <w:sz w:val="22"/>
                <w:szCs w:val="22"/>
              </w:rPr>
              <w:t>Regeringens sammansättning och regeringsarbetets organisation</w:t>
            </w:r>
          </w:p>
          <w:p w14:paraId="01C0E6FC" w14:textId="77777777" w:rsidR="0011197E" w:rsidRPr="0011197E" w:rsidRDefault="0011197E" w:rsidP="001119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7E716E" w14:textId="6069F80F" w:rsidR="00554348" w:rsidRDefault="00554348" w:rsidP="001119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1197E">
              <w:rPr>
                <w:snapToGrid w:val="0"/>
                <w:sz w:val="22"/>
                <w:szCs w:val="22"/>
              </w:rPr>
              <w:t>Utskottet beslutade att inleda en granskning av regeringens samman</w:t>
            </w:r>
            <w:r w:rsidRPr="0011197E">
              <w:rPr>
                <w:snapToGrid w:val="0"/>
                <w:sz w:val="22"/>
                <w:szCs w:val="22"/>
              </w:rPr>
              <w:softHyphen/>
              <w:t>sättning och regeringsarbetets organisation.</w:t>
            </w:r>
          </w:p>
          <w:p w14:paraId="5C5E3F3A" w14:textId="77777777" w:rsidR="0011197E" w:rsidRPr="0011197E" w:rsidRDefault="0011197E" w:rsidP="001119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D2675F" w14:textId="26AC7481" w:rsidR="00554348" w:rsidRDefault="00554348" w:rsidP="001119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1197E">
              <w:rPr>
                <w:snapToGrid w:val="0"/>
                <w:sz w:val="22"/>
                <w:szCs w:val="22"/>
              </w:rPr>
              <w:t xml:space="preserve">Utskottet beslutade att en skrivelse med begäran om vissa uppgifter m.m. skulle sändas till Regeringskansliet. </w:t>
            </w:r>
          </w:p>
          <w:p w14:paraId="40FE49F0" w14:textId="77777777" w:rsidR="0011197E" w:rsidRPr="0011197E" w:rsidRDefault="0011197E" w:rsidP="001119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932CC4" w14:textId="77777777" w:rsidR="0023546F" w:rsidRDefault="00554348" w:rsidP="001119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1197E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68891262" w:rsidR="00001E5A" w:rsidRPr="002E7A56" w:rsidRDefault="00001E5A" w:rsidP="001119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67D5930" w14:textId="77777777" w:rsidTr="0038044F">
        <w:tc>
          <w:tcPr>
            <w:tcW w:w="567" w:type="dxa"/>
          </w:tcPr>
          <w:p w14:paraId="2EC23D49" w14:textId="31BD540D" w:rsidR="008273F4" w:rsidRPr="002E7A56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2ACF8B14" w14:textId="7000FDE9" w:rsidR="00554348" w:rsidRDefault="00554348" w:rsidP="005543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4348">
              <w:rPr>
                <w:b/>
                <w:snapToGrid w:val="0"/>
                <w:sz w:val="22"/>
                <w:szCs w:val="22"/>
              </w:rPr>
              <w:t>Utnämningsmakten</w:t>
            </w:r>
          </w:p>
          <w:p w14:paraId="7119D664" w14:textId="77777777" w:rsidR="00554348" w:rsidRPr="00554348" w:rsidRDefault="00554348" w:rsidP="005543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7174E49" w14:textId="18ADE170" w:rsidR="00554348" w:rsidRDefault="00554348" w:rsidP="005543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4348">
              <w:rPr>
                <w:snapToGrid w:val="0"/>
                <w:sz w:val="22"/>
                <w:szCs w:val="22"/>
              </w:rPr>
              <w:t xml:space="preserve">Utskottet beslutade att inleda en granskning av utnämningsmakten. </w:t>
            </w:r>
          </w:p>
          <w:p w14:paraId="61AE4E4B" w14:textId="77777777" w:rsidR="00554348" w:rsidRPr="00554348" w:rsidRDefault="00554348" w:rsidP="005543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BA1605" w14:textId="6D35E67F" w:rsidR="00554348" w:rsidRDefault="00554348" w:rsidP="0055434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54348">
              <w:rPr>
                <w:color w:val="000000"/>
                <w:sz w:val="22"/>
                <w:szCs w:val="22"/>
              </w:rPr>
              <w:t>Utskottet beslutade att en skrivelse med begäran om vissa uppgifter m.m. skulle sändas till Regeringskansliet.</w:t>
            </w:r>
          </w:p>
          <w:p w14:paraId="47D87B4A" w14:textId="77777777" w:rsidR="00554348" w:rsidRPr="00554348" w:rsidRDefault="00554348" w:rsidP="005543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44935C" w14:textId="12EB82AE" w:rsidR="0023546F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4348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18F94E7B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42A8C2A8" w14:textId="77777777" w:rsidTr="0038044F">
        <w:tc>
          <w:tcPr>
            <w:tcW w:w="567" w:type="dxa"/>
          </w:tcPr>
          <w:p w14:paraId="17C05380" w14:textId="0B18FF0C" w:rsidR="008273F4" w:rsidRPr="002E7A56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32374C01" w14:textId="77777777" w:rsidR="008038CC" w:rsidRPr="002E7A56" w:rsidRDefault="008038CC" w:rsidP="008038C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E7A56">
              <w:rPr>
                <w:b/>
                <w:bCs/>
                <w:color w:val="000000"/>
                <w:sz w:val="22"/>
                <w:szCs w:val="22"/>
              </w:rPr>
              <w:t>Justitie- och migrationsministerns agerande i fråga om förankring av Sveriges position när det gäller EU:s upphovsrättsdirektiv - G1</w:t>
            </w:r>
          </w:p>
          <w:p w14:paraId="53D0C554" w14:textId="77777777" w:rsidR="008038CC" w:rsidRDefault="008038CC" w:rsidP="008038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11A5E6" w14:textId="117F1838" w:rsidR="008038CC" w:rsidRPr="008038CC" w:rsidRDefault="008038CC" w:rsidP="008038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38CC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61620E7" w14:textId="77777777" w:rsidR="008038CC" w:rsidRPr="008038CC" w:rsidRDefault="008038CC" w:rsidP="008038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F9082C" w14:textId="77777777" w:rsidR="008038CC" w:rsidRPr="008038CC" w:rsidRDefault="008038CC" w:rsidP="008038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38CC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21BB5A0D" w14:textId="77777777" w:rsidR="008038CC" w:rsidRPr="008038CC" w:rsidRDefault="008038CC" w:rsidP="008038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444A1E" w14:textId="2B7A64F0" w:rsidR="0023546F" w:rsidRPr="008038CC" w:rsidRDefault="008038CC" w:rsidP="008038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38CC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63645601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BA25B46" w14:textId="77777777" w:rsidTr="0038044F">
        <w:tc>
          <w:tcPr>
            <w:tcW w:w="567" w:type="dxa"/>
          </w:tcPr>
          <w:p w14:paraId="32A2AF3C" w14:textId="77850703" w:rsidR="008273F4" w:rsidRPr="002E7A56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0ADD8C52" w14:textId="7317604A" w:rsidR="008273F4" w:rsidRPr="005358B4" w:rsidRDefault="00AF6DAF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358B4">
              <w:rPr>
                <w:b/>
                <w:bCs/>
                <w:color w:val="000000"/>
                <w:sz w:val="22"/>
                <w:szCs w:val="22"/>
              </w:rPr>
              <w:t>Regeringens agerande i samband med slutförhandlingen av EU:s årsbudget för 2020 - G30</w:t>
            </w:r>
          </w:p>
          <w:p w14:paraId="62D5F450" w14:textId="450A7D99" w:rsidR="00AF6DAF" w:rsidRDefault="00AF6DA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E698FDF" w14:textId="77777777" w:rsidR="005358B4" w:rsidRPr="008038CC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38CC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2C10F63" w14:textId="77777777" w:rsidR="005358B4" w:rsidRPr="008038CC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783DB4" w14:textId="6E21234A" w:rsidR="005358B4" w:rsidRPr="008038CC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38CC">
              <w:rPr>
                <w:snapToGrid w:val="0"/>
                <w:sz w:val="22"/>
                <w:szCs w:val="22"/>
              </w:rPr>
              <w:t xml:space="preserve">Utskottet beslutade att en skrivelse med 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8038CC">
              <w:rPr>
                <w:snapToGrid w:val="0"/>
                <w:sz w:val="22"/>
                <w:szCs w:val="22"/>
              </w:rPr>
              <w:t xml:space="preserve"> kompletterande fråg</w:t>
            </w:r>
            <w:r>
              <w:rPr>
                <w:snapToGrid w:val="0"/>
                <w:sz w:val="22"/>
                <w:szCs w:val="22"/>
              </w:rPr>
              <w:t>a</w:t>
            </w:r>
            <w:r w:rsidRPr="008038CC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14:paraId="46E3FC14" w14:textId="77777777" w:rsidR="005358B4" w:rsidRPr="008038CC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77C6D2" w14:textId="0DE8A3DA" w:rsidR="0023546F" w:rsidRDefault="005358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38CC">
              <w:rPr>
                <w:snapToGrid w:val="0"/>
                <w:sz w:val="22"/>
                <w:szCs w:val="22"/>
              </w:rPr>
              <w:lastRenderedPageBreak/>
              <w:t>Ärendet bordlades.</w:t>
            </w:r>
          </w:p>
          <w:p w14:paraId="26295B5A" w14:textId="705CE2DA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2BD59294" w14:textId="77777777" w:rsidTr="0038044F">
        <w:tc>
          <w:tcPr>
            <w:tcW w:w="567" w:type="dxa"/>
          </w:tcPr>
          <w:p w14:paraId="29061D42" w14:textId="7BAE88DC" w:rsidR="008273F4" w:rsidRPr="005358B4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358B4"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7AF4739F" w14:textId="1B21203B" w:rsidR="008273F4" w:rsidRPr="005358B4" w:rsidRDefault="005358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358B4">
              <w:rPr>
                <w:b/>
                <w:bCs/>
                <w:color w:val="000000"/>
                <w:sz w:val="22"/>
                <w:szCs w:val="22"/>
              </w:rPr>
              <w:t>Regeringskansliets hantering av information om en officer - G27</w:t>
            </w:r>
          </w:p>
          <w:p w14:paraId="3CD11D77" w14:textId="77777777" w:rsidR="0023546F" w:rsidRPr="005358B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B5232B3" w14:textId="77777777" w:rsidR="005358B4" w:rsidRPr="005358B4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358B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B6FFAC2" w14:textId="77777777" w:rsidR="005358B4" w:rsidRPr="005358B4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F3B686" w14:textId="77777777" w:rsidR="005358B4" w:rsidRPr="005358B4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358B4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1DAE088D" w14:textId="77777777" w:rsidR="005358B4" w:rsidRPr="005358B4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8AC2D8" w14:textId="77777777" w:rsidR="005358B4" w:rsidRPr="005358B4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358B4">
              <w:rPr>
                <w:snapToGrid w:val="0"/>
                <w:sz w:val="22"/>
                <w:szCs w:val="22"/>
              </w:rPr>
              <w:t>Ärendet bordlades.</w:t>
            </w:r>
          </w:p>
          <w:p w14:paraId="6A9D33B5" w14:textId="0F048E3B" w:rsidR="0023546F" w:rsidRPr="005358B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BCFA7D6" w14:textId="77777777" w:rsidTr="0038044F">
        <w:tc>
          <w:tcPr>
            <w:tcW w:w="567" w:type="dxa"/>
          </w:tcPr>
          <w:p w14:paraId="0078A964" w14:textId="2181F44B" w:rsidR="008273F4" w:rsidRPr="005358B4" w:rsidRDefault="005358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458361D8" w14:textId="7DCB890B" w:rsidR="008273F4" w:rsidRPr="005358B4" w:rsidRDefault="005358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358B4">
              <w:rPr>
                <w:b/>
                <w:bCs/>
                <w:color w:val="000000"/>
                <w:sz w:val="22"/>
                <w:szCs w:val="22"/>
              </w:rPr>
              <w:t>Regeringens styrning av Arbetsförmedlingen - G16</w:t>
            </w:r>
          </w:p>
          <w:p w14:paraId="240738F3" w14:textId="1185A8F5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D4C22F" w14:textId="77777777" w:rsidR="005358B4" w:rsidRPr="005358B4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358B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E2A735D" w14:textId="77777777" w:rsidR="005358B4" w:rsidRPr="005358B4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98C560" w14:textId="77777777" w:rsidR="005358B4" w:rsidRPr="005358B4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358B4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28D8C0D4" w14:textId="77777777" w:rsidR="005358B4" w:rsidRPr="005358B4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6A4D66" w14:textId="77777777" w:rsidR="005358B4" w:rsidRPr="005358B4" w:rsidRDefault="005358B4" w:rsidP="005358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358B4">
              <w:rPr>
                <w:snapToGrid w:val="0"/>
                <w:sz w:val="22"/>
                <w:szCs w:val="22"/>
              </w:rPr>
              <w:t>Ärendet bordlades.</w:t>
            </w:r>
          </w:p>
          <w:p w14:paraId="30071C26" w14:textId="5C4D7ED2" w:rsidR="0023546F" w:rsidRPr="005358B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07228" w:rsidRPr="00477C9F" w14:paraId="127A3FA7" w14:textId="77777777" w:rsidTr="0038044F">
        <w:tc>
          <w:tcPr>
            <w:tcW w:w="567" w:type="dxa"/>
          </w:tcPr>
          <w:p w14:paraId="1DD7ACD4" w14:textId="18E7ED6E" w:rsidR="00F07228" w:rsidRDefault="00F0722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265A87F4" w14:textId="1CF91931" w:rsidR="00F07228" w:rsidRDefault="00F07228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1B483AF4" w14:textId="77777777" w:rsidR="00C10454" w:rsidRDefault="00C10454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E9365E3" w14:textId="3FB055E6" w:rsidR="00C10454" w:rsidRPr="00C10454" w:rsidRDefault="00C10454" w:rsidP="008273F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C10454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760E0246" w14:textId="6D10535A" w:rsidR="00F07228" w:rsidRPr="005358B4" w:rsidRDefault="00F07228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58B4" w:rsidRPr="00477C9F" w14:paraId="5248947F" w14:textId="77777777" w:rsidTr="0038044F">
        <w:tc>
          <w:tcPr>
            <w:tcW w:w="567" w:type="dxa"/>
          </w:tcPr>
          <w:p w14:paraId="7A682EA1" w14:textId="0B71F885" w:rsidR="005358B4" w:rsidRDefault="00F0722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4E075E39" w14:textId="76674431" w:rsidR="005358B4" w:rsidRPr="0011197E" w:rsidRDefault="005358B4" w:rsidP="001119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1197E">
              <w:rPr>
                <w:b/>
                <w:bCs/>
                <w:color w:val="000000"/>
                <w:sz w:val="22"/>
                <w:szCs w:val="22"/>
              </w:rPr>
              <w:t>Ö</w:t>
            </w:r>
            <w:r w:rsidRPr="0011197E">
              <w:rPr>
                <w:b/>
                <w:snapToGrid w:val="0"/>
                <w:sz w:val="22"/>
                <w:szCs w:val="22"/>
              </w:rPr>
              <w:t>verblick</w:t>
            </w:r>
          </w:p>
          <w:p w14:paraId="72AFFAFE" w14:textId="77777777" w:rsidR="0011197E" w:rsidRPr="0011197E" w:rsidRDefault="0011197E" w:rsidP="001119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585215" w14:textId="69B39F01" w:rsidR="00AC1FEE" w:rsidRPr="0011197E" w:rsidRDefault="005358B4" w:rsidP="001119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1197E">
              <w:rPr>
                <w:snapToGrid w:val="0"/>
                <w:sz w:val="22"/>
                <w:szCs w:val="22"/>
              </w:rPr>
              <w:t>Utskottet diskuterade statusen för granskningsärendena och behovet av ytterligare utredningar.</w:t>
            </w:r>
          </w:p>
          <w:p w14:paraId="0D74CA60" w14:textId="77777777" w:rsidR="0011197E" w:rsidRPr="00AC1FEE" w:rsidRDefault="0011197E" w:rsidP="001119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300983" w14:textId="77777777" w:rsidR="005358B4" w:rsidRDefault="005358B4" w:rsidP="001119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C1FEE">
              <w:rPr>
                <w:snapToGrid w:val="0"/>
                <w:sz w:val="22"/>
                <w:szCs w:val="22"/>
              </w:rPr>
              <w:t>Utskottet bordlade frågan.</w:t>
            </w:r>
          </w:p>
          <w:p w14:paraId="09D1D798" w14:textId="631B664A" w:rsidR="0071773D" w:rsidRPr="005358B4" w:rsidRDefault="0071773D" w:rsidP="0011197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7228" w:rsidRPr="00477C9F" w14:paraId="28C87F39" w14:textId="77777777" w:rsidTr="0038044F">
        <w:tc>
          <w:tcPr>
            <w:tcW w:w="567" w:type="dxa"/>
          </w:tcPr>
          <w:p w14:paraId="52EC1764" w14:textId="1CC8474C" w:rsidR="00F07228" w:rsidRDefault="00F0722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49895A28" w14:textId="77777777" w:rsidR="00F07228" w:rsidRDefault="00F07228" w:rsidP="0011197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089D810E" w14:textId="77777777" w:rsidR="00F07228" w:rsidRDefault="00F07228" w:rsidP="0011197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3D22F499" w14:textId="77777777" w:rsidR="0071773D" w:rsidRPr="00C10454" w:rsidRDefault="0071773D" w:rsidP="0071773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C10454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464A3B0F" w14:textId="35549323" w:rsidR="00F07228" w:rsidRPr="0011197E" w:rsidRDefault="00F07228" w:rsidP="0011197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0454" w:rsidRPr="00477C9F" w14:paraId="63CA0A92" w14:textId="77777777" w:rsidTr="0038044F">
        <w:tc>
          <w:tcPr>
            <w:tcW w:w="567" w:type="dxa"/>
          </w:tcPr>
          <w:p w14:paraId="687BBAAD" w14:textId="27CD4D8A" w:rsidR="00C10454" w:rsidRDefault="00C1045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5EDA28E6" w14:textId="77777777" w:rsidR="00C10454" w:rsidRDefault="00C10454" w:rsidP="0011197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Överblick</w:t>
            </w:r>
          </w:p>
          <w:p w14:paraId="63F85448" w14:textId="3DEB75D8" w:rsidR="00C10454" w:rsidRDefault="00C10454" w:rsidP="0011197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C2D5EDD" w14:textId="77777777" w:rsidR="0071773D" w:rsidRPr="00340BBF" w:rsidRDefault="0071773D" w:rsidP="0071773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40BBF">
              <w:rPr>
                <w:sz w:val="22"/>
                <w:szCs w:val="22"/>
              </w:rPr>
              <w:t>Utskottet återupptog diskussionen om statusen för granskningsärendena och behovet av ytterligare utredningar.</w:t>
            </w:r>
          </w:p>
          <w:p w14:paraId="1F13F8BD" w14:textId="4F9FCC9E" w:rsidR="0071773D" w:rsidRDefault="0071773D" w:rsidP="0011197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57DEC94" w14:textId="77777777" w:rsidR="0071773D" w:rsidRDefault="0071773D" w:rsidP="007177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C1FEE">
              <w:rPr>
                <w:snapToGrid w:val="0"/>
                <w:sz w:val="22"/>
                <w:szCs w:val="22"/>
              </w:rPr>
              <w:t>Utskottet beslutade att bordlägga granskningsärende 25 i avvaktan på den tillåtlighetsprövning som ska göras av regeringen.</w:t>
            </w:r>
          </w:p>
          <w:p w14:paraId="1AE9948D" w14:textId="77777777" w:rsidR="0071773D" w:rsidRDefault="0071773D" w:rsidP="007177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F4B433" w14:textId="77777777" w:rsidR="0071773D" w:rsidRPr="00AC1FEE" w:rsidRDefault="0071773D" w:rsidP="007177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C1FEE">
              <w:rPr>
                <w:snapToGrid w:val="0"/>
                <w:sz w:val="22"/>
                <w:szCs w:val="22"/>
              </w:rPr>
              <w:t>Utskottet beslutade att bjuda in följande personer till utfrågning:</w:t>
            </w:r>
          </w:p>
          <w:p w14:paraId="7FB1CD3C" w14:textId="192CD4B8" w:rsidR="0071773D" w:rsidRDefault="0071773D" w:rsidP="007177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C1FEE">
              <w:rPr>
                <w:snapToGrid w:val="0"/>
                <w:sz w:val="22"/>
                <w:szCs w:val="22"/>
              </w:rPr>
              <w:t xml:space="preserve">Statsminister Stefan </w:t>
            </w:r>
            <w:proofErr w:type="spellStart"/>
            <w:r w:rsidRPr="00AC1FEE">
              <w:rPr>
                <w:snapToGrid w:val="0"/>
                <w:sz w:val="22"/>
                <w:szCs w:val="22"/>
              </w:rPr>
              <w:t>Löfven</w:t>
            </w:r>
            <w:proofErr w:type="spellEnd"/>
            <w:r w:rsidRPr="00AC1FEE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granskningsärende</w:t>
            </w:r>
            <w:r w:rsidRPr="00AC1FEE">
              <w:rPr>
                <w:snapToGrid w:val="0"/>
                <w:sz w:val="22"/>
                <w:szCs w:val="22"/>
              </w:rPr>
              <w:t xml:space="preserve"> 8), näringsminister Ibrahim </w:t>
            </w:r>
            <w:proofErr w:type="spellStart"/>
            <w:r w:rsidRPr="00AC1FEE">
              <w:rPr>
                <w:snapToGrid w:val="0"/>
                <w:sz w:val="22"/>
                <w:szCs w:val="22"/>
              </w:rPr>
              <w:t>Baylan</w:t>
            </w:r>
            <w:proofErr w:type="spellEnd"/>
            <w:r w:rsidRPr="00AC1FEE">
              <w:rPr>
                <w:snapToGrid w:val="0"/>
                <w:sz w:val="22"/>
                <w:szCs w:val="22"/>
              </w:rPr>
              <w:t xml:space="preserve"> (granskningsärende 5 och 10), försvarsminister Peter Hultqvist (granskningsärende 18 och 29 samt </w:t>
            </w:r>
            <w:r w:rsidR="008C4349">
              <w:rPr>
                <w:snapToGrid w:val="0"/>
                <w:sz w:val="22"/>
                <w:szCs w:val="22"/>
              </w:rPr>
              <w:t xml:space="preserve">granskningsärende </w:t>
            </w:r>
            <w:r w:rsidRPr="00AC1FEE">
              <w:rPr>
                <w:snapToGrid w:val="0"/>
                <w:sz w:val="22"/>
                <w:szCs w:val="22"/>
              </w:rPr>
              <w:t xml:space="preserve">27) finansminister Magdalena Andersson (granskningsärende 5 och 10), statsråd Per Bolund (granskningsärende 20), utrikesminister Ann Linde (granskningsärende 18 och 29) och </w:t>
            </w:r>
            <w:r>
              <w:rPr>
                <w:snapToGrid w:val="0"/>
                <w:sz w:val="22"/>
                <w:szCs w:val="22"/>
              </w:rPr>
              <w:t xml:space="preserve">tidigare arbetsmarknadsminister </w:t>
            </w:r>
            <w:r w:rsidRPr="00AC1FEE">
              <w:rPr>
                <w:snapToGrid w:val="0"/>
                <w:sz w:val="22"/>
                <w:szCs w:val="22"/>
              </w:rPr>
              <w:t xml:space="preserve">Ylva Johansson </w:t>
            </w:r>
            <w:r>
              <w:rPr>
                <w:snapToGrid w:val="0"/>
                <w:sz w:val="22"/>
                <w:szCs w:val="22"/>
              </w:rPr>
              <w:t>(granskningsärende 16).</w:t>
            </w:r>
          </w:p>
          <w:p w14:paraId="6DB56AAB" w14:textId="725FE59B" w:rsidR="00C10454" w:rsidRDefault="00C10454" w:rsidP="0071773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477C9F" w14:paraId="40538057" w14:textId="77777777" w:rsidTr="0038044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3A804014" w:rsidR="008273F4" w:rsidRPr="002E7A56" w:rsidRDefault="0071773D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2E7A56">
              <w:rPr>
                <w:sz w:val="22"/>
                <w:szCs w:val="22"/>
              </w:rPr>
              <w:t>Vid protokollet</w:t>
            </w:r>
          </w:p>
          <w:p w14:paraId="5746705F" w14:textId="421B8E6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90605F">
              <w:rPr>
                <w:sz w:val="22"/>
                <w:szCs w:val="22"/>
              </w:rPr>
              <w:t>t 2020-09-17</w:t>
            </w: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2DE3CCDA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B7313">
              <w:rPr>
                <w:sz w:val="20"/>
              </w:rPr>
              <w:t>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673C84BA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554348">
              <w:rPr>
                <w:sz w:val="16"/>
                <w:szCs w:val="16"/>
              </w:rPr>
              <w:t>1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634AFD37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214135">
              <w:rPr>
                <w:sz w:val="20"/>
              </w:rPr>
              <w:t xml:space="preserve"> </w:t>
            </w:r>
            <w:r w:rsidR="00FC6BEE">
              <w:rPr>
                <w:sz w:val="20"/>
              </w:rPr>
              <w:t>1–7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2C2244D9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14135">
              <w:rPr>
                <w:sz w:val="20"/>
              </w:rPr>
              <w:t xml:space="preserve"> </w:t>
            </w:r>
            <w:r w:rsidR="00FC6BEE">
              <w:rPr>
                <w:sz w:val="20"/>
              </w:rPr>
              <w:t>8–9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60DA39E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214135">
              <w:rPr>
                <w:sz w:val="20"/>
              </w:rPr>
              <w:t xml:space="preserve"> </w:t>
            </w:r>
            <w:r w:rsidR="00FC6BEE">
              <w:rPr>
                <w:sz w:val="20"/>
              </w:rPr>
              <w:t>10–11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73852AE4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214135">
              <w:rPr>
                <w:sz w:val="20"/>
              </w:rPr>
              <w:t>12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177DE1C1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1745E82F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3B4190F4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77A02DDE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534A722B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6FE90892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5D62C26C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570C994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6A0AB94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59FABD6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30C984A6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19612DE9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3872DAF2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0340F5B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3DF29EDC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2B32C9B0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29463CF3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6E1ED9B2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1FC52D7F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4FA93292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069CF140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309283AB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6A6F373A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2905ED46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4DDFD5DA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7FD2073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47A6A0F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636C4EEC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1F1BEF7A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54B2DA92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3479CDA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4D1CB24A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0DBEE8A6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3E11B63D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3FD3456D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60F092B4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6FEFED29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4889060C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27FB05BF" w:rsidR="00214135" w:rsidRPr="00214135" w:rsidRDefault="00C10454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641848BA" w:rsidR="00214135" w:rsidRPr="00214135" w:rsidRDefault="00C10454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626A3B53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4BB9C390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5E79BEA1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0838EAB8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2072BBB1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309056E9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271B448F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0A915AD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6C97354A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2C62FC31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7F93085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0556438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7FE4365D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6C71AB94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46B3FA59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59690A40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71068FEF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5FD04D6A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5C21F33F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2DBB1749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23CCB14C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5536D710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1D7D94CD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7D7923C8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7EBA729E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33E56ECF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0198153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2B5EAED0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51CC1893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03D8C78E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75C238F0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6A651E7A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1DD79EF0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2E6C4996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370F3F6E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444F2202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73F9275D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4EDE6FE3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1CFA0126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2AD891F3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3868143F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0D6ED04D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3E0ACA26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5163EE58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0BDD794D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6F39D371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3EF9E840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01BB825C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4A832C3B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467725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144FADED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5670308A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1F0C53"/>
    <w:rsid w:val="001F34EA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29FA"/>
    <w:rsid w:val="003075B8"/>
    <w:rsid w:val="00342116"/>
    <w:rsid w:val="00360479"/>
    <w:rsid w:val="0038044F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C9F"/>
    <w:rsid w:val="00490212"/>
    <w:rsid w:val="004B2106"/>
    <w:rsid w:val="004B6D8F"/>
    <w:rsid w:val="004C5D4F"/>
    <w:rsid w:val="004C7964"/>
    <w:rsid w:val="004D2D42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4348"/>
    <w:rsid w:val="005650F7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14737"/>
    <w:rsid w:val="00640520"/>
    <w:rsid w:val="006503A2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B38"/>
    <w:rsid w:val="00846586"/>
    <w:rsid w:val="008557FA"/>
    <w:rsid w:val="00875A5E"/>
    <w:rsid w:val="00875CAD"/>
    <w:rsid w:val="008808A5"/>
    <w:rsid w:val="008C2E2A"/>
    <w:rsid w:val="008C4349"/>
    <w:rsid w:val="008E3B73"/>
    <w:rsid w:val="008F4D68"/>
    <w:rsid w:val="00902D63"/>
    <w:rsid w:val="00902D69"/>
    <w:rsid w:val="0090605F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2EE"/>
    <w:rsid w:val="00F454FD"/>
    <w:rsid w:val="00F70370"/>
    <w:rsid w:val="00F814F6"/>
    <w:rsid w:val="00F85B64"/>
    <w:rsid w:val="00F97E87"/>
    <w:rsid w:val="00FA2D97"/>
    <w:rsid w:val="00FA384F"/>
    <w:rsid w:val="00FB3A7E"/>
    <w:rsid w:val="00FC6BE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578E41-2D4B-4C24-96A7-4732DBA4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642</Words>
  <Characters>4442</Characters>
  <Application>Microsoft Office Word</Application>
  <DocSecurity>4</DocSecurity>
  <Lines>1480</Lines>
  <Paragraphs>317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2020-09-14T14:10:00Z</cp:lastPrinted>
  <dcterms:created xsi:type="dcterms:W3CDTF">2020-09-21T09:23:00Z</dcterms:created>
  <dcterms:modified xsi:type="dcterms:W3CDTF">2020-09-21T09:23:00Z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