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31CAC59B7E32423BA892646AF7FAA6A9"/>
        </w:placeholder>
        <w15:appearance w15:val="hidden"/>
        <w:text/>
      </w:sdtPr>
      <w:sdtEndPr/>
      <w:sdtContent>
        <w:p w:rsidRPr="009B062B" w:rsidR="00AF30DD" w:rsidP="009B062B" w:rsidRDefault="00AF30DD" w14:paraId="4F10690A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63441d13-d197-4518-aae8-41b219f664fa"/>
        <w:id w:val="-716348151"/>
        <w:lock w:val="sdtLocked"/>
      </w:sdtPr>
      <w:sdtEndPr/>
      <w:sdtContent>
        <w:p w:rsidR="00EC3D14" w:rsidRDefault="00491AEE" w14:paraId="4F10690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förbereda för att bygga ett dubbelspår till Sundsvall och tillkännager detta för regeringen.</w:t>
          </w:r>
        </w:p>
      </w:sdtContent>
    </w:sdt>
    <w:p w:rsidRPr="009B062B" w:rsidR="00AF30DD" w:rsidP="009B062B" w:rsidRDefault="000156D9" w14:paraId="4F10690C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235937" w:rsidP="00235937" w:rsidRDefault="00235937" w14:paraId="4F106914" w14:textId="6CC5AE10">
      <w:pPr>
        <w:pStyle w:val="Normalutanindragellerluft"/>
      </w:pPr>
      <w:r>
        <w:t>Tågtrafiken på sträckan Sundsvall–Gävle ligger nära kapacitetstaket, vilket begränsar</w:t>
      </w:r>
      <w:r w:rsidR="007142C2">
        <w:t xml:space="preserve"> </w:t>
      </w:r>
      <w:r>
        <w:t>transportkapaciteten av både varor och människor, något som inte bara skapar mer trafik</w:t>
      </w:r>
      <w:r w:rsidR="007142C2">
        <w:t xml:space="preserve"> </w:t>
      </w:r>
      <w:r>
        <w:t>på väg utan som i sin tur inte minst ökar transporttiden för människor. Den ökade</w:t>
      </w:r>
      <w:r w:rsidR="007142C2">
        <w:t xml:space="preserve"> </w:t>
      </w:r>
      <w:r>
        <w:t>transporttiden leder i sin tur till att tidsvinsten i att flyga ökar, vilket därigenom leder till</w:t>
      </w:r>
      <w:r w:rsidR="007142C2">
        <w:t xml:space="preserve"> </w:t>
      </w:r>
      <w:r>
        <w:t>ett ökat beroende av fossilbränslen då tiden är en avgörande faktor för många resenärer.</w:t>
      </w:r>
      <w:r w:rsidR="007142C2">
        <w:t xml:space="preserve"> </w:t>
      </w:r>
      <w:r>
        <w:t>Det är därför befogat, utifrån ett rimligt kostnads-/effektivitetshöjande perspektiv, att</w:t>
      </w:r>
      <w:r w:rsidR="007142C2">
        <w:t xml:space="preserve"> </w:t>
      </w:r>
      <w:r>
        <w:t>skyndsamt både planera och förbereda för ett byggande av ett dubbelspår på den</w:t>
      </w:r>
      <w:r w:rsidR="007142C2">
        <w:t xml:space="preserve"> </w:t>
      </w:r>
      <w:r>
        <w:t>angivna sträckan.</w:t>
      </w:r>
    </w:p>
    <w:p w:rsidR="00093F48" w:rsidP="007142C2" w:rsidRDefault="00235937" w14:paraId="4F106915" w14:textId="77777777">
      <w:r w:rsidRPr="007142C2">
        <w:t>Det som anförs i motionen bör ges regeringen tillkänna.</w:t>
      </w:r>
    </w:p>
    <w:p w:rsidRPr="007142C2" w:rsidR="007142C2" w:rsidP="007142C2" w:rsidRDefault="007142C2" w14:paraId="76B38E60" w14:textId="77777777"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C4D21D6E99A42BAB83BD00F1B53F976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DE734F" w:rsidRDefault="007142C2" w14:paraId="4F10691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26B53" w:rsidRDefault="00926B53" w14:paraId="4F10691A" w14:textId="77777777"/>
    <w:sectPr w:rsidR="00926B5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0691C" w14:textId="77777777" w:rsidR="00235937" w:rsidRDefault="00235937" w:rsidP="000C1CAD">
      <w:pPr>
        <w:spacing w:line="240" w:lineRule="auto"/>
      </w:pPr>
      <w:r>
        <w:separator/>
      </w:r>
    </w:p>
  </w:endnote>
  <w:endnote w:type="continuationSeparator" w:id="0">
    <w:p w14:paraId="4F10691D" w14:textId="77777777" w:rsidR="00235937" w:rsidRDefault="0023593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06922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06923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142C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0691A" w14:textId="77777777" w:rsidR="00235937" w:rsidRDefault="00235937" w:rsidP="000C1CAD">
      <w:pPr>
        <w:spacing w:line="240" w:lineRule="auto"/>
      </w:pPr>
      <w:r>
        <w:separator/>
      </w:r>
    </w:p>
  </w:footnote>
  <w:footnote w:type="continuationSeparator" w:id="0">
    <w:p w14:paraId="4F10691B" w14:textId="77777777" w:rsidR="00235937" w:rsidRDefault="0023593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4F10691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F10692E" wp14:anchorId="4F10692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7142C2" w14:paraId="4F10692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ABF186185244BEB87C6021B1E38FB3F"/>
                              </w:placeholder>
                              <w:text/>
                            </w:sdtPr>
                            <w:sdtEndPr/>
                            <w:sdtContent>
                              <w:r w:rsidR="00235937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645A336DFE44B85A3367C253CAE5DA9"/>
                              </w:placeholder>
                              <w:text/>
                            </w:sdtPr>
                            <w:sdtEndPr/>
                            <w:sdtContent>
                              <w:r w:rsidR="00235937">
                                <w:t>112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F10692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7142C2" w14:paraId="4F10692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ABF186185244BEB87C6021B1E38FB3F"/>
                        </w:placeholder>
                        <w:text/>
                      </w:sdtPr>
                      <w:sdtEndPr/>
                      <w:sdtContent>
                        <w:r w:rsidR="00235937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645A336DFE44B85A3367C253CAE5DA9"/>
                        </w:placeholder>
                        <w:text/>
                      </w:sdtPr>
                      <w:sdtEndPr/>
                      <w:sdtContent>
                        <w:r w:rsidR="00235937">
                          <w:t>112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4F10691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7142C2" w14:paraId="4F106920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235937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235937">
          <w:t>112</w:t>
        </w:r>
      </w:sdtContent>
    </w:sdt>
  </w:p>
  <w:p w:rsidR="007A5507" w:rsidP="00776B74" w:rsidRDefault="007A5507" w14:paraId="4F10692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7142C2" w14:paraId="4F106924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235937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35937">
          <w:t>112</w:t>
        </w:r>
      </w:sdtContent>
    </w:sdt>
  </w:p>
  <w:p w:rsidR="007A5507" w:rsidP="00A314CF" w:rsidRDefault="007142C2" w14:paraId="0E38B95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7142C2" w14:paraId="4F10692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7142C2" w14:paraId="4F10692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:2362</w:t>
        </w:r>
      </w:sdtContent>
    </w:sdt>
  </w:p>
  <w:p w:rsidR="007A5507" w:rsidP="00E03A3D" w:rsidRDefault="007142C2" w14:paraId="4F10692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235937" w14:paraId="4F10692A" w14:textId="77777777">
        <w:pPr>
          <w:pStyle w:val="FSHRub2"/>
        </w:pPr>
        <w:r>
          <w:t>Byggande av ett dubbelspår till Sundsvall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4F10692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235937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593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19D1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1AEE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0780C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2C2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3BAF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6B53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E734F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3D14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106909"/>
  <w15:chartTrackingRefBased/>
  <w15:docId w15:val="{82A9B88A-21AA-48FE-AAB8-9D06CB7E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CAC59B7E32423BA892646AF7FAA6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11E9A5-4410-452E-B2C2-40EFF4079B21}"/>
      </w:docPartPr>
      <w:docPartBody>
        <w:p w:rsidR="00AC1EAF" w:rsidRDefault="00AC1EAF">
          <w:pPr>
            <w:pStyle w:val="31CAC59B7E32423BA892646AF7FAA6A9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C4D21D6E99A42BAB83BD00F1B53F9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B6E6BA-B603-4CE7-9E2B-DDCDF56BA364}"/>
      </w:docPartPr>
      <w:docPartBody>
        <w:p w:rsidR="00AC1EAF" w:rsidRDefault="00AC1EAF">
          <w:pPr>
            <w:pStyle w:val="6C4D21D6E99A42BAB83BD00F1B53F976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AABF186185244BEB87C6021B1E38FB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9E4AC8-69AE-495C-A673-BB8A526C70DF}"/>
      </w:docPartPr>
      <w:docPartBody>
        <w:p w:rsidR="00AC1EAF" w:rsidRDefault="00AC1EAF">
          <w:pPr>
            <w:pStyle w:val="AABF186185244BEB87C6021B1E38FB3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645A336DFE44B85A3367C253CAE5D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A457BB-D157-4856-94C1-486DBA0BD786}"/>
      </w:docPartPr>
      <w:docPartBody>
        <w:p w:rsidR="00AC1EAF" w:rsidRDefault="00AC1EAF">
          <w:pPr>
            <w:pStyle w:val="E645A336DFE44B85A3367C253CAE5DA9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AF"/>
    <w:rsid w:val="00AC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1CAC59B7E32423BA892646AF7FAA6A9">
    <w:name w:val="31CAC59B7E32423BA892646AF7FAA6A9"/>
  </w:style>
  <w:style w:type="paragraph" w:customStyle="1" w:styleId="C08D1ED3801642CEB10C2F907453D0FC">
    <w:name w:val="C08D1ED3801642CEB10C2F907453D0FC"/>
  </w:style>
  <w:style w:type="paragraph" w:customStyle="1" w:styleId="A0E64941A00F4B46AF0C30B3EABC34E9">
    <w:name w:val="A0E64941A00F4B46AF0C30B3EABC34E9"/>
  </w:style>
  <w:style w:type="paragraph" w:customStyle="1" w:styleId="6C4D21D6E99A42BAB83BD00F1B53F976">
    <w:name w:val="6C4D21D6E99A42BAB83BD00F1B53F976"/>
  </w:style>
  <w:style w:type="paragraph" w:customStyle="1" w:styleId="AABF186185244BEB87C6021B1E38FB3F">
    <w:name w:val="AABF186185244BEB87C6021B1E38FB3F"/>
  </w:style>
  <w:style w:type="paragraph" w:customStyle="1" w:styleId="E645A336DFE44B85A3367C253CAE5DA9">
    <w:name w:val="E645A336DFE44B85A3367C253CAE5D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8945</RubrikLookup>
    <MotionGuid xmlns="00d11361-0b92-4bae-a181-288d6a55b763">61e969e4-a6aa-4461-a447-74bb06c24766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0d11361-0b92-4bae-a181-288d6a55b76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6CF636-D5BC-4F28-808C-E467F8880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100A2-4CFB-4C7B-A746-09546F597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93D5A6-6603-48FA-9F79-25D861A8EBF0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742F37CF-2915-4144-9136-822D0F510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</TotalTime>
  <Pages>1</Pages>
  <Words>134</Words>
  <Characters>775</Characters>
  <Application>Microsoft Office Word</Application>
  <DocSecurity>0</DocSecurity>
  <Lines>17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201617SD112 Byggande av ett dubbelspår till Sundsvall</vt:lpstr>
      <vt:lpstr/>
    </vt:vector>
  </TitlesOfParts>
  <Company>Sveriges riksdag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201617SD112 Byggande av ett dubbelspår till Sundsvall</dc:title>
  <dc:subject/>
  <dc:creator>Riksdagsförvaltningen</dc:creator>
  <cp:keywords/>
  <dc:description/>
  <cp:lastModifiedBy>Kerstin Carlqvist</cp:lastModifiedBy>
  <cp:revision>5</cp:revision>
  <cp:lastPrinted>2016-06-13T12:10:00Z</cp:lastPrinted>
  <dcterms:created xsi:type="dcterms:W3CDTF">2016-09-29T12:02:00Z</dcterms:created>
  <dcterms:modified xsi:type="dcterms:W3CDTF">2017-05-04T07:08:00Z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*T5B85EE761554*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https://filur.riksdagen.se/drop/DropOffLibrary/T5B85EE761554.docx</vt:lpwstr>
  </property>
  <property fmtid="{D5CDD505-2E9C-101B-9397-08002B2CF9AE}" pid="13" name="RevisionsOn">
    <vt:lpwstr>1</vt:lpwstr>
  </property>
</Properties>
</file>