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D45F5">
              <w:rPr>
                <w:b/>
                <w:sz w:val="20"/>
              </w:rPr>
              <w:t>1</w:t>
            </w:r>
            <w:r w:rsidR="00E5277B">
              <w:rPr>
                <w:b/>
                <w:sz w:val="20"/>
              </w:rPr>
              <w:t>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742DA">
              <w:rPr>
                <w:sz w:val="20"/>
              </w:rPr>
              <w:t>1</w:t>
            </w:r>
            <w:r w:rsidR="000D45F5">
              <w:rPr>
                <w:sz w:val="20"/>
              </w:rPr>
              <w:t>1</w:t>
            </w:r>
            <w:r w:rsidR="00680038" w:rsidRPr="006F58FB">
              <w:rPr>
                <w:sz w:val="20"/>
              </w:rPr>
              <w:t>–</w:t>
            </w:r>
            <w:r w:rsidR="007A4D7F">
              <w:rPr>
                <w:sz w:val="20"/>
              </w:rPr>
              <w:t>2</w:t>
            </w:r>
            <w:r w:rsidR="00E5277B">
              <w:rPr>
                <w:sz w:val="20"/>
              </w:rPr>
              <w:t>8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EE5D8F" w:rsidRDefault="00036799" w:rsidP="006D5D1C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7A4D7F">
              <w:rPr>
                <w:sz w:val="20"/>
              </w:rPr>
              <w:t>8</w:t>
            </w:r>
            <w:r w:rsidR="003C3BA2">
              <w:rPr>
                <w:sz w:val="20"/>
              </w:rPr>
              <w:t>:</w:t>
            </w:r>
            <w:r w:rsidR="007A4D7F" w:rsidRPr="00EE5D8F">
              <w:rPr>
                <w:sz w:val="20"/>
              </w:rPr>
              <w:t>0</w:t>
            </w:r>
            <w:r w:rsidR="00066655" w:rsidRPr="00EE5D8F">
              <w:rPr>
                <w:sz w:val="20"/>
              </w:rPr>
              <w:t>0</w:t>
            </w:r>
            <w:r w:rsidR="008508B4" w:rsidRPr="00EE5D8F">
              <w:rPr>
                <w:sz w:val="20"/>
              </w:rPr>
              <w:t>–</w:t>
            </w:r>
            <w:r w:rsidR="00035551" w:rsidRPr="00EE5D8F">
              <w:rPr>
                <w:sz w:val="20"/>
              </w:rPr>
              <w:t>08:5</w:t>
            </w:r>
            <w:r w:rsidR="0091062C" w:rsidRPr="00EE5D8F">
              <w:rPr>
                <w:sz w:val="20"/>
              </w:rPr>
              <w:t>5</w:t>
            </w:r>
          </w:p>
          <w:p w:rsidR="00AD3CA3" w:rsidRPr="006F58FB" w:rsidRDefault="00035551" w:rsidP="00CA1291">
            <w:pPr>
              <w:rPr>
                <w:sz w:val="20"/>
              </w:rPr>
            </w:pPr>
            <w:r w:rsidRPr="00EE5D8F">
              <w:rPr>
                <w:sz w:val="20"/>
              </w:rPr>
              <w:t>09:</w:t>
            </w:r>
            <w:r w:rsidR="0091062C" w:rsidRPr="00EE5D8F">
              <w:rPr>
                <w:sz w:val="20"/>
              </w:rPr>
              <w:t>45</w:t>
            </w:r>
            <w:r w:rsidR="00CA1291" w:rsidRPr="00EE5D8F">
              <w:rPr>
                <w:sz w:val="20"/>
              </w:rPr>
              <w:t>–12:</w:t>
            </w:r>
            <w:r w:rsidR="0091062C" w:rsidRPr="00EE5D8F">
              <w:rPr>
                <w:sz w:val="20"/>
              </w:rPr>
              <w:t>50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036799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12B55" w:rsidRDefault="00F667FC" w:rsidP="001F72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granskning om Sidas humanitära bistånd och långsiktiga utvecklingssamarbete</w:t>
            </w:r>
          </w:p>
          <w:p w:rsidR="001F7232" w:rsidRPr="001F7232" w:rsidRDefault="00F667FC" w:rsidP="001F72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  <w:t xml:space="preserve">Information från minister för internationellt utvecklingssamarbete Peter Eriksson,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</w:t>
            </w:r>
            <w:r>
              <w:rPr>
                <w:color w:val="000000"/>
                <w:szCs w:val="24"/>
              </w:rPr>
              <w:t xml:space="preserve"> </w:t>
            </w:r>
            <w:r w:rsidR="00790C17">
              <w:rPr>
                <w:color w:val="000000"/>
                <w:szCs w:val="24"/>
              </w:rPr>
              <w:t>U</w:t>
            </w:r>
            <w:r>
              <w:rPr>
                <w:color w:val="000000"/>
                <w:szCs w:val="24"/>
              </w:rPr>
              <w:t xml:space="preserve">trikesdepartementet om </w:t>
            </w:r>
            <w:r w:rsidRPr="00F667FC">
              <w:rPr>
                <w:bCs/>
                <w:color w:val="000000"/>
                <w:szCs w:val="24"/>
              </w:rPr>
              <w:t>Riksrevisionens granskning om Sidas humanitära bistånd och långsiktiga utvecklingssamarbete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036799" w:rsidRDefault="00036799" w:rsidP="001F72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35551" w:rsidRDefault="001F7232" w:rsidP="001F72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1F7232" w:rsidRDefault="001F7232" w:rsidP="00E366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4415B" w:rsidRPr="00ED752A" w:rsidTr="00C3524A">
        <w:trPr>
          <w:trHeight w:val="884"/>
        </w:trPr>
        <w:tc>
          <w:tcPr>
            <w:tcW w:w="567" w:type="dxa"/>
          </w:tcPr>
          <w:p w:rsidR="0074415B" w:rsidRDefault="0074415B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25849749"/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74415B" w:rsidRDefault="008D5A11" w:rsidP="001F72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</w:t>
            </w:r>
            <w:r w:rsidR="00824EF4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att</w:t>
            </w:r>
            <w:r w:rsidR="00824EF4">
              <w:rPr>
                <w:b/>
                <w:bCs/>
                <w:color w:val="000000"/>
                <w:szCs w:val="24"/>
              </w:rPr>
              <w:t xml:space="preserve"> närvar</w:t>
            </w:r>
            <w:r>
              <w:rPr>
                <w:b/>
                <w:bCs/>
                <w:color w:val="000000"/>
                <w:szCs w:val="24"/>
              </w:rPr>
              <w:t>a</w:t>
            </w:r>
          </w:p>
          <w:p w:rsidR="0074415B" w:rsidRDefault="0074415B" w:rsidP="001F72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4415B" w:rsidRPr="0074415B" w:rsidRDefault="0074415B" w:rsidP="0074415B">
            <w:pPr>
              <w:rPr>
                <w:bCs/>
                <w:color w:val="000000"/>
                <w:szCs w:val="24"/>
              </w:rPr>
            </w:pPr>
            <w:r w:rsidRPr="0074415B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</w:t>
            </w:r>
            <w:r w:rsidRPr="0074415B">
              <w:rPr>
                <w:bCs/>
                <w:color w:val="000000"/>
                <w:szCs w:val="24"/>
              </w:rPr>
              <w:t>skottet beslut</w:t>
            </w:r>
            <w:r w:rsidR="00784C92">
              <w:rPr>
                <w:bCs/>
                <w:color w:val="000000"/>
                <w:szCs w:val="24"/>
              </w:rPr>
              <w:t>ade</w:t>
            </w:r>
            <w:r w:rsidRPr="0074415B">
              <w:rPr>
                <w:bCs/>
                <w:color w:val="000000"/>
                <w:szCs w:val="24"/>
              </w:rPr>
              <w:t xml:space="preserve"> </w:t>
            </w:r>
            <w:r w:rsidR="00784C92">
              <w:rPr>
                <w:bCs/>
                <w:color w:val="000000"/>
                <w:szCs w:val="24"/>
              </w:rPr>
              <w:t>att</w:t>
            </w:r>
            <w:r w:rsidRPr="0074415B">
              <w:rPr>
                <w:bCs/>
                <w:color w:val="000000"/>
                <w:szCs w:val="24"/>
              </w:rPr>
              <w:t xml:space="preserve"> </w:t>
            </w:r>
            <w:r w:rsidR="008D5A11">
              <w:rPr>
                <w:bCs/>
                <w:color w:val="000000"/>
                <w:szCs w:val="24"/>
              </w:rPr>
              <w:t>m</w:t>
            </w:r>
            <w:r w:rsidRPr="0074415B">
              <w:rPr>
                <w:bCs/>
                <w:color w:val="000000"/>
                <w:szCs w:val="24"/>
              </w:rPr>
              <w:t xml:space="preserve">iljö- och jordbruksutskottet samt </w:t>
            </w:r>
            <w:r w:rsidR="00784C92">
              <w:rPr>
                <w:bCs/>
                <w:color w:val="000000"/>
                <w:szCs w:val="24"/>
              </w:rPr>
              <w:t xml:space="preserve">tjänstemän från </w:t>
            </w:r>
            <w:r w:rsidR="00D54722">
              <w:rPr>
                <w:bCs/>
                <w:color w:val="000000"/>
                <w:szCs w:val="24"/>
              </w:rPr>
              <w:t>m</w:t>
            </w:r>
            <w:r w:rsidRPr="0074415B">
              <w:rPr>
                <w:bCs/>
                <w:color w:val="000000"/>
                <w:szCs w:val="24"/>
              </w:rPr>
              <w:t xml:space="preserve">iljö- och jordbruksutskottets </w:t>
            </w:r>
            <w:r w:rsidR="00784C92">
              <w:rPr>
                <w:bCs/>
                <w:color w:val="000000"/>
                <w:szCs w:val="24"/>
              </w:rPr>
              <w:t xml:space="preserve">kansli fick närvara under sammanträdet vid punkt 2 på föredragningslistan. </w:t>
            </w:r>
            <w:r>
              <w:rPr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br/>
              <w:t>Denna paragraf förklarades omedelbart justerad.</w:t>
            </w:r>
            <w:r w:rsidRPr="0074415B">
              <w:rPr>
                <w:bCs/>
                <w:color w:val="000000"/>
                <w:szCs w:val="24"/>
              </w:rPr>
              <w:t xml:space="preserve"> </w:t>
            </w:r>
            <w:r w:rsidRPr="0074415B">
              <w:rPr>
                <w:bCs/>
                <w:color w:val="000000"/>
                <w:szCs w:val="24"/>
              </w:rPr>
              <w:br/>
            </w:r>
          </w:p>
        </w:tc>
      </w:tr>
      <w:bookmarkEnd w:id="1"/>
      <w:tr w:rsidR="003F1665" w:rsidRPr="00ED752A" w:rsidTr="00C3524A">
        <w:trPr>
          <w:trHeight w:val="884"/>
        </w:trPr>
        <w:tc>
          <w:tcPr>
            <w:tcW w:w="567" w:type="dxa"/>
          </w:tcPr>
          <w:p w:rsidR="003F1665" w:rsidRDefault="003F166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4415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F4412" w:rsidRDefault="005F4412" w:rsidP="00DB17B8">
            <w:pPr>
              <w:outlineLvl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UNEP m.m. (tillsammans med </w:t>
            </w:r>
            <w:r w:rsidR="008D5A11">
              <w:rPr>
                <w:b/>
                <w:bCs/>
                <w:color w:val="000000"/>
                <w:szCs w:val="24"/>
              </w:rPr>
              <w:t>m</w:t>
            </w:r>
            <w:r>
              <w:rPr>
                <w:b/>
                <w:bCs/>
                <w:color w:val="000000"/>
                <w:szCs w:val="24"/>
              </w:rPr>
              <w:t>iljö- och jordbruksutskottet)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F6611D" w:rsidRDefault="005F4412" w:rsidP="005F4412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från statssekreter</w:t>
            </w:r>
            <w:r w:rsidR="00790C17">
              <w:rPr>
                <w:color w:val="000000"/>
                <w:szCs w:val="24"/>
              </w:rPr>
              <w:t>are</w:t>
            </w:r>
            <w:r>
              <w:rPr>
                <w:color w:val="000000"/>
                <w:szCs w:val="24"/>
              </w:rPr>
              <w:t xml:space="preserve"> Gunvor G Ericson och </w:t>
            </w:r>
            <w:r w:rsidR="00790C17">
              <w:rPr>
                <w:color w:val="000000"/>
                <w:szCs w:val="24"/>
              </w:rPr>
              <w:t xml:space="preserve">statssekreterare </w:t>
            </w:r>
            <w:r>
              <w:rPr>
                <w:color w:val="000000"/>
                <w:szCs w:val="24"/>
              </w:rPr>
              <w:t xml:space="preserve">Eva </w:t>
            </w:r>
            <w:proofErr w:type="spellStart"/>
            <w:r>
              <w:rPr>
                <w:color w:val="000000"/>
                <w:szCs w:val="24"/>
              </w:rPr>
              <w:t>Svedling</w:t>
            </w:r>
            <w:proofErr w:type="spellEnd"/>
            <w:r w:rsidR="00790C17">
              <w:rPr>
                <w:color w:val="000000"/>
                <w:szCs w:val="24"/>
              </w:rPr>
              <w:t xml:space="preserve"> med medarbetare från</w:t>
            </w:r>
            <w:r>
              <w:rPr>
                <w:color w:val="000000"/>
                <w:szCs w:val="24"/>
              </w:rPr>
              <w:t xml:space="preserve"> Miljödepartementet.</w:t>
            </w:r>
          </w:p>
          <w:p w:rsidR="00F6611D" w:rsidRPr="001F7232" w:rsidRDefault="003F1665" w:rsidP="00F6611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br/>
            </w:r>
            <w:r w:rsidR="00F6611D"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3F1665" w:rsidRDefault="003F1665" w:rsidP="006844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E5D8F" w:rsidRPr="00ED752A" w:rsidTr="00C3524A">
        <w:trPr>
          <w:trHeight w:val="884"/>
        </w:trPr>
        <w:tc>
          <w:tcPr>
            <w:tcW w:w="567" w:type="dxa"/>
          </w:tcPr>
          <w:p w:rsidR="00EE5D8F" w:rsidRDefault="00EE5D8F" w:rsidP="00EE5D8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E5D8F" w:rsidRDefault="00EE5D8F" w:rsidP="00EE5D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br/>
            </w:r>
            <w:r w:rsidRPr="00390BB2">
              <w:rPr>
                <w:bCs/>
                <w:i/>
                <w:color w:val="000000"/>
                <w:szCs w:val="24"/>
              </w:rPr>
              <w:t>Sammanträdet ajournerades kl. 08</w:t>
            </w:r>
            <w:r>
              <w:rPr>
                <w:bCs/>
                <w:i/>
                <w:color w:val="000000"/>
                <w:szCs w:val="24"/>
              </w:rPr>
              <w:t>:</w:t>
            </w:r>
            <w:r w:rsidRPr="00390BB2">
              <w:rPr>
                <w:bCs/>
                <w:i/>
                <w:color w:val="000000"/>
                <w:szCs w:val="24"/>
              </w:rPr>
              <w:t>5</w:t>
            </w:r>
            <w:r>
              <w:rPr>
                <w:bCs/>
                <w:i/>
                <w:color w:val="000000"/>
                <w:szCs w:val="24"/>
              </w:rPr>
              <w:t>5</w:t>
            </w:r>
            <w:r w:rsidRPr="00390BB2">
              <w:rPr>
                <w:bCs/>
                <w:i/>
                <w:color w:val="000000"/>
                <w:szCs w:val="24"/>
              </w:rPr>
              <w:t xml:space="preserve"> och återupptogs kl. 09:</w:t>
            </w:r>
            <w:r>
              <w:rPr>
                <w:bCs/>
                <w:i/>
                <w:color w:val="000000"/>
                <w:szCs w:val="24"/>
              </w:rPr>
              <w:t>45</w:t>
            </w:r>
            <w:r w:rsidRPr="00390BB2">
              <w:rPr>
                <w:bCs/>
                <w:i/>
                <w:color w:val="000000"/>
                <w:szCs w:val="24"/>
              </w:rPr>
              <w:t>.</w:t>
            </w:r>
          </w:p>
        </w:tc>
      </w:tr>
      <w:tr w:rsidR="00EE5D8F" w:rsidRPr="00ED752A" w:rsidTr="00C3524A">
        <w:trPr>
          <w:trHeight w:val="884"/>
        </w:trPr>
        <w:tc>
          <w:tcPr>
            <w:tcW w:w="567" w:type="dxa"/>
          </w:tcPr>
          <w:p w:rsidR="00EE5D8F" w:rsidRDefault="00EE5D8F" w:rsidP="00EE5D8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4415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EE5D8F" w:rsidRPr="0091062C" w:rsidRDefault="00EE5D8F" w:rsidP="00EE5D8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1062C">
              <w:rPr>
                <w:b/>
                <w:bCs/>
                <w:color w:val="000000"/>
              </w:rPr>
              <w:t>Justering av protokoll</w:t>
            </w:r>
          </w:p>
          <w:p w:rsidR="00EE5D8F" w:rsidRPr="0091062C" w:rsidRDefault="00EE5D8F" w:rsidP="00EE5D8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5D8F" w:rsidRPr="0091062C" w:rsidRDefault="00EE5D8F" w:rsidP="00EE5D8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91062C">
              <w:rPr>
                <w:bCs/>
                <w:color w:val="000000"/>
              </w:rPr>
              <w:t>Utskottet justerade protokoll 2019/20:14.</w:t>
            </w:r>
          </w:p>
          <w:p w:rsidR="00EE5D8F" w:rsidRDefault="00EE5D8F" w:rsidP="00EE5D8F">
            <w:pPr>
              <w:outlineLvl w:val="0"/>
              <w:rPr>
                <w:b/>
                <w:bCs/>
                <w:color w:val="000000"/>
                <w:szCs w:val="24"/>
              </w:rPr>
            </w:pPr>
          </w:p>
        </w:tc>
      </w:tr>
      <w:tr w:rsidR="00EE5D8F" w:rsidRPr="004128F6" w:rsidTr="00790C17">
        <w:trPr>
          <w:trHeight w:val="568"/>
        </w:trPr>
        <w:tc>
          <w:tcPr>
            <w:tcW w:w="567" w:type="dxa"/>
          </w:tcPr>
          <w:p w:rsidR="00EE5D8F" w:rsidRPr="0091062C" w:rsidRDefault="00EE5D8F" w:rsidP="00EE5D8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1062C">
              <w:rPr>
                <w:b/>
                <w:snapToGrid w:val="0"/>
                <w:szCs w:val="24"/>
              </w:rPr>
              <w:t xml:space="preserve">§ </w:t>
            </w:r>
            <w:r w:rsidR="0074415B">
              <w:rPr>
                <w:b/>
                <w:snapToGrid w:val="0"/>
                <w:szCs w:val="24"/>
              </w:rPr>
              <w:t>5</w:t>
            </w:r>
          </w:p>
          <w:p w:rsidR="00EE5D8F" w:rsidRPr="004128F6" w:rsidRDefault="00EE5D8F" w:rsidP="00EE5D8F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</w:p>
          <w:p w:rsidR="00EE5D8F" w:rsidRPr="004128F6" w:rsidRDefault="00EE5D8F" w:rsidP="00EE5D8F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</w:p>
          <w:p w:rsidR="00EE5D8F" w:rsidRPr="004128F6" w:rsidRDefault="00EE5D8F" w:rsidP="00EE5D8F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</w:p>
        </w:tc>
        <w:tc>
          <w:tcPr>
            <w:tcW w:w="6947" w:type="dxa"/>
          </w:tcPr>
          <w:p w:rsidR="00EE5D8F" w:rsidRPr="0091062C" w:rsidRDefault="00EE5D8F" w:rsidP="00EE5D8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1062C">
              <w:rPr>
                <w:b/>
                <w:bCs/>
                <w:color w:val="000000"/>
              </w:rPr>
              <w:t>Kanslimeddelanden</w:t>
            </w:r>
          </w:p>
          <w:p w:rsidR="00EE5D8F" w:rsidRPr="004128F6" w:rsidRDefault="00EE5D8F" w:rsidP="00EE5D8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highlight w:val="yellow"/>
              </w:rPr>
            </w:pPr>
          </w:p>
          <w:p w:rsidR="00D111AB" w:rsidRPr="00D111AB" w:rsidRDefault="00EE5D8F" w:rsidP="00D111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1062C">
              <w:rPr>
                <w:bCs/>
                <w:color w:val="000000"/>
                <w:lang w:eastAsia="en-US"/>
              </w:rPr>
              <w:t>Utskottet informerades om att:</w:t>
            </w:r>
            <w:r w:rsidRPr="0091062C">
              <w:rPr>
                <w:bCs/>
                <w:color w:val="000000"/>
                <w:lang w:eastAsia="en-US"/>
              </w:rPr>
              <w:br/>
            </w:r>
            <w:r w:rsidR="00D111AB">
              <w:rPr>
                <w:szCs w:val="24"/>
              </w:rPr>
              <w:t>–</w:t>
            </w:r>
            <w:r w:rsidR="00D111AB" w:rsidRPr="00D111AB">
              <w:rPr>
                <w:szCs w:val="24"/>
              </w:rPr>
              <w:t xml:space="preserve"> </w:t>
            </w:r>
            <w:proofErr w:type="spellStart"/>
            <w:r w:rsidR="00D111AB" w:rsidRPr="00D111AB">
              <w:rPr>
                <w:szCs w:val="24"/>
              </w:rPr>
              <w:t>debattlistan</w:t>
            </w:r>
            <w:proofErr w:type="spellEnd"/>
            <w:r w:rsidR="00D111AB" w:rsidRPr="00D111AB">
              <w:rPr>
                <w:szCs w:val="24"/>
              </w:rPr>
              <w:t xml:space="preserve"> för UU1 </w:t>
            </w:r>
            <w:r w:rsidR="00D111AB">
              <w:rPr>
                <w:szCs w:val="24"/>
              </w:rPr>
              <w:t>cirkuleras vid justering av UU1.</w:t>
            </w:r>
          </w:p>
          <w:p w:rsidR="00EE5D8F" w:rsidRPr="0053190D" w:rsidRDefault="0053190D" w:rsidP="00EE5D8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D111AB" w:rsidRPr="00D111AB">
              <w:rPr>
                <w:szCs w:val="24"/>
              </w:rPr>
              <w:t xml:space="preserve">Pyry Niemi (S) och Alexandra Anstrell (M) deltar i internationell konferens/nordisk parlamentarikerresa till Uganda </w:t>
            </w:r>
            <w:proofErr w:type="gramStart"/>
            <w:r w:rsidR="00D111AB" w:rsidRPr="00D111AB">
              <w:rPr>
                <w:szCs w:val="24"/>
              </w:rPr>
              <w:t>10-13</w:t>
            </w:r>
            <w:proofErr w:type="gramEnd"/>
            <w:r w:rsidR="00D111AB" w:rsidRPr="00D111AB">
              <w:rPr>
                <w:szCs w:val="24"/>
              </w:rPr>
              <w:t xml:space="preserve"> februari 2020. Deltagande av en tredje ledamot, då från SD, avgörs utifrån inbjudarens möjlighet att ta emot 3 svenska riksdagsledamöter i delegationen.</w:t>
            </w:r>
          </w:p>
          <w:p w:rsidR="00EE5D8F" w:rsidRPr="0091062C" w:rsidRDefault="00824EF4" w:rsidP="00EE5D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br/>
            </w:r>
          </w:p>
          <w:p w:rsidR="00522252" w:rsidRPr="0074415B" w:rsidRDefault="00EE5D8F" w:rsidP="00EE5D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1062C">
              <w:rPr>
                <w:bCs/>
                <w:color w:val="000000"/>
              </w:rPr>
              <w:t>Utskottet beslutade att:</w:t>
            </w:r>
            <w:r w:rsidR="00D111AB">
              <w:rPr>
                <w:bCs/>
                <w:color w:val="000000"/>
              </w:rPr>
              <w:br/>
              <w:t>–</w:t>
            </w:r>
            <w:r w:rsidR="00D111AB">
              <w:rPr>
                <w:szCs w:val="24"/>
              </w:rPr>
              <w:t xml:space="preserve"> bjuda in </w:t>
            </w:r>
            <w:r w:rsidR="00D111AB" w:rsidRPr="00D111AB">
              <w:rPr>
                <w:szCs w:val="24"/>
              </w:rPr>
              <w:t xml:space="preserve">EU-minister Hans Dahlgren </w:t>
            </w:r>
            <w:r w:rsidR="0074415B">
              <w:rPr>
                <w:szCs w:val="24"/>
              </w:rPr>
              <w:t>tors</w:t>
            </w:r>
            <w:r w:rsidR="00D111AB" w:rsidRPr="00D111AB">
              <w:rPr>
                <w:szCs w:val="24"/>
              </w:rPr>
              <w:t xml:space="preserve">dagen den </w:t>
            </w:r>
            <w:r w:rsidR="0074415B">
              <w:rPr>
                <w:szCs w:val="24"/>
              </w:rPr>
              <w:t>5</w:t>
            </w:r>
            <w:r w:rsidR="00D111AB" w:rsidRPr="00D111AB">
              <w:rPr>
                <w:szCs w:val="24"/>
              </w:rPr>
              <w:t xml:space="preserve"> december kl. 1</w:t>
            </w:r>
            <w:r w:rsidR="0074415B">
              <w:rPr>
                <w:szCs w:val="24"/>
              </w:rPr>
              <w:t>3:15</w:t>
            </w:r>
            <w:r w:rsidR="00D111AB">
              <w:rPr>
                <w:szCs w:val="24"/>
              </w:rPr>
              <w:t xml:space="preserve"> </w:t>
            </w:r>
            <w:r w:rsidR="00D111AB" w:rsidRPr="00D111AB">
              <w:rPr>
                <w:szCs w:val="24"/>
              </w:rPr>
              <w:t>för information om Kommissionens arbetsprogram för 20</w:t>
            </w:r>
            <w:r w:rsidR="00363906">
              <w:rPr>
                <w:szCs w:val="24"/>
              </w:rPr>
              <w:t>20</w:t>
            </w:r>
            <w:r w:rsidR="00D111AB" w:rsidRPr="00D111AB">
              <w:rPr>
                <w:szCs w:val="24"/>
              </w:rPr>
              <w:t>.</w:t>
            </w:r>
            <w:r w:rsidR="0053190D">
              <w:rPr>
                <w:color w:val="FF0000"/>
                <w:szCs w:val="24"/>
              </w:rPr>
              <w:br/>
            </w:r>
            <w:r w:rsidR="0053190D" w:rsidRPr="0053190D">
              <w:rPr>
                <w:szCs w:val="24"/>
              </w:rPr>
              <w:t>–</w:t>
            </w:r>
            <w:r w:rsidR="0053190D" w:rsidRPr="00D111AB">
              <w:rPr>
                <w:szCs w:val="24"/>
              </w:rPr>
              <w:t xml:space="preserve"> ta emot UNFPA:s Exekutivdirektör Natalia </w:t>
            </w:r>
            <w:proofErr w:type="spellStart"/>
            <w:r w:rsidR="0053190D" w:rsidRPr="00D111AB">
              <w:rPr>
                <w:szCs w:val="24"/>
              </w:rPr>
              <w:t>Kanem</w:t>
            </w:r>
            <w:proofErr w:type="spellEnd"/>
            <w:r w:rsidR="0053190D" w:rsidRPr="00D111AB">
              <w:rPr>
                <w:szCs w:val="24"/>
              </w:rPr>
              <w:t xml:space="preserve"> onsdagen den 11 december kl. 13</w:t>
            </w:r>
            <w:r w:rsidR="0074415B">
              <w:rPr>
                <w:szCs w:val="24"/>
              </w:rPr>
              <w:t>:</w:t>
            </w:r>
            <w:r w:rsidR="0053190D" w:rsidRPr="00D111AB">
              <w:rPr>
                <w:szCs w:val="24"/>
              </w:rPr>
              <w:t>15-14</w:t>
            </w:r>
            <w:r w:rsidR="0074415B">
              <w:rPr>
                <w:szCs w:val="24"/>
              </w:rPr>
              <w:t>:</w:t>
            </w:r>
            <w:r w:rsidR="0053190D" w:rsidRPr="00D111AB">
              <w:rPr>
                <w:szCs w:val="24"/>
              </w:rPr>
              <w:t xml:space="preserve">00. Anmälningsblankett </w:t>
            </w:r>
            <w:r w:rsidR="00DE3C1E">
              <w:rPr>
                <w:szCs w:val="24"/>
              </w:rPr>
              <w:t>delades på</w:t>
            </w:r>
            <w:r w:rsidR="0053190D" w:rsidRPr="00D111AB">
              <w:rPr>
                <w:szCs w:val="24"/>
              </w:rPr>
              <w:t xml:space="preserve"> sammanträdesbordet.</w:t>
            </w:r>
          </w:p>
          <w:p w:rsidR="00EE5D8F" w:rsidRPr="004128F6" w:rsidRDefault="00D111AB" w:rsidP="00EE5D8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highlight w:val="yellow"/>
                <w:lang w:eastAsia="en-US"/>
              </w:rPr>
            </w:pPr>
            <w:r>
              <w:rPr>
                <w:szCs w:val="24"/>
              </w:rPr>
              <w:t xml:space="preserve">– ta emot </w:t>
            </w:r>
            <w:r w:rsidRPr="00D111AB">
              <w:rPr>
                <w:szCs w:val="24"/>
              </w:rPr>
              <w:t xml:space="preserve">Världsbanksgruppens president David </w:t>
            </w:r>
            <w:proofErr w:type="spellStart"/>
            <w:r w:rsidRPr="00D111AB">
              <w:rPr>
                <w:szCs w:val="24"/>
              </w:rPr>
              <w:t>Malpass</w:t>
            </w:r>
            <w:proofErr w:type="spellEnd"/>
            <w:r w:rsidRPr="00D111AB">
              <w:rPr>
                <w:szCs w:val="24"/>
              </w:rPr>
              <w:t xml:space="preserve"> fredagen den 13 december tillsammans med FiU. Anmälningsblankett delad</w:t>
            </w:r>
            <w:r w:rsidR="0053190D">
              <w:rPr>
                <w:szCs w:val="24"/>
              </w:rPr>
              <w:t>es</w:t>
            </w:r>
            <w:r w:rsidRPr="00D111AB">
              <w:rPr>
                <w:szCs w:val="24"/>
              </w:rPr>
              <w:t xml:space="preserve"> på sammanträdesbordet.</w:t>
            </w:r>
            <w:r w:rsidR="00522252">
              <w:rPr>
                <w:szCs w:val="24"/>
              </w:rPr>
              <w:br/>
            </w:r>
            <w:r w:rsidRPr="00D111AB">
              <w:rPr>
                <w:szCs w:val="24"/>
              </w:rPr>
              <w:t xml:space="preserve"> </w:t>
            </w:r>
          </w:p>
        </w:tc>
      </w:tr>
      <w:tr w:rsidR="00EE5D8F" w:rsidRPr="004128F6" w:rsidTr="00C3524A">
        <w:trPr>
          <w:trHeight w:val="884"/>
        </w:trPr>
        <w:tc>
          <w:tcPr>
            <w:tcW w:w="567" w:type="dxa"/>
          </w:tcPr>
          <w:p w:rsidR="00EE5D8F" w:rsidRPr="0091062C" w:rsidRDefault="00EE5D8F" w:rsidP="00EE5D8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4415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E5D8F" w:rsidRPr="0091062C" w:rsidRDefault="00EE5D8F" w:rsidP="00EE5D8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1062C">
              <w:rPr>
                <w:b/>
                <w:bCs/>
                <w:color w:val="000000"/>
              </w:rPr>
              <w:t>Inkomna handlingar</w:t>
            </w:r>
          </w:p>
          <w:p w:rsidR="00EE5D8F" w:rsidRPr="0091062C" w:rsidRDefault="00EE5D8F" w:rsidP="00EE5D8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5D8F" w:rsidRPr="0091062C" w:rsidRDefault="00EE5D8F" w:rsidP="00EE5D8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EE5D8F" w:rsidRPr="0091062C" w:rsidRDefault="00EE5D8F" w:rsidP="00EE5D8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EE5D8F" w:rsidRPr="004128F6" w:rsidTr="00C3524A">
        <w:trPr>
          <w:trHeight w:val="884"/>
        </w:trPr>
        <w:tc>
          <w:tcPr>
            <w:tcW w:w="567" w:type="dxa"/>
          </w:tcPr>
          <w:p w:rsidR="00EE5D8F" w:rsidRPr="0091062C" w:rsidRDefault="00EE5D8F" w:rsidP="00EE5D8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1062C">
              <w:rPr>
                <w:b/>
                <w:snapToGrid w:val="0"/>
                <w:szCs w:val="24"/>
              </w:rPr>
              <w:t xml:space="preserve">§ </w:t>
            </w:r>
            <w:r w:rsidR="0074415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A239CB" w:rsidRDefault="00EE5D8F" w:rsidP="00EE5D8F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1062C">
              <w:rPr>
                <w:b/>
                <w:bCs/>
                <w:color w:val="000000"/>
                <w:lang w:eastAsia="en-US"/>
              </w:rPr>
              <w:t>Utgiftsområde 5 Internationell samverkan (UU1)</w:t>
            </w:r>
            <w:r w:rsidRPr="0091062C">
              <w:rPr>
                <w:b/>
                <w:bCs/>
                <w:color w:val="000000"/>
                <w:lang w:eastAsia="en-US"/>
              </w:rPr>
              <w:br/>
            </w:r>
            <w:r w:rsidRPr="0091062C">
              <w:rPr>
                <w:b/>
                <w:bCs/>
                <w:color w:val="000000"/>
                <w:lang w:eastAsia="en-US"/>
              </w:rPr>
              <w:br/>
            </w:r>
            <w:r w:rsidRPr="0091062C">
              <w:rPr>
                <w:bCs/>
                <w:color w:val="000000"/>
              </w:rPr>
              <w:t xml:space="preserve">Utskottet </w:t>
            </w:r>
            <w:r w:rsidR="00A239CB">
              <w:rPr>
                <w:bCs/>
                <w:color w:val="000000"/>
              </w:rPr>
              <w:t>fortsatte behandlingen av</w:t>
            </w:r>
            <w:r w:rsidRPr="0091062C">
              <w:rPr>
                <w:color w:val="000000"/>
                <w:lang w:eastAsia="en-US"/>
              </w:rPr>
              <w:t xml:space="preserve"> b</w:t>
            </w:r>
            <w:r w:rsidRPr="0091062C">
              <w:rPr>
                <w:lang w:eastAsia="en-US"/>
              </w:rPr>
              <w:t>udgetproposition 2019/20:1, utgiftsområde 5</w:t>
            </w:r>
            <w:r w:rsidRPr="0091062C">
              <w:rPr>
                <w:color w:val="000000"/>
                <w:lang w:eastAsia="en-US"/>
              </w:rPr>
              <w:t xml:space="preserve"> och motioner.</w:t>
            </w:r>
          </w:p>
          <w:p w:rsidR="00A239CB" w:rsidRDefault="00A239CB" w:rsidP="00EE5D8F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A239CB" w:rsidRDefault="00A239CB" w:rsidP="00A239C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3B21F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Pr="003F1665">
              <w:rPr>
                <w:rFonts w:eastAsiaTheme="minorHAnsi"/>
                <w:szCs w:val="24"/>
                <w:lang w:eastAsia="en-US"/>
              </w:rPr>
              <w:t>betänkande 2019/</w:t>
            </w:r>
            <w:proofErr w:type="gramStart"/>
            <w:r w:rsidRPr="003F1665">
              <w:rPr>
                <w:rFonts w:eastAsiaTheme="minorHAnsi"/>
                <w:szCs w:val="24"/>
                <w:lang w:eastAsia="en-US"/>
              </w:rPr>
              <w:t>20:UU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>1.</w:t>
            </w:r>
          </w:p>
          <w:p w:rsidR="00A239CB" w:rsidRDefault="00A239CB" w:rsidP="00A239C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235127" w:rsidRDefault="00BD72A9" w:rsidP="00A239C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M</w:t>
            </w:r>
            <w:r w:rsidR="00A239CB">
              <w:rPr>
                <w:rFonts w:eastAsia="Calibri"/>
                <w:bCs/>
                <w:color w:val="000000"/>
                <w:szCs w:val="24"/>
                <w:lang w:eastAsia="en-US"/>
              </w:rPr>
              <w:t>-,</w:t>
            </w:r>
            <w:r w:rsidR="0088268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SD</w:t>
            </w:r>
            <w:r w:rsidR="00A239C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- och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V</w:t>
            </w:r>
            <w:r w:rsidR="00A239CB">
              <w:rPr>
                <w:rFonts w:eastAsia="Calibri"/>
                <w:bCs/>
                <w:color w:val="000000"/>
                <w:szCs w:val="24"/>
                <w:lang w:eastAsia="en-US"/>
              </w:rPr>
              <w:t>-ledamöterna anmälde reservation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er</w:t>
            </w:r>
            <w:r w:rsidR="00A239C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. M-,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SD</w:t>
            </w:r>
            <w:r w:rsidR="00A239CB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V</w:t>
            </w:r>
            <w:r w:rsidR="00A239CB">
              <w:rPr>
                <w:rFonts w:eastAsia="Calibri"/>
                <w:bCs/>
                <w:color w:val="000000"/>
                <w:szCs w:val="24"/>
                <w:lang w:eastAsia="en-US"/>
              </w:rPr>
              <w:t>-</w:t>
            </w:r>
            <w:r w:rsidR="004E304E">
              <w:rPr>
                <w:rFonts w:eastAsia="Calibri"/>
                <w:bCs/>
                <w:color w:val="000000"/>
                <w:szCs w:val="24"/>
                <w:lang w:eastAsia="en-US"/>
              </w:rPr>
              <w:t>, och KD-</w:t>
            </w:r>
            <w:r w:rsidR="00A239CB">
              <w:rPr>
                <w:rFonts w:eastAsia="Calibri"/>
                <w:bCs/>
                <w:color w:val="000000"/>
                <w:szCs w:val="24"/>
                <w:lang w:eastAsia="en-US"/>
              </w:rPr>
              <w:t>ledamöterna anmälde särskilda yttranden.</w:t>
            </w:r>
          </w:p>
          <w:p w:rsidR="00EE5D8F" w:rsidRPr="00A239CB" w:rsidRDefault="00EE5D8F" w:rsidP="00EE5D8F">
            <w:pPr>
              <w:pStyle w:val="Normalwebb"/>
              <w:spacing w:before="0" w:beforeAutospacing="0" w:after="0" w:afterAutospacing="0"/>
            </w:pPr>
          </w:p>
        </w:tc>
      </w:tr>
      <w:tr w:rsidR="00D80619" w:rsidRPr="004128F6" w:rsidTr="00C3524A">
        <w:trPr>
          <w:trHeight w:val="884"/>
        </w:trPr>
        <w:tc>
          <w:tcPr>
            <w:tcW w:w="567" w:type="dxa"/>
          </w:tcPr>
          <w:p w:rsidR="00D80619" w:rsidRPr="0091062C" w:rsidRDefault="00D80619" w:rsidP="00EE5D8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4415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8D5A11" w:rsidRPr="001F7232" w:rsidRDefault="00D80619" w:rsidP="008D5A1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granskning om Sidas humanitära bistånd och långsiktiga utvecklingssamarbete</w:t>
            </w:r>
            <w:r w:rsidR="001301F7">
              <w:rPr>
                <w:b/>
                <w:bCs/>
                <w:color w:val="000000"/>
                <w:szCs w:val="24"/>
              </w:rPr>
              <w:br/>
            </w:r>
            <w:r w:rsidR="001301F7">
              <w:rPr>
                <w:b/>
                <w:bCs/>
                <w:color w:val="000000"/>
                <w:szCs w:val="24"/>
              </w:rPr>
              <w:br/>
            </w:r>
            <w:r w:rsidR="001301F7">
              <w:rPr>
                <w:rFonts w:eastAsiaTheme="minorHAnsi"/>
                <w:color w:val="000000"/>
                <w:szCs w:val="24"/>
                <w:lang w:eastAsia="en-US"/>
              </w:rPr>
              <w:t>Information från överdirektör Marie Ottosson och Göran Holmqvist, avdelningschef för avdelningen för Asien, Mellanöstern och humanitärt bistånd</w:t>
            </w:r>
            <w:r w:rsidR="008D5A11">
              <w:rPr>
                <w:rFonts w:eastAsiaTheme="minorHAnsi"/>
                <w:color w:val="000000"/>
                <w:szCs w:val="24"/>
                <w:lang w:eastAsia="en-US"/>
              </w:rPr>
              <w:t xml:space="preserve"> samt</w:t>
            </w:r>
            <w:r w:rsidR="001301F7">
              <w:rPr>
                <w:rFonts w:eastAsiaTheme="minorHAnsi"/>
                <w:color w:val="000000"/>
                <w:szCs w:val="24"/>
                <w:lang w:eastAsia="en-US"/>
              </w:rPr>
              <w:t xml:space="preserve"> medarbetare från Sida</w:t>
            </w:r>
            <w:r w:rsidR="008D5A11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="008D5A11">
              <w:rPr>
                <w:color w:val="000000"/>
                <w:szCs w:val="24"/>
              </w:rPr>
              <w:t xml:space="preserve">om </w:t>
            </w:r>
            <w:r w:rsidR="008D5A11" w:rsidRPr="00F667FC">
              <w:rPr>
                <w:bCs/>
                <w:color w:val="000000"/>
                <w:szCs w:val="24"/>
              </w:rPr>
              <w:t>Riksrevisionens granskning om Sidas humanitära bistånd och långsiktiga utvecklingssamarbete</w:t>
            </w:r>
            <w:r w:rsidR="008D5A11">
              <w:rPr>
                <w:bCs/>
                <w:color w:val="000000"/>
                <w:szCs w:val="24"/>
              </w:rPr>
              <w:t>.</w:t>
            </w:r>
          </w:p>
          <w:p w:rsidR="00D80619" w:rsidRPr="001301F7" w:rsidRDefault="001301F7" w:rsidP="001301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Ledamöternas frågor besvarades.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74415B" w:rsidRPr="004128F6" w:rsidTr="00C3524A">
        <w:trPr>
          <w:trHeight w:val="884"/>
        </w:trPr>
        <w:tc>
          <w:tcPr>
            <w:tcW w:w="567" w:type="dxa"/>
          </w:tcPr>
          <w:p w:rsidR="0074415B" w:rsidRPr="00EE5D8F" w:rsidRDefault="0074415B" w:rsidP="0074415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74415B" w:rsidRDefault="0074415B" w:rsidP="0074415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Sammanträde vid arbetsplenum</w:t>
            </w:r>
          </w:p>
          <w:p w:rsidR="0074415B" w:rsidRDefault="0074415B" w:rsidP="0074415B">
            <w:pPr>
              <w:rPr>
                <w:b/>
                <w:bCs/>
                <w:color w:val="000000"/>
                <w:szCs w:val="24"/>
              </w:rPr>
            </w:pPr>
          </w:p>
          <w:p w:rsidR="0074415B" w:rsidRDefault="0074415B" w:rsidP="0074415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om att sammanträda samtidigt med arbetsplenum torsdagen den 28 november 2019 kl. 12.00.</w:t>
            </w:r>
          </w:p>
          <w:p w:rsidR="0074415B" w:rsidRDefault="0074415B" w:rsidP="0074415B">
            <w:pPr>
              <w:rPr>
                <w:bCs/>
                <w:color w:val="000000"/>
                <w:szCs w:val="24"/>
              </w:rPr>
            </w:pPr>
          </w:p>
          <w:p w:rsidR="0074415B" w:rsidRDefault="0074415B" w:rsidP="0074415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74415B" w:rsidRPr="00EE5D8F" w:rsidRDefault="0074415B" w:rsidP="007441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415B" w:rsidRPr="004128F6" w:rsidTr="00C3524A">
        <w:trPr>
          <w:trHeight w:val="884"/>
        </w:trPr>
        <w:tc>
          <w:tcPr>
            <w:tcW w:w="567" w:type="dxa"/>
          </w:tcPr>
          <w:p w:rsidR="0074415B" w:rsidRPr="00EE5D8F" w:rsidRDefault="0074415B" w:rsidP="0074415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5D8F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10</w:t>
            </w:r>
            <w:r w:rsidRPr="00EE5D8F"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74415B" w:rsidRPr="00EE5D8F" w:rsidRDefault="0074415B" w:rsidP="007441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5D8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Arbetet i frågor som rör Kina (UU4)</w:t>
            </w:r>
            <w:r w:rsidRPr="00EE5D8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Pr="00EE5D8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br/>
            </w:r>
            <w:r w:rsidRPr="00EE5D8F">
              <w:rPr>
                <w:bCs/>
                <w:color w:val="000000"/>
                <w:szCs w:val="24"/>
              </w:rPr>
              <w:t>Utskottet fortsatte behandlingen av skrivelse 2019/20:18 och motioner.</w:t>
            </w:r>
          </w:p>
          <w:p w:rsidR="0074415B" w:rsidRPr="00EE5D8F" w:rsidRDefault="0074415B" w:rsidP="007441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4415B" w:rsidRPr="00EE5D8F" w:rsidRDefault="0074415B" w:rsidP="007441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5D8F">
              <w:rPr>
                <w:bCs/>
                <w:color w:val="000000"/>
                <w:szCs w:val="24"/>
              </w:rPr>
              <w:t>Ärendet bordlades.</w:t>
            </w:r>
          </w:p>
          <w:p w:rsidR="0074415B" w:rsidRDefault="0074415B" w:rsidP="007441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84C92" w:rsidRDefault="00784C92" w:rsidP="007441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84C92" w:rsidRDefault="00784C92" w:rsidP="007441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84C92" w:rsidRDefault="00784C92" w:rsidP="007441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84C92" w:rsidRPr="00EE5D8F" w:rsidRDefault="00784C92" w:rsidP="007441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4415B" w:rsidRPr="004128F6" w:rsidTr="00C3524A">
        <w:trPr>
          <w:trHeight w:val="884"/>
        </w:trPr>
        <w:tc>
          <w:tcPr>
            <w:tcW w:w="567" w:type="dxa"/>
          </w:tcPr>
          <w:p w:rsidR="0074415B" w:rsidRPr="0091062C" w:rsidRDefault="0074415B" w:rsidP="0074415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11</w:t>
            </w:r>
          </w:p>
        </w:tc>
        <w:tc>
          <w:tcPr>
            <w:tcW w:w="6947" w:type="dxa"/>
          </w:tcPr>
          <w:p w:rsidR="0074415B" w:rsidRDefault="0074415B" w:rsidP="007441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feministiska utrikespolitik (UU6)</w:t>
            </w:r>
          </w:p>
          <w:p w:rsidR="0074415B" w:rsidRDefault="0074415B" w:rsidP="007441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4415B" w:rsidRPr="00A5406D" w:rsidRDefault="0074415B" w:rsidP="007441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 behandlingen av </w:t>
            </w:r>
            <w:r>
              <w:rPr>
                <w:rFonts w:eastAsiaTheme="minorHAnsi"/>
                <w:szCs w:val="24"/>
                <w:lang w:eastAsia="en-US"/>
              </w:rPr>
              <w:t>s</w:t>
            </w:r>
            <w:r w:rsidRPr="003F1665">
              <w:rPr>
                <w:rFonts w:eastAsiaTheme="minorHAnsi"/>
                <w:szCs w:val="24"/>
                <w:lang w:eastAsia="en-US"/>
              </w:rPr>
              <w:t>krivelse 2019/20:17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</w:t>
            </w:r>
            <w:r w:rsidRPr="00A5406D">
              <w:rPr>
                <w:bCs/>
                <w:color w:val="000000"/>
                <w:szCs w:val="24"/>
              </w:rPr>
              <w:t>.</w:t>
            </w:r>
          </w:p>
          <w:p w:rsidR="0074415B" w:rsidRPr="00A5406D" w:rsidRDefault="0074415B" w:rsidP="007441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4415B" w:rsidRPr="00A5406D" w:rsidRDefault="0074415B" w:rsidP="007441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</w:p>
          <w:p w:rsidR="0074415B" w:rsidRPr="0091062C" w:rsidRDefault="0074415B" w:rsidP="0074415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74415B" w:rsidRPr="004128F6" w:rsidTr="003E0B30">
        <w:trPr>
          <w:trHeight w:val="1157"/>
        </w:trPr>
        <w:tc>
          <w:tcPr>
            <w:tcW w:w="567" w:type="dxa"/>
          </w:tcPr>
          <w:p w:rsidR="0074415B" w:rsidRPr="00EE5D8F" w:rsidRDefault="0074415B" w:rsidP="0074415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5D8F">
              <w:rPr>
                <w:b/>
                <w:snapToGrid w:val="0"/>
                <w:szCs w:val="24"/>
              </w:rPr>
              <w:t>§ 1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74415B" w:rsidRPr="00EE5D8F" w:rsidRDefault="0074415B" w:rsidP="0074415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EE5D8F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74415B" w:rsidRPr="00EE5D8F" w:rsidRDefault="0074415B" w:rsidP="0074415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74415B" w:rsidRPr="00EE5D8F" w:rsidRDefault="0074415B" w:rsidP="0074415B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EE5D8F">
              <w:rPr>
                <w:bCs/>
                <w:color w:val="000000"/>
                <w:lang w:eastAsia="en-US"/>
              </w:rPr>
              <w:t>Utskottet beslutade att nästa sammanträde ska äga rum tisdagen den</w:t>
            </w:r>
          </w:p>
          <w:p w:rsidR="0074415B" w:rsidRPr="00EE5D8F" w:rsidRDefault="0074415B" w:rsidP="0074415B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EE5D8F">
              <w:rPr>
                <w:bCs/>
                <w:color w:val="000000"/>
                <w:lang w:eastAsia="en-US"/>
              </w:rPr>
              <w:t xml:space="preserve">3 december 2019 kl. 11:00. </w:t>
            </w:r>
          </w:p>
          <w:p w:rsidR="0074415B" w:rsidRPr="00EE5D8F" w:rsidRDefault="0074415B" w:rsidP="0074415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F37E79" w:rsidRPr="004128F6" w:rsidRDefault="00F37E79" w:rsidP="00EB705E">
      <w:pPr>
        <w:widowControl/>
        <w:rPr>
          <w:highlight w:val="yellow"/>
        </w:rPr>
      </w:pPr>
    </w:p>
    <w:p w:rsidR="00E01B87" w:rsidRPr="004128F6" w:rsidRDefault="00E01B87" w:rsidP="00EB705E">
      <w:pPr>
        <w:widowControl/>
        <w:rPr>
          <w:highlight w:val="yellow"/>
        </w:rPr>
      </w:pPr>
    </w:p>
    <w:p w:rsidR="00E01B87" w:rsidRPr="004128F6" w:rsidRDefault="00E01B87" w:rsidP="00EB705E">
      <w:pPr>
        <w:widowControl/>
        <w:rPr>
          <w:highlight w:val="yellow"/>
        </w:rPr>
      </w:pPr>
    </w:p>
    <w:p w:rsidR="00F84DC1" w:rsidRDefault="00F84DC1" w:rsidP="00EB705E">
      <w:pPr>
        <w:widowControl/>
        <w:rPr>
          <w:highlight w:val="yellow"/>
        </w:rPr>
      </w:pPr>
    </w:p>
    <w:p w:rsidR="00784C92" w:rsidRDefault="00784C92" w:rsidP="00EB705E">
      <w:pPr>
        <w:widowControl/>
        <w:rPr>
          <w:highlight w:val="yellow"/>
        </w:rPr>
      </w:pPr>
    </w:p>
    <w:p w:rsidR="00784C92" w:rsidRDefault="00784C92" w:rsidP="00EB705E">
      <w:pPr>
        <w:widowControl/>
        <w:rPr>
          <w:highlight w:val="yellow"/>
        </w:rPr>
      </w:pPr>
    </w:p>
    <w:p w:rsidR="00784C92" w:rsidRPr="004128F6" w:rsidRDefault="00784C92" w:rsidP="00EB705E">
      <w:pPr>
        <w:widowControl/>
        <w:rPr>
          <w:highlight w:val="yellow"/>
        </w:rPr>
      </w:pPr>
    </w:p>
    <w:p w:rsidR="00F84DC1" w:rsidRPr="004128F6" w:rsidRDefault="00F84DC1" w:rsidP="00EB705E">
      <w:pPr>
        <w:widowControl/>
        <w:rPr>
          <w:highlight w:val="yellow"/>
        </w:rPr>
      </w:pPr>
    </w:p>
    <w:p w:rsidR="00F84DC1" w:rsidRPr="004128F6" w:rsidRDefault="00F84DC1" w:rsidP="00EB705E">
      <w:pPr>
        <w:widowControl/>
        <w:rPr>
          <w:highlight w:val="yellow"/>
        </w:rPr>
      </w:pPr>
    </w:p>
    <w:p w:rsidR="00F84DC1" w:rsidRPr="004128F6" w:rsidRDefault="00F84DC1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4128F6" w:rsidTr="00E81E4C">
        <w:tc>
          <w:tcPr>
            <w:tcW w:w="7156" w:type="dxa"/>
          </w:tcPr>
          <w:p w:rsidR="00E81E4C" w:rsidRPr="004128F6" w:rsidRDefault="00E81E4C" w:rsidP="00E81E4C">
            <w:pPr>
              <w:tabs>
                <w:tab w:val="left" w:pos="1701"/>
              </w:tabs>
            </w:pPr>
            <w:r w:rsidRPr="004128F6">
              <w:t>Vid protokollet</w:t>
            </w:r>
          </w:p>
          <w:p w:rsidR="00E81E4C" w:rsidRPr="004128F6" w:rsidRDefault="00E81E4C" w:rsidP="00E81E4C">
            <w:pPr>
              <w:tabs>
                <w:tab w:val="left" w:pos="1701"/>
              </w:tabs>
            </w:pPr>
          </w:p>
          <w:p w:rsidR="00E81E4C" w:rsidRPr="004128F6" w:rsidRDefault="00E81E4C" w:rsidP="00E81E4C">
            <w:pPr>
              <w:tabs>
                <w:tab w:val="left" w:pos="1701"/>
              </w:tabs>
            </w:pPr>
          </w:p>
          <w:p w:rsidR="00E81E4C" w:rsidRPr="004128F6" w:rsidRDefault="00E5277B" w:rsidP="00E81E4C">
            <w:pPr>
              <w:tabs>
                <w:tab w:val="left" w:pos="1701"/>
              </w:tabs>
            </w:pPr>
            <w:r w:rsidRPr="004128F6">
              <w:t>Malin Emmoth</w:t>
            </w:r>
          </w:p>
          <w:p w:rsidR="0078334E" w:rsidRPr="004128F6" w:rsidRDefault="0078334E" w:rsidP="00E81E4C">
            <w:pPr>
              <w:tabs>
                <w:tab w:val="left" w:pos="1701"/>
              </w:tabs>
            </w:pPr>
          </w:p>
          <w:p w:rsidR="00E81E4C" w:rsidRPr="004128F6" w:rsidRDefault="00E81E4C" w:rsidP="00E81E4C">
            <w:pPr>
              <w:tabs>
                <w:tab w:val="left" w:pos="1701"/>
              </w:tabs>
            </w:pPr>
          </w:p>
          <w:p w:rsidR="00E81E4C" w:rsidRPr="004128F6" w:rsidRDefault="00E81E4C" w:rsidP="00E81E4C">
            <w:pPr>
              <w:tabs>
                <w:tab w:val="left" w:pos="1701"/>
              </w:tabs>
            </w:pPr>
            <w:r w:rsidRPr="004128F6">
              <w:t xml:space="preserve">Justeras den </w:t>
            </w:r>
            <w:r w:rsidR="003228FA" w:rsidRPr="004128F6">
              <w:t>3</w:t>
            </w:r>
            <w:r w:rsidR="00E5277B" w:rsidRPr="004128F6">
              <w:t xml:space="preserve"> december 20</w:t>
            </w:r>
            <w:r w:rsidRPr="004128F6">
              <w:rPr>
                <w:color w:val="000000"/>
                <w:szCs w:val="24"/>
              </w:rPr>
              <w:t>19</w:t>
            </w:r>
          </w:p>
          <w:p w:rsidR="00E81E4C" w:rsidRPr="004128F6" w:rsidRDefault="00E81E4C" w:rsidP="00E81E4C">
            <w:pPr>
              <w:tabs>
                <w:tab w:val="left" w:pos="1701"/>
              </w:tabs>
            </w:pPr>
          </w:p>
          <w:p w:rsidR="00E81E4C" w:rsidRPr="004128F6" w:rsidRDefault="00E81E4C" w:rsidP="00E81E4C">
            <w:pPr>
              <w:tabs>
                <w:tab w:val="left" w:pos="1701"/>
              </w:tabs>
            </w:pPr>
          </w:p>
          <w:p w:rsidR="00E81E4C" w:rsidRPr="004128F6" w:rsidRDefault="0078334E" w:rsidP="00E81E4C">
            <w:pPr>
              <w:tabs>
                <w:tab w:val="left" w:pos="1701"/>
              </w:tabs>
              <w:rPr>
                <w:highlight w:val="yellow"/>
              </w:rPr>
            </w:pPr>
            <w:r w:rsidRPr="004128F6">
              <w:t>Kenneth G Forslund</w:t>
            </w:r>
          </w:p>
        </w:tc>
      </w:tr>
    </w:tbl>
    <w:p w:rsidR="00E01B87" w:rsidRPr="004128F6" w:rsidRDefault="00E01B87" w:rsidP="00A040A9">
      <w:pPr>
        <w:rPr>
          <w:highlight w:val="yellow"/>
        </w:rPr>
      </w:pPr>
    </w:p>
    <w:p w:rsidR="00EB705E" w:rsidRPr="004128F6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506"/>
      </w:tblGrid>
      <w:tr w:rsidR="00713935" w:rsidRPr="004128F6" w:rsidTr="001867B9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9B18E5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9B18E5">
              <w:rPr>
                <w:color w:val="FF0000"/>
                <w:sz w:val="20"/>
              </w:rPr>
              <w:lastRenderedPageBreak/>
              <w:br w:type="page"/>
            </w:r>
            <w:r w:rsidRPr="009B18E5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9B18E5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9B18E5">
              <w:rPr>
                <w:b/>
                <w:sz w:val="20"/>
              </w:rPr>
              <w:t>NÄRVAROFÖRTECKNING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9B18E5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9B18E5">
              <w:rPr>
                <w:b/>
                <w:sz w:val="20"/>
              </w:rPr>
              <w:t>Bilaga 1</w:t>
            </w:r>
          </w:p>
          <w:p w:rsidR="00713935" w:rsidRPr="009B18E5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9B18E5">
              <w:rPr>
                <w:sz w:val="20"/>
              </w:rPr>
              <w:t>till protokoll</w:t>
            </w:r>
          </w:p>
          <w:p w:rsidR="00713935" w:rsidRPr="009B18E5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9B18E5">
              <w:rPr>
                <w:sz w:val="20"/>
              </w:rPr>
              <w:t>201</w:t>
            </w:r>
            <w:r w:rsidR="0008737B" w:rsidRPr="009B18E5">
              <w:rPr>
                <w:sz w:val="20"/>
              </w:rPr>
              <w:t>9</w:t>
            </w:r>
            <w:r w:rsidRPr="009B18E5">
              <w:rPr>
                <w:sz w:val="20"/>
              </w:rPr>
              <w:t>/</w:t>
            </w:r>
            <w:r w:rsidR="0008737B" w:rsidRPr="009B18E5">
              <w:rPr>
                <w:sz w:val="20"/>
              </w:rPr>
              <w:t>20</w:t>
            </w:r>
            <w:r w:rsidRPr="009B18E5">
              <w:rPr>
                <w:sz w:val="20"/>
              </w:rPr>
              <w:t>:</w:t>
            </w:r>
            <w:r w:rsidR="00E01B87" w:rsidRPr="009B18E5">
              <w:rPr>
                <w:sz w:val="20"/>
              </w:rPr>
              <w:t>1</w:t>
            </w:r>
            <w:r w:rsidR="009B18E5" w:rsidRPr="009B18E5">
              <w:rPr>
                <w:sz w:val="20"/>
              </w:rPr>
              <w:t>5</w:t>
            </w:r>
          </w:p>
        </w:tc>
      </w:tr>
      <w:tr w:rsidR="00713935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B18E5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B18E5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B18E5">
              <w:rPr>
                <w:sz w:val="18"/>
                <w:szCs w:val="18"/>
              </w:rPr>
              <w:t>§ 1</w:t>
            </w:r>
            <w:r w:rsidR="00A17A9E" w:rsidRPr="009B18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B18E5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B18E5">
              <w:rPr>
                <w:sz w:val="18"/>
                <w:szCs w:val="18"/>
              </w:rPr>
              <w:t>§</w:t>
            </w:r>
            <w:r w:rsidR="006C14F1" w:rsidRPr="009B18E5">
              <w:rPr>
                <w:sz w:val="18"/>
                <w:szCs w:val="18"/>
              </w:rPr>
              <w:t xml:space="preserve"> </w:t>
            </w:r>
            <w:proofErr w:type="gramStart"/>
            <w:r w:rsidR="003C1D0E" w:rsidRPr="009B18E5">
              <w:rPr>
                <w:sz w:val="18"/>
                <w:szCs w:val="18"/>
              </w:rPr>
              <w:t>2</w:t>
            </w:r>
            <w:r w:rsidR="0074415B">
              <w:rPr>
                <w:sz w:val="18"/>
                <w:szCs w:val="18"/>
              </w:rPr>
              <w:t>-3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B18E5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B18E5">
              <w:rPr>
                <w:sz w:val="18"/>
                <w:szCs w:val="18"/>
              </w:rPr>
              <w:t>§</w:t>
            </w:r>
            <w:r w:rsidR="00D93501" w:rsidRPr="009B18E5">
              <w:rPr>
                <w:sz w:val="18"/>
                <w:szCs w:val="18"/>
              </w:rPr>
              <w:t xml:space="preserve"> </w:t>
            </w:r>
            <w:r w:rsidR="0074415B">
              <w:rPr>
                <w:sz w:val="18"/>
                <w:szCs w:val="18"/>
              </w:rPr>
              <w:t>4</w:t>
            </w:r>
            <w:r w:rsidR="001867B9" w:rsidRPr="009B18E5">
              <w:rPr>
                <w:sz w:val="18"/>
                <w:szCs w:val="18"/>
              </w:rPr>
              <w:t>–</w:t>
            </w:r>
            <w:r w:rsidR="0074415B">
              <w:rPr>
                <w:sz w:val="18"/>
                <w:szCs w:val="18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B18E5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B18E5">
              <w:rPr>
                <w:sz w:val="18"/>
                <w:szCs w:val="18"/>
              </w:rPr>
              <w:t>§</w:t>
            </w:r>
            <w:r w:rsidR="00D93501" w:rsidRPr="009B18E5">
              <w:rPr>
                <w:sz w:val="18"/>
                <w:szCs w:val="18"/>
              </w:rPr>
              <w:t xml:space="preserve"> </w:t>
            </w:r>
            <w:r w:rsidR="0074415B"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B18E5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B18E5">
              <w:rPr>
                <w:sz w:val="18"/>
                <w:szCs w:val="18"/>
              </w:rPr>
              <w:t>§</w:t>
            </w:r>
            <w:r w:rsidR="00D93501" w:rsidRPr="009B18E5">
              <w:rPr>
                <w:sz w:val="18"/>
                <w:szCs w:val="18"/>
              </w:rPr>
              <w:t xml:space="preserve"> </w:t>
            </w:r>
            <w:r w:rsidR="0074415B">
              <w:rPr>
                <w:sz w:val="18"/>
                <w:szCs w:val="18"/>
              </w:rPr>
              <w:t>8</w:t>
            </w:r>
            <w:r w:rsidR="001867B9">
              <w:rPr>
                <w:sz w:val="18"/>
                <w:szCs w:val="18"/>
              </w:rPr>
              <w:t>–</w:t>
            </w:r>
            <w:r w:rsidR="0074415B">
              <w:rPr>
                <w:sz w:val="18"/>
                <w:szCs w:val="18"/>
              </w:rPr>
              <w:t>9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B18E5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B18E5">
              <w:rPr>
                <w:sz w:val="18"/>
                <w:szCs w:val="18"/>
              </w:rPr>
              <w:t>§</w:t>
            </w:r>
            <w:r w:rsidR="00D93501" w:rsidRPr="009B18E5">
              <w:rPr>
                <w:sz w:val="18"/>
                <w:szCs w:val="18"/>
              </w:rPr>
              <w:t xml:space="preserve"> </w:t>
            </w:r>
            <w:r w:rsidR="0074415B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B18E5" w:rsidRDefault="005016B3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867B9">
              <w:rPr>
                <w:sz w:val="20"/>
              </w:rPr>
              <w:t>1</w:t>
            </w:r>
            <w:r w:rsidR="0074415B">
              <w:rPr>
                <w:sz w:val="20"/>
              </w:rPr>
              <w:t>1</w:t>
            </w:r>
            <w:r w:rsidR="001867B9">
              <w:rPr>
                <w:sz w:val="20"/>
              </w:rPr>
              <w:t>–1</w:t>
            </w:r>
            <w:r w:rsidR="0074415B">
              <w:rPr>
                <w:sz w:val="20"/>
              </w:rPr>
              <w:t>2</w:t>
            </w:r>
          </w:p>
        </w:tc>
      </w:tr>
      <w:tr w:rsidR="00B37DD4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9B18E5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9B18E5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 xml:space="preserve">Kenneth G Forslund (S) </w:t>
            </w:r>
            <w:r w:rsidRPr="009B18E5">
              <w:rPr>
                <w:snapToGrid w:val="0"/>
                <w:sz w:val="16"/>
              </w:rPr>
              <w:t>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 xml:space="preserve">Hans Wallmark (M) </w:t>
            </w:r>
            <w:r w:rsidRPr="009B18E5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z w:val="20"/>
              </w:rPr>
              <w:fldChar w:fldCharType="begin"/>
            </w:r>
            <w:r w:rsidRPr="009B18E5">
              <w:rPr>
                <w:sz w:val="20"/>
              </w:rPr>
              <w:instrText xml:space="preserve">  </w:instrText>
            </w:r>
            <w:r w:rsidRPr="009B18E5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B18E5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</w:rPr>
              <w:t xml:space="preserve">Anders Österberg </w:t>
            </w:r>
            <w:r w:rsidRPr="009B18E5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 w:rsidRPr="009B18E5"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DE3C1E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z w:val="20"/>
              </w:rPr>
              <w:t>Linda Ylivainio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D93501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5016B3" w:rsidP="00D935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01" w:rsidRPr="009B18E5" w:rsidRDefault="00D93501" w:rsidP="00D93501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9B18E5">
              <w:rPr>
                <w:snapToGrid w:val="0"/>
                <w:sz w:val="20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 xml:space="preserve">O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 xml:space="preserve">O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5016B3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9B18E5">
              <w:rPr>
                <w:snapToGrid w:val="0"/>
                <w:sz w:val="20"/>
              </w:rPr>
              <w:t xml:space="preserve">Hannah Bergstedt (S) </w:t>
            </w:r>
            <w:r w:rsidRPr="009B18E5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  <w:r w:rsidRPr="009B18E5">
              <w:rPr>
                <w:sz w:val="20"/>
              </w:rPr>
              <w:t>–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6B3" w:rsidRPr="009B18E5" w:rsidRDefault="005016B3" w:rsidP="005016B3">
            <w:pPr>
              <w:rPr>
                <w:sz w:val="20"/>
              </w:rPr>
            </w:pPr>
          </w:p>
        </w:tc>
      </w:tr>
      <w:tr w:rsidR="009C5802" w:rsidRPr="004128F6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9C5802" w:rsidRPr="009B18E5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B18E5">
              <w:rPr>
                <w:sz w:val="20"/>
              </w:rPr>
              <w:t>N = Närvarande</w:t>
            </w:r>
          </w:p>
        </w:tc>
        <w:tc>
          <w:tcPr>
            <w:tcW w:w="5290" w:type="dxa"/>
            <w:gridSpan w:val="16"/>
          </w:tcPr>
          <w:p w:rsidR="009C5802" w:rsidRPr="009B18E5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B18E5">
              <w:rPr>
                <w:sz w:val="20"/>
              </w:rPr>
              <w:t>x = ledamöter som har deltagit i handläggningen</w:t>
            </w:r>
          </w:p>
        </w:tc>
      </w:tr>
      <w:tr w:rsidR="009C5802" w:rsidRPr="005F371A" w:rsidTr="0018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9C5802" w:rsidRPr="009B18E5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B18E5">
              <w:rPr>
                <w:sz w:val="20"/>
              </w:rPr>
              <w:t>V = Votering</w:t>
            </w:r>
          </w:p>
        </w:tc>
        <w:tc>
          <w:tcPr>
            <w:tcW w:w="5290" w:type="dxa"/>
            <w:gridSpan w:val="16"/>
          </w:tcPr>
          <w:p w:rsidR="009C5802" w:rsidRPr="009B18E5" w:rsidRDefault="009C5802" w:rsidP="009C5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B18E5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E5" w:rsidRDefault="009B18E5" w:rsidP="009255E3">
      <w:r>
        <w:separator/>
      </w:r>
    </w:p>
  </w:endnote>
  <w:endnote w:type="continuationSeparator" w:id="0">
    <w:p w:rsidR="009B18E5" w:rsidRDefault="009B18E5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E5" w:rsidRDefault="009B18E5" w:rsidP="009255E3">
      <w:r>
        <w:separator/>
      </w:r>
    </w:p>
  </w:footnote>
  <w:footnote w:type="continuationSeparator" w:id="0">
    <w:p w:rsidR="009B18E5" w:rsidRDefault="009B18E5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1172"/>
    <w:rsid w:val="000E16E0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100"/>
    <w:rsid w:val="00127115"/>
    <w:rsid w:val="0012771E"/>
    <w:rsid w:val="001301F7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5D92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867B9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065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127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4A25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28FA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906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6DE9"/>
    <w:rsid w:val="003F7122"/>
    <w:rsid w:val="004007B0"/>
    <w:rsid w:val="004027FF"/>
    <w:rsid w:val="00403311"/>
    <w:rsid w:val="004037A1"/>
    <w:rsid w:val="00404EDC"/>
    <w:rsid w:val="00406585"/>
    <w:rsid w:val="00406D21"/>
    <w:rsid w:val="00407DFB"/>
    <w:rsid w:val="004103D4"/>
    <w:rsid w:val="00410972"/>
    <w:rsid w:val="0041172A"/>
    <w:rsid w:val="00411D51"/>
    <w:rsid w:val="004128F6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03EE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304E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B3"/>
    <w:rsid w:val="005016F8"/>
    <w:rsid w:val="005026BF"/>
    <w:rsid w:val="00504CCB"/>
    <w:rsid w:val="00505894"/>
    <w:rsid w:val="00506001"/>
    <w:rsid w:val="00506C15"/>
    <w:rsid w:val="00507B0A"/>
    <w:rsid w:val="00507BD6"/>
    <w:rsid w:val="00510101"/>
    <w:rsid w:val="00510102"/>
    <w:rsid w:val="00512B55"/>
    <w:rsid w:val="0052050C"/>
    <w:rsid w:val="005216FE"/>
    <w:rsid w:val="00521AE3"/>
    <w:rsid w:val="00522252"/>
    <w:rsid w:val="00522F0D"/>
    <w:rsid w:val="00523D8A"/>
    <w:rsid w:val="00525402"/>
    <w:rsid w:val="00525E9D"/>
    <w:rsid w:val="00525FEB"/>
    <w:rsid w:val="00526264"/>
    <w:rsid w:val="00530447"/>
    <w:rsid w:val="005306D9"/>
    <w:rsid w:val="0053190D"/>
    <w:rsid w:val="00531E30"/>
    <w:rsid w:val="00531E6B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204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412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275AD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771A2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41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15B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5DA0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22D9"/>
    <w:rsid w:val="0078334E"/>
    <w:rsid w:val="00784C92"/>
    <w:rsid w:val="00785922"/>
    <w:rsid w:val="00786D92"/>
    <w:rsid w:val="00790C17"/>
    <w:rsid w:val="00791059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72D9"/>
    <w:rsid w:val="007E0343"/>
    <w:rsid w:val="007E338F"/>
    <w:rsid w:val="007E388F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4EF4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37DD6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1938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2681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A11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62C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8E5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0522"/>
    <w:rsid w:val="00A21349"/>
    <w:rsid w:val="00A22DF2"/>
    <w:rsid w:val="00A23972"/>
    <w:rsid w:val="00A239CB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68A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CA3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5A6B"/>
    <w:rsid w:val="00BA7367"/>
    <w:rsid w:val="00BB0A48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039D"/>
    <w:rsid w:val="00BD1B7F"/>
    <w:rsid w:val="00BD28AA"/>
    <w:rsid w:val="00BD3674"/>
    <w:rsid w:val="00BD44AE"/>
    <w:rsid w:val="00BD46C1"/>
    <w:rsid w:val="00BD4F14"/>
    <w:rsid w:val="00BD69C9"/>
    <w:rsid w:val="00BD72A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2B2C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11AB"/>
    <w:rsid w:val="00D127EE"/>
    <w:rsid w:val="00D12A71"/>
    <w:rsid w:val="00D12F73"/>
    <w:rsid w:val="00D16DF9"/>
    <w:rsid w:val="00D2019C"/>
    <w:rsid w:val="00D22469"/>
    <w:rsid w:val="00D231CB"/>
    <w:rsid w:val="00D23251"/>
    <w:rsid w:val="00D2499C"/>
    <w:rsid w:val="00D25792"/>
    <w:rsid w:val="00D271BA"/>
    <w:rsid w:val="00D30E00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477B0"/>
    <w:rsid w:val="00D51CD4"/>
    <w:rsid w:val="00D53DA9"/>
    <w:rsid w:val="00D54722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619"/>
    <w:rsid w:val="00D80F4A"/>
    <w:rsid w:val="00D813FC"/>
    <w:rsid w:val="00D8243F"/>
    <w:rsid w:val="00D84F1C"/>
    <w:rsid w:val="00D850D8"/>
    <w:rsid w:val="00D85660"/>
    <w:rsid w:val="00D85875"/>
    <w:rsid w:val="00D861C2"/>
    <w:rsid w:val="00D86358"/>
    <w:rsid w:val="00D863EB"/>
    <w:rsid w:val="00D87B47"/>
    <w:rsid w:val="00D90D53"/>
    <w:rsid w:val="00D91D0B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C1E"/>
    <w:rsid w:val="00DE3DEE"/>
    <w:rsid w:val="00DE4683"/>
    <w:rsid w:val="00DE6094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22DA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66F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277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5D8F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A28"/>
    <w:rsid w:val="00F57CD6"/>
    <w:rsid w:val="00F61E0D"/>
    <w:rsid w:val="00F622AC"/>
    <w:rsid w:val="00F634CD"/>
    <w:rsid w:val="00F64DD0"/>
    <w:rsid w:val="00F6611D"/>
    <w:rsid w:val="00F667FC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44D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tindrag">
    <w:name w:val="Normal Indent"/>
    <w:basedOn w:val="Normal"/>
    <w:link w:val="NormaltindragChar"/>
    <w:unhideWhenUsed/>
    <w:rsid w:val="00235127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235127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FFA7-606E-4627-B229-D88930D0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746</Words>
  <Characters>5043</Characters>
  <Application>Microsoft Office Word</Application>
  <DocSecurity>4</DocSecurity>
  <Lines>1260</Lines>
  <Paragraphs>340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2019-11-28T14:13:00Z</cp:lastPrinted>
  <dcterms:created xsi:type="dcterms:W3CDTF">2019-12-04T13:56:00Z</dcterms:created>
  <dcterms:modified xsi:type="dcterms:W3CDTF">2019-12-04T13:56:00Z</dcterms:modified>
</cp:coreProperties>
</file>