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5D64C66F444948B7FBEC11E1B2C81A"/>
        </w:placeholder>
        <w:text/>
      </w:sdtPr>
      <w:sdtEndPr/>
      <w:sdtContent>
        <w:p w:rsidRPr="009B062B" w:rsidR="00AF30DD" w:rsidP="00DA28CE" w:rsidRDefault="00AF30DD" w14:paraId="28AF9300" w14:textId="77777777">
          <w:pPr>
            <w:pStyle w:val="Rubrik1"/>
            <w:spacing w:after="300"/>
          </w:pPr>
          <w:r w:rsidRPr="009B062B">
            <w:t>Förslag till riksdagsbeslut</w:t>
          </w:r>
        </w:p>
      </w:sdtContent>
    </w:sdt>
    <w:sdt>
      <w:sdtPr>
        <w:alias w:val="Yrkande 1"/>
        <w:tag w:val="f8357334-2c05-4213-ad1c-e24ea7e0fac7"/>
        <w:id w:val="1989288322"/>
        <w:lock w:val="sdtLocked"/>
      </w:sdtPr>
      <w:sdtEndPr/>
      <w:sdtContent>
        <w:p w:rsidR="00E23CE7" w:rsidRDefault="003A005E" w14:paraId="28AF9301" w14:textId="77777777">
          <w:pPr>
            <w:pStyle w:val="Frslagstext"/>
            <w:numPr>
              <w:ilvl w:val="0"/>
              <w:numId w:val="0"/>
            </w:numPr>
          </w:pPr>
          <w:r>
            <w:t>Riksdagen ställer sig bakom det som anförs i motionen om att inleda en översyn avseende utlandssvenskars situation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4B14D8EFE034D2A8FB865264B733ADC"/>
        </w:placeholder>
        <w:text/>
      </w:sdtPr>
      <w:sdtEndPr/>
      <w:sdtContent>
        <w:p w:rsidRPr="009B062B" w:rsidR="006D79C9" w:rsidP="00333E95" w:rsidRDefault="006D79C9" w14:paraId="28AF9302" w14:textId="77777777">
          <w:pPr>
            <w:pStyle w:val="Rubrik1"/>
          </w:pPr>
          <w:r>
            <w:t>Motivering</w:t>
          </w:r>
        </w:p>
      </w:sdtContent>
    </w:sdt>
    <w:p w:rsidR="00D04525" w:rsidP="00D04525" w:rsidRDefault="00D04525" w14:paraId="28AF9303" w14:textId="72BA82C4">
      <w:pPr>
        <w:pStyle w:val="Normalutanindragellerluft"/>
      </w:pPr>
      <w:r>
        <w:t>2016 uppskattades att cirka 660</w:t>
      </w:r>
      <w:r w:rsidR="00B3322D">
        <w:t> </w:t>
      </w:r>
      <w:r>
        <w:t>000 svenskar var bosatta i utlandet. Det vill säga personer som innehar ett svenskt medborgarskap, men är bosatta i ett annat land. En person kan inte förlora sitt medborgarskap genom att flytta utomlands. Däremot sker förändringar i folkbokföringslagen beroende på hur länge du ämnar vara utomlands.</w:t>
      </w:r>
    </w:p>
    <w:p w:rsidRPr="00D04525" w:rsidR="00D04525" w:rsidP="00D04525" w:rsidRDefault="00D04525" w14:paraId="28AF9304" w14:textId="77777777">
      <w:r w:rsidRPr="00D04525">
        <w:t>Enligt lagen ska en person folkbokföras i det land där personen regelmässigt tillbringar sin nattvila eller motsvarande vila (dygnsvilan) under minst ett år. Åtskilliga s.k. utlandssvenskar blir då helt korrekt avförda ur den svenska folkbokföringen vid en längre utlandsvistelse.</w:t>
      </w:r>
    </w:p>
    <w:p w:rsidRPr="00D04525" w:rsidR="00D04525" w:rsidP="00D04525" w:rsidRDefault="00D04525" w14:paraId="28AF9305" w14:textId="77777777">
      <w:r w:rsidRPr="00D04525">
        <w:t>Ett problem uppstår när utlandssvensken kommer till sitt hemland för kortare vistelser. Då personen inte är folkbokförd i Sverige återfinns inga upplysningar om personen vare sig i folkbokföring eller i Skatteverkets register, eftersom de har sin inkomst i det land de nu är bosatta i. En följd av detta är att personen då inte heller återfinns i Upplysningscentralens (UC) eller Kreditupplysningens register.</w:t>
      </w:r>
    </w:p>
    <w:p w:rsidRPr="00D04525" w:rsidR="00D04525" w:rsidP="00D04525" w:rsidRDefault="00D04525" w14:paraId="28AF9306" w14:textId="5CD41325">
      <w:r w:rsidRPr="00D04525">
        <w:t xml:space="preserve">Hemma i Sverige kan absurda situationer uppstå då personer t.ex. äger fastigheter i Sverige. Möjligheten att ingå avtal gällande installation av fiber/bredband, </w:t>
      </w:r>
      <w:r w:rsidRPr="00D04525">
        <w:lastRenderedPageBreak/>
        <w:t>till</w:t>
      </w:r>
      <w:r w:rsidR="00986639">
        <w:softHyphen/>
      </w:r>
      <w:bookmarkStart w:name="_GoBack" w:id="1"/>
      <w:bookmarkEnd w:id="1"/>
      <w:r w:rsidRPr="00D04525">
        <w:t>byggnader, renoveringar etc. är villkorade av att personerna finns angivna i UC eller Kreditupplysningens register. Även vid kontakt med banker i Sverige kan det uppstå svårigheter att öppna konton av samma anledning som ovan. Trots medborgarskapet inskränks utlandssvenskarnas möjlighet att vara och leva i sitt hemland orimligt mycket.</w:t>
      </w:r>
    </w:p>
    <w:p w:rsidR="00986639" w:rsidP="00D04525" w:rsidRDefault="00D04525" w14:paraId="3A58BC9A" w14:textId="77777777">
      <w:r w:rsidRPr="00D04525">
        <w:t xml:space="preserve">Skatteverket innehar en nyckelroll i arbetet med att underlätta vardagen för många utlandssvenskar som återkommer till Sverige för kortare vistelse. Idag noterar </w:t>
      </w:r>
    </w:p>
    <w:p w:rsidR="00986639" w:rsidRDefault="00986639" w14:paraId="605CA28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986639" w:rsidR="00D04525" w:rsidP="00986639" w:rsidRDefault="00D04525" w14:paraId="28AF9307" w14:textId="79482912">
      <w:pPr>
        <w:pStyle w:val="Normalutanindragellerluft"/>
      </w:pPr>
      <w:r w:rsidRPr="00986639">
        <w:t>Skatteverket endast att ett stort problem föreligger. En översyn bör göras i syfte att komma tillrätta med problematiken kring utlandssvenskarnas situation.</w:t>
      </w:r>
    </w:p>
    <w:sdt>
      <w:sdtPr>
        <w:rPr>
          <w:i/>
          <w:noProof/>
        </w:rPr>
        <w:alias w:val="CC_Underskrifter"/>
        <w:tag w:val="CC_Underskrifter"/>
        <w:id w:val="583496634"/>
        <w:lock w:val="sdtContentLocked"/>
        <w:placeholder>
          <w:docPart w:val="DB23DC8959744EDD852C5F044E0F2050"/>
        </w:placeholder>
      </w:sdtPr>
      <w:sdtEndPr>
        <w:rPr>
          <w:i w:val="0"/>
          <w:noProof w:val="0"/>
        </w:rPr>
      </w:sdtEndPr>
      <w:sdtContent>
        <w:p w:rsidR="00D74118" w:rsidP="0073271C" w:rsidRDefault="00D74118" w14:paraId="28AF9308" w14:textId="77777777"/>
        <w:p w:rsidRPr="008E0FE2" w:rsidR="004801AC" w:rsidP="0073271C" w:rsidRDefault="00986639" w14:paraId="28AF93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D87E29" w:rsidRDefault="00D87E29" w14:paraId="28AF930D" w14:textId="77777777"/>
    <w:sectPr w:rsidR="00D87E2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F930F" w14:textId="77777777" w:rsidR="00A837CD" w:rsidRDefault="00A837CD" w:rsidP="000C1CAD">
      <w:pPr>
        <w:spacing w:line="240" w:lineRule="auto"/>
      </w:pPr>
      <w:r>
        <w:separator/>
      </w:r>
    </w:p>
  </w:endnote>
  <w:endnote w:type="continuationSeparator" w:id="0">
    <w:p w14:paraId="28AF9310" w14:textId="77777777" w:rsidR="00A837CD" w:rsidRDefault="00A837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F93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F93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271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863E5" w14:textId="77777777" w:rsidR="00666E87" w:rsidRDefault="00666E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F930D" w14:textId="77777777" w:rsidR="00A837CD" w:rsidRDefault="00A837CD" w:rsidP="000C1CAD">
      <w:pPr>
        <w:spacing w:line="240" w:lineRule="auto"/>
      </w:pPr>
      <w:r>
        <w:separator/>
      </w:r>
    </w:p>
  </w:footnote>
  <w:footnote w:type="continuationSeparator" w:id="0">
    <w:p w14:paraId="28AF930E" w14:textId="77777777" w:rsidR="00A837CD" w:rsidRDefault="00A837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8AF93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AF9320" wp14:anchorId="28AF93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86639" w14:paraId="28AF9323" w14:textId="77777777">
                          <w:pPr>
                            <w:jc w:val="right"/>
                          </w:pPr>
                          <w:sdt>
                            <w:sdtPr>
                              <w:alias w:val="CC_Noformat_Partikod"/>
                              <w:tag w:val="CC_Noformat_Partikod"/>
                              <w:id w:val="-53464382"/>
                              <w:placeholder>
                                <w:docPart w:val="084E722D50A14DF8BF2DB2DA692EDA09"/>
                              </w:placeholder>
                              <w:text/>
                            </w:sdtPr>
                            <w:sdtEndPr/>
                            <w:sdtContent>
                              <w:r w:rsidR="00D04525">
                                <w:t>M</w:t>
                              </w:r>
                            </w:sdtContent>
                          </w:sdt>
                          <w:sdt>
                            <w:sdtPr>
                              <w:alias w:val="CC_Noformat_Partinummer"/>
                              <w:tag w:val="CC_Noformat_Partinummer"/>
                              <w:id w:val="-1709555926"/>
                              <w:placeholder>
                                <w:docPart w:val="F86E8ECF23E3492D9E9A75EF88709B82"/>
                              </w:placeholder>
                              <w:text/>
                            </w:sdtPr>
                            <w:sdtEndPr/>
                            <w:sdtContent>
                              <w:r w:rsidR="00D04525">
                                <w:t>1547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AF93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86639" w14:paraId="28AF9323" w14:textId="77777777">
                    <w:pPr>
                      <w:jc w:val="right"/>
                    </w:pPr>
                    <w:sdt>
                      <w:sdtPr>
                        <w:alias w:val="CC_Noformat_Partikod"/>
                        <w:tag w:val="CC_Noformat_Partikod"/>
                        <w:id w:val="-53464382"/>
                        <w:placeholder>
                          <w:docPart w:val="084E722D50A14DF8BF2DB2DA692EDA09"/>
                        </w:placeholder>
                        <w:text/>
                      </w:sdtPr>
                      <w:sdtEndPr/>
                      <w:sdtContent>
                        <w:r w:rsidR="00D04525">
                          <w:t>M</w:t>
                        </w:r>
                      </w:sdtContent>
                    </w:sdt>
                    <w:sdt>
                      <w:sdtPr>
                        <w:alias w:val="CC_Noformat_Partinummer"/>
                        <w:tag w:val="CC_Noformat_Partinummer"/>
                        <w:id w:val="-1709555926"/>
                        <w:placeholder>
                          <w:docPart w:val="F86E8ECF23E3492D9E9A75EF88709B82"/>
                        </w:placeholder>
                        <w:text/>
                      </w:sdtPr>
                      <w:sdtEndPr/>
                      <w:sdtContent>
                        <w:r w:rsidR="00D04525">
                          <w:t>1547</w:t>
                        </w:r>
                      </w:sdtContent>
                    </w:sdt>
                  </w:p>
                </w:txbxContent>
              </v:textbox>
              <w10:wrap anchorx="page"/>
            </v:shape>
          </w:pict>
        </mc:Fallback>
      </mc:AlternateContent>
    </w:r>
  </w:p>
  <w:p w:rsidRPr="00293C4F" w:rsidR="00262EA3" w:rsidP="00776B74" w:rsidRDefault="00262EA3" w14:paraId="28AF93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8AF9313" w14:textId="77777777">
    <w:pPr>
      <w:jc w:val="right"/>
    </w:pPr>
  </w:p>
  <w:p w:rsidR="00262EA3" w:rsidP="00776B74" w:rsidRDefault="00262EA3" w14:paraId="28AF931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86639" w14:paraId="28AF931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AF9322" wp14:anchorId="28AF93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86639" w14:paraId="28AF931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04525">
          <w:t>M</w:t>
        </w:r>
      </w:sdtContent>
    </w:sdt>
    <w:sdt>
      <w:sdtPr>
        <w:alias w:val="CC_Noformat_Partinummer"/>
        <w:tag w:val="CC_Noformat_Partinummer"/>
        <w:id w:val="-2014525982"/>
        <w:text/>
      </w:sdtPr>
      <w:sdtEndPr/>
      <w:sdtContent>
        <w:r w:rsidR="00D04525">
          <w:t>1547</w:t>
        </w:r>
      </w:sdtContent>
    </w:sdt>
  </w:p>
  <w:p w:rsidRPr="008227B3" w:rsidR="00262EA3" w:rsidP="008227B3" w:rsidRDefault="00986639" w14:paraId="28AF931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86639" w14:paraId="28AF93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:2265</w:t>
        </w:r>
      </w:sdtContent>
    </w:sdt>
  </w:p>
  <w:p w:rsidR="00262EA3" w:rsidP="00E03A3D" w:rsidRDefault="00986639" w14:paraId="28AF931B"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text/>
    </w:sdtPr>
    <w:sdtEndPr/>
    <w:sdtContent>
      <w:p w:rsidR="00262EA3" w:rsidP="00283E0F" w:rsidRDefault="00666E87" w14:paraId="28AF931C" w14:textId="182548B4">
        <w:pPr>
          <w:pStyle w:val="FSHRub2"/>
        </w:pPr>
        <w:r>
          <w:t>Folkbokföring av u</w:t>
        </w:r>
        <w:r w:rsidR="00D04525">
          <w:t>tlandssvenskar</w:t>
        </w:r>
      </w:p>
    </w:sdtContent>
  </w:sdt>
  <w:sdt>
    <w:sdtPr>
      <w:alias w:val="CC_Boilerplate_3"/>
      <w:tag w:val="CC_Boilerplate_3"/>
      <w:id w:val="1606463544"/>
      <w:lock w:val="sdtContentLocked"/>
      <w15:appearance w15:val="hidden"/>
      <w:text w:multiLine="1"/>
    </w:sdtPr>
    <w:sdtEndPr/>
    <w:sdtContent>
      <w:p w:rsidR="00262EA3" w:rsidP="00283E0F" w:rsidRDefault="00262EA3" w14:paraId="28AF931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045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C14"/>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421"/>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05E"/>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3E9"/>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329"/>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4A2"/>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E87"/>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4C2"/>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71C"/>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909"/>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4D9"/>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1B28"/>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39"/>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7CD"/>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22D"/>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25"/>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118"/>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E29"/>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3CE7"/>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AF92FF"/>
  <w15:chartTrackingRefBased/>
  <w15:docId w15:val="{54A15CEE-916C-4ADB-AC56-3AB629F5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5D64C66F444948B7FBEC11E1B2C81A"/>
        <w:category>
          <w:name w:val="Allmänt"/>
          <w:gallery w:val="placeholder"/>
        </w:category>
        <w:types>
          <w:type w:val="bbPlcHdr"/>
        </w:types>
        <w:behaviors>
          <w:behavior w:val="content"/>
        </w:behaviors>
        <w:guid w:val="{A683A09D-6305-425D-BC9A-CDB333189152}"/>
      </w:docPartPr>
      <w:docPartBody>
        <w:p w:rsidR="00EC6CA4" w:rsidRDefault="009B2940">
          <w:pPr>
            <w:pStyle w:val="055D64C66F444948B7FBEC11E1B2C81A"/>
          </w:pPr>
          <w:r w:rsidRPr="005A0A93">
            <w:rPr>
              <w:rStyle w:val="Platshllartext"/>
            </w:rPr>
            <w:t>Förslag till riksdagsbeslut</w:t>
          </w:r>
        </w:p>
      </w:docPartBody>
    </w:docPart>
    <w:docPart>
      <w:docPartPr>
        <w:name w:val="C4B14D8EFE034D2A8FB865264B733ADC"/>
        <w:category>
          <w:name w:val="Allmänt"/>
          <w:gallery w:val="placeholder"/>
        </w:category>
        <w:types>
          <w:type w:val="bbPlcHdr"/>
        </w:types>
        <w:behaviors>
          <w:behavior w:val="content"/>
        </w:behaviors>
        <w:guid w:val="{F32B5CBC-F361-4C5C-9D37-F37B6FAAD3BF}"/>
      </w:docPartPr>
      <w:docPartBody>
        <w:p w:rsidR="00EC6CA4" w:rsidRDefault="009B2940">
          <w:pPr>
            <w:pStyle w:val="C4B14D8EFE034D2A8FB865264B733ADC"/>
          </w:pPr>
          <w:r w:rsidRPr="005A0A93">
            <w:rPr>
              <w:rStyle w:val="Platshllartext"/>
            </w:rPr>
            <w:t>Motivering</w:t>
          </w:r>
        </w:p>
      </w:docPartBody>
    </w:docPart>
    <w:docPart>
      <w:docPartPr>
        <w:name w:val="084E722D50A14DF8BF2DB2DA692EDA09"/>
        <w:category>
          <w:name w:val="Allmänt"/>
          <w:gallery w:val="placeholder"/>
        </w:category>
        <w:types>
          <w:type w:val="bbPlcHdr"/>
        </w:types>
        <w:behaviors>
          <w:behavior w:val="content"/>
        </w:behaviors>
        <w:guid w:val="{CE6095D2-D02D-4900-BEAE-25543D305770}"/>
      </w:docPartPr>
      <w:docPartBody>
        <w:p w:rsidR="00EC6CA4" w:rsidRDefault="009B2940">
          <w:pPr>
            <w:pStyle w:val="084E722D50A14DF8BF2DB2DA692EDA09"/>
          </w:pPr>
          <w:r>
            <w:rPr>
              <w:rStyle w:val="Platshllartext"/>
            </w:rPr>
            <w:t xml:space="preserve"> </w:t>
          </w:r>
        </w:p>
      </w:docPartBody>
    </w:docPart>
    <w:docPart>
      <w:docPartPr>
        <w:name w:val="F86E8ECF23E3492D9E9A75EF88709B82"/>
        <w:category>
          <w:name w:val="Allmänt"/>
          <w:gallery w:val="placeholder"/>
        </w:category>
        <w:types>
          <w:type w:val="bbPlcHdr"/>
        </w:types>
        <w:behaviors>
          <w:behavior w:val="content"/>
        </w:behaviors>
        <w:guid w:val="{B05C4194-D474-4C89-98B6-44DA684190E9}"/>
      </w:docPartPr>
      <w:docPartBody>
        <w:p w:rsidR="00EC6CA4" w:rsidRDefault="009B2940">
          <w:pPr>
            <w:pStyle w:val="F86E8ECF23E3492D9E9A75EF88709B82"/>
          </w:pPr>
          <w:r>
            <w:t xml:space="preserve"> </w:t>
          </w:r>
        </w:p>
      </w:docPartBody>
    </w:docPart>
    <w:docPart>
      <w:docPartPr>
        <w:name w:val="DB23DC8959744EDD852C5F044E0F2050"/>
        <w:category>
          <w:name w:val="Allmänt"/>
          <w:gallery w:val="placeholder"/>
        </w:category>
        <w:types>
          <w:type w:val="bbPlcHdr"/>
        </w:types>
        <w:behaviors>
          <w:behavior w:val="content"/>
        </w:behaviors>
        <w:guid w:val="{C54EE3C4-D8A9-400F-A776-D63C3CAABB1C}"/>
      </w:docPartPr>
      <w:docPartBody>
        <w:p w:rsidR="0036668C" w:rsidRDefault="003666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940"/>
    <w:rsid w:val="00003A42"/>
    <w:rsid w:val="0036668C"/>
    <w:rsid w:val="004675CD"/>
    <w:rsid w:val="00790176"/>
    <w:rsid w:val="009B2940"/>
    <w:rsid w:val="00EC6C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5D64C66F444948B7FBEC11E1B2C81A">
    <w:name w:val="055D64C66F444948B7FBEC11E1B2C81A"/>
  </w:style>
  <w:style w:type="paragraph" w:customStyle="1" w:styleId="ADCFA79617934626BEF896CE40A364B8">
    <w:name w:val="ADCFA79617934626BEF896CE40A364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B4178C18DA3469291C4D7CCA6B18A33">
    <w:name w:val="7B4178C18DA3469291C4D7CCA6B18A33"/>
  </w:style>
  <w:style w:type="paragraph" w:customStyle="1" w:styleId="C4B14D8EFE034D2A8FB865264B733ADC">
    <w:name w:val="C4B14D8EFE034D2A8FB865264B733ADC"/>
  </w:style>
  <w:style w:type="paragraph" w:customStyle="1" w:styleId="CA2D2B1DC2ED4FEE90A32E8689FFF63B">
    <w:name w:val="CA2D2B1DC2ED4FEE90A32E8689FFF63B"/>
  </w:style>
  <w:style w:type="paragraph" w:customStyle="1" w:styleId="324C70D3F3A74CFD85D5217D907469EF">
    <w:name w:val="324C70D3F3A74CFD85D5217D907469EF"/>
  </w:style>
  <w:style w:type="paragraph" w:customStyle="1" w:styleId="084E722D50A14DF8BF2DB2DA692EDA09">
    <w:name w:val="084E722D50A14DF8BF2DB2DA692EDA09"/>
  </w:style>
  <w:style w:type="paragraph" w:customStyle="1" w:styleId="F86E8ECF23E3492D9E9A75EF88709B82">
    <w:name w:val="F86E8ECF23E3492D9E9A75EF88709B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81C537-CE63-43BB-94C0-10699D4D5AA4}"/>
</file>

<file path=customXml/itemProps2.xml><?xml version="1.0" encoding="utf-8"?>
<ds:datastoreItem xmlns:ds="http://schemas.openxmlformats.org/officeDocument/2006/customXml" ds:itemID="{061E903B-7DC3-4937-8453-30F4F1E5B748}"/>
</file>

<file path=customXml/itemProps3.xml><?xml version="1.0" encoding="utf-8"?>
<ds:datastoreItem xmlns:ds="http://schemas.openxmlformats.org/officeDocument/2006/customXml" ds:itemID="{60D882B4-67F6-41F2-ADA6-91C2830B5839}"/>
</file>

<file path=docProps/app.xml><?xml version="1.0" encoding="utf-8"?>
<Properties xmlns="http://schemas.openxmlformats.org/officeDocument/2006/extended-properties" xmlns:vt="http://schemas.openxmlformats.org/officeDocument/2006/docPropsVTypes">
  <Template>Normal</Template>
  <TotalTime>19</TotalTime>
  <Pages>2</Pages>
  <Words>298</Words>
  <Characters>1787</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M1547 Utlandssvenskar</vt:lpstr>
      <vt:lpstr>
      </vt:lpstr>
    </vt:vector>
  </TitlesOfParts>
  <Company>Sveriges riksdag</Company>
  <LinksUpToDate>false</LinksUpToDate>
  <CharactersWithSpaces>2075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