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834778">
              <w:rPr>
                <w:b/>
              </w:rPr>
              <w:t>21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834778">
              <w:t>01</w:t>
            </w:r>
            <w:r w:rsidR="00520D71">
              <w:t>-</w:t>
            </w:r>
            <w:r w:rsidR="00834778">
              <w:t>28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834778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6758EE">
              <w:t>11:20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834778">
              <w:rPr>
                <w:snapToGrid w:val="0"/>
              </w:rPr>
              <w:t>20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34778" w:rsidRDefault="00834778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Cs w:val="24"/>
              </w:rPr>
              <w:t>Grundsärskolans kunskapsuppdrag (UbU7)</w:t>
            </w:r>
          </w:p>
          <w:p w:rsidR="00834778" w:rsidRDefault="00834778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834778" w:rsidRPr="00834778" w:rsidRDefault="0083477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34778">
              <w:rPr>
                <w:color w:val="000000"/>
                <w:szCs w:val="24"/>
              </w:rPr>
              <w:t>Utskottet fortsatte behandlingen av skrivelse 2019/20:39 och en motion.</w:t>
            </w:r>
          </w:p>
          <w:p w:rsidR="00834778" w:rsidRPr="00834778" w:rsidRDefault="0083477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834778" w:rsidRPr="00834778" w:rsidRDefault="0083477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34778">
              <w:rPr>
                <w:color w:val="000000"/>
                <w:szCs w:val="24"/>
              </w:rPr>
              <w:t>Utskottet justerade betänkande 2019/</w:t>
            </w:r>
            <w:proofErr w:type="gramStart"/>
            <w:r w:rsidRPr="00834778">
              <w:rPr>
                <w:color w:val="000000"/>
                <w:szCs w:val="24"/>
              </w:rPr>
              <w:t>20:UbU</w:t>
            </w:r>
            <w:proofErr w:type="gramEnd"/>
            <w:r w:rsidRPr="00834778">
              <w:rPr>
                <w:color w:val="000000"/>
                <w:szCs w:val="24"/>
              </w:rPr>
              <w:t>7.</w:t>
            </w:r>
          </w:p>
          <w:p w:rsidR="00834778" w:rsidRDefault="00834778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Pr="006758EE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758EE">
              <w:rPr>
                <w:color w:val="000000"/>
                <w:szCs w:val="24"/>
              </w:rPr>
              <w:t>M</w:t>
            </w:r>
            <w:r w:rsidR="00BB7028" w:rsidRPr="006758EE">
              <w:rPr>
                <w:color w:val="000000"/>
                <w:szCs w:val="24"/>
              </w:rPr>
              <w:t>-</w:t>
            </w:r>
            <w:r w:rsidR="006758EE" w:rsidRPr="006758EE">
              <w:rPr>
                <w:color w:val="000000"/>
                <w:szCs w:val="24"/>
              </w:rPr>
              <w:t xml:space="preserve"> och KD- </w:t>
            </w:r>
            <w:r w:rsidR="00BB7028" w:rsidRPr="006758EE">
              <w:rPr>
                <w:color w:val="000000"/>
                <w:szCs w:val="24"/>
              </w:rPr>
              <w:t xml:space="preserve">ledamöterna anmälde </w:t>
            </w:r>
            <w:r w:rsidR="009855A7" w:rsidRPr="006758EE">
              <w:rPr>
                <w:color w:val="000000"/>
                <w:szCs w:val="24"/>
              </w:rPr>
              <w:t xml:space="preserve">en </w:t>
            </w:r>
            <w:r w:rsidR="00BB7028" w:rsidRPr="006758EE">
              <w:rPr>
                <w:color w:val="000000"/>
                <w:szCs w:val="24"/>
              </w:rPr>
              <w:t>reservation</w:t>
            </w:r>
            <w:r w:rsidR="009855A7" w:rsidRPr="006758EE">
              <w:rPr>
                <w:color w:val="000000"/>
                <w:szCs w:val="24"/>
              </w:rPr>
              <w:t>.</w:t>
            </w:r>
            <w:r w:rsidR="00BB7028" w:rsidRPr="006758EE">
              <w:rPr>
                <w:color w:val="000000"/>
                <w:szCs w:val="24"/>
              </w:rPr>
              <w:t xml:space="preserve"> </w:t>
            </w:r>
          </w:p>
          <w:p w:rsidR="00834778" w:rsidRDefault="00834778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83477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Övergripande skolfrågor (UbU10)</w:t>
            </w:r>
          </w:p>
          <w:p w:rsidR="00834778" w:rsidRDefault="00834778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834778" w:rsidRDefault="00834778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834778" w:rsidRDefault="00834778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834778" w:rsidRDefault="00834778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834778" w:rsidRDefault="0083477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83477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Gymnasieskolan (UbU13)</w:t>
            </w:r>
          </w:p>
          <w:p w:rsidR="00834778" w:rsidRDefault="00834778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834778" w:rsidRDefault="00834778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834778" w:rsidRDefault="00834778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834778" w:rsidRDefault="00834778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834778" w:rsidRDefault="0083477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29C2" w:rsidTr="0001177E">
        <w:tc>
          <w:tcPr>
            <w:tcW w:w="567" w:type="dxa"/>
          </w:tcPr>
          <w:p w:rsidR="006329C2" w:rsidRPr="003B4DE8" w:rsidRDefault="006329C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329C2" w:rsidRDefault="006329C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stöd till kommunsektorn</w:t>
            </w:r>
          </w:p>
          <w:p w:rsidR="006329C2" w:rsidRDefault="006329C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329C2" w:rsidRPr="006329C2" w:rsidRDefault="006329C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329C2">
              <w:rPr>
                <w:bCs/>
                <w:color w:val="000000"/>
                <w:szCs w:val="24"/>
              </w:rPr>
              <w:t>Utskottet behandlade fråga om yttrande till finansutskottet över förslag till utskottsinitiativ om stöd till kommunsektorn.</w:t>
            </w:r>
          </w:p>
          <w:p w:rsidR="006329C2" w:rsidRPr="006329C2" w:rsidRDefault="006329C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329C2" w:rsidRDefault="006329C2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329C2">
              <w:rPr>
                <w:bCs/>
                <w:color w:val="000000"/>
                <w:szCs w:val="24"/>
              </w:rPr>
              <w:t>Ärendet bordlades.</w:t>
            </w:r>
          </w:p>
          <w:p w:rsidR="006329C2" w:rsidRDefault="006329C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23950" w:rsidTr="0001177E">
        <w:tc>
          <w:tcPr>
            <w:tcW w:w="567" w:type="dxa"/>
          </w:tcPr>
          <w:p w:rsidR="00823950" w:rsidRPr="003B4DE8" w:rsidRDefault="0082395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23950" w:rsidRDefault="00823950" w:rsidP="008239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Fråga om att inhämta upplysningar enligt </w:t>
            </w:r>
            <w:r w:rsidRPr="001E4C3C">
              <w:rPr>
                <w:b/>
                <w:bCs/>
                <w:color w:val="000000"/>
              </w:rPr>
              <w:t>riksdagsordningen 10 kap</w:t>
            </w:r>
            <w:r w:rsidRPr="001E4C3C">
              <w:rPr>
                <w:color w:val="000000"/>
              </w:rPr>
              <w:t xml:space="preserve">. </w:t>
            </w:r>
            <w:r w:rsidR="001E4C3C" w:rsidRPr="001E4C3C">
              <w:rPr>
                <w:b/>
                <w:bCs/>
                <w:color w:val="000000"/>
              </w:rPr>
              <w:t>8</w:t>
            </w:r>
            <w:r w:rsidRPr="001E4C3C">
              <w:rPr>
                <w:b/>
                <w:bCs/>
                <w:color w:val="000000"/>
              </w:rPr>
              <w:t xml:space="preserve"> §</w:t>
            </w:r>
          </w:p>
          <w:p w:rsidR="00823950" w:rsidRDefault="00823950" w:rsidP="00823950">
            <w:pPr>
              <w:rPr>
                <w:b/>
                <w:bCs/>
                <w:color w:val="000000"/>
              </w:rPr>
            </w:pPr>
          </w:p>
          <w:p w:rsidR="00823950" w:rsidRDefault="00823950" w:rsidP="00823950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beslutade att inhämta upplysningar från </w:t>
            </w:r>
            <w:r w:rsidR="001E4C3C">
              <w:rPr>
                <w:snapToGrid w:val="0"/>
              </w:rPr>
              <w:t>Utbildningsdepartementet</w:t>
            </w:r>
            <w:r>
              <w:rPr>
                <w:snapToGrid w:val="0"/>
              </w:rPr>
              <w:t xml:space="preserve"> och Skolverket i frågan om yttrande till finansutskottet över förslag till utskottsinitiativ om stöd till kommunsektorn.</w:t>
            </w:r>
          </w:p>
          <w:p w:rsidR="00823950" w:rsidRDefault="00823950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6329C2" w:rsidTr="0001177E">
        <w:tc>
          <w:tcPr>
            <w:tcW w:w="567" w:type="dxa"/>
          </w:tcPr>
          <w:p w:rsidR="006329C2" w:rsidRPr="003B4DE8" w:rsidRDefault="006329C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329C2" w:rsidRDefault="006329C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Beslut om ledamot i arbetsutskottet för uppföljning och utvärdering</w:t>
            </w:r>
          </w:p>
          <w:p w:rsidR="006329C2" w:rsidRDefault="006329C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329C2" w:rsidRDefault="009855A7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utse </w:t>
            </w:r>
            <w:r w:rsidR="00823950">
              <w:rPr>
                <w:snapToGrid w:val="0"/>
              </w:rPr>
              <w:t xml:space="preserve">Kristina Axén Olin (M) </w:t>
            </w:r>
            <w:r>
              <w:rPr>
                <w:snapToGrid w:val="0"/>
              </w:rPr>
              <w:t xml:space="preserve">till ledamot i arbetsutskottet för uppföljning och utvärdering. </w:t>
            </w:r>
          </w:p>
          <w:p w:rsidR="009855A7" w:rsidRPr="006329C2" w:rsidRDefault="009855A7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6329C2" w:rsidTr="0001177E">
        <w:tc>
          <w:tcPr>
            <w:tcW w:w="567" w:type="dxa"/>
          </w:tcPr>
          <w:p w:rsidR="006329C2" w:rsidRPr="003B4DE8" w:rsidRDefault="006329C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329C2" w:rsidRDefault="006329C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Inbjudan till OECD:s parlamentarikerdagar 24–26 februari 2020 i Paris</w:t>
            </w:r>
          </w:p>
          <w:p w:rsidR="006329C2" w:rsidRDefault="006329C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329C2" w:rsidRPr="006329C2" w:rsidRDefault="006329C2" w:rsidP="006329C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329C2">
              <w:rPr>
                <w:bCs/>
                <w:color w:val="000000"/>
                <w:szCs w:val="24"/>
              </w:rPr>
              <w:t>Utskottet beslutade att</w:t>
            </w:r>
            <w:r w:rsidR="009855A7">
              <w:rPr>
                <w:bCs/>
                <w:color w:val="000000"/>
                <w:szCs w:val="24"/>
              </w:rPr>
              <w:t xml:space="preserve"> sända Gunilla Svantorp (S) och Lars Püss (M) till OECD:s parlamentarikerdagar 24</w:t>
            </w:r>
            <w:r w:rsidR="009855A7" w:rsidRPr="006329C2">
              <w:rPr>
                <w:bCs/>
                <w:color w:val="000000"/>
                <w:szCs w:val="24"/>
              </w:rPr>
              <w:t>–</w:t>
            </w:r>
            <w:r w:rsidR="009855A7">
              <w:rPr>
                <w:bCs/>
                <w:color w:val="000000"/>
                <w:szCs w:val="24"/>
              </w:rPr>
              <w:t>26 februari 2020 i Paris.</w:t>
            </w:r>
          </w:p>
          <w:p w:rsidR="006329C2" w:rsidRDefault="006329C2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83477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Inbjudan till utskottens och EU-nämndens sammanträde med Sveriges EU-kommissionär Ylva Johansson, torsdagen den 6 februari</w:t>
            </w:r>
          </w:p>
          <w:p w:rsidR="00834778" w:rsidRDefault="00834778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9855A7" w:rsidRPr="009855A7" w:rsidRDefault="009855A7" w:rsidP="009855A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855A7">
              <w:rPr>
                <w:snapToGrid w:val="0"/>
              </w:rPr>
              <w:t xml:space="preserve">Kansliet informerade om </w:t>
            </w:r>
            <w:r w:rsidRPr="009855A7">
              <w:rPr>
                <w:bCs/>
                <w:color w:val="000000"/>
                <w:szCs w:val="24"/>
              </w:rPr>
              <w:t>inbjudan till utskottens och EU-nämndens sammanträde med Sveriges EU-kommissionär Ylva Johansson, torsdagen den 6 februari, kl. 12.30–14.00 i Förstakammarsalen.</w:t>
            </w:r>
          </w:p>
          <w:p w:rsidR="00834778" w:rsidRPr="000A2204" w:rsidRDefault="0083477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Pr="001E4C3C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834778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8177F0">
              <w:rPr>
                <w:szCs w:val="24"/>
              </w:rPr>
              <w:t>30 januari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834778">
              <w:rPr>
                <w:szCs w:val="24"/>
              </w:rPr>
              <w:t>1</w:t>
            </w:r>
            <w:r w:rsidR="008177F0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="008177F0">
              <w:rPr>
                <w:szCs w:val="24"/>
              </w:rPr>
              <w:t>15</w:t>
            </w:r>
            <w:r w:rsidR="001E4C3C">
              <w:rPr>
                <w:szCs w:val="24"/>
              </w:rPr>
              <w:t>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83477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834778">
              <w:t>torsdagen den 6 februari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0146B6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</w:tc>
      </w:tr>
    </w:tbl>
    <w:p w:rsidR="001E4C3C" w:rsidRDefault="001E4C3C">
      <w:pPr>
        <w:tabs>
          <w:tab w:val="left" w:pos="1701"/>
        </w:tabs>
      </w:pPr>
    </w:p>
    <w:p w:rsidR="001E4C3C" w:rsidRDefault="001E4C3C">
      <w:pPr>
        <w:widowControl/>
      </w:pPr>
      <w:r>
        <w:br w:type="page"/>
      </w:r>
    </w:p>
    <w:p w:rsidR="00447E69" w:rsidRDefault="00447E69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834778">
              <w:t>21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146B6">
              <w:rPr>
                <w:sz w:val="22"/>
              </w:rPr>
              <w:t>1-12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82395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2395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2395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2395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2395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2395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2395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2395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2395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2395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2395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2395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23950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8239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8239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39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239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239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CD10D8" w:rsidRDefault="00CD10D8" w:rsidP="006C3505">
      <w:pPr>
        <w:tabs>
          <w:tab w:val="left" w:pos="1276"/>
        </w:tabs>
        <w:ind w:left="-1134" w:firstLine="1134"/>
        <w:rPr>
          <w:lang w:val="en-GB"/>
        </w:rPr>
      </w:pPr>
      <w:bookmarkStart w:id="0" w:name="_GoBack"/>
      <w:bookmarkEnd w:id="0"/>
    </w:p>
    <w:sectPr w:rsidR="00CD10D8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1E"/>
    <w:rsid w:val="00001172"/>
    <w:rsid w:val="0001177E"/>
    <w:rsid w:val="00013FF4"/>
    <w:rsid w:val="0001407C"/>
    <w:rsid w:val="000146B6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E4C3C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D7E76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29C2"/>
    <w:rsid w:val="00637376"/>
    <w:rsid w:val="00650ADB"/>
    <w:rsid w:val="00656ECC"/>
    <w:rsid w:val="00662279"/>
    <w:rsid w:val="00666846"/>
    <w:rsid w:val="00667E8B"/>
    <w:rsid w:val="0067487F"/>
    <w:rsid w:val="006758EE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C3505"/>
    <w:rsid w:val="006E0945"/>
    <w:rsid w:val="006E6B54"/>
    <w:rsid w:val="006F1E29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177F0"/>
    <w:rsid w:val="00823950"/>
    <w:rsid w:val="00823C8C"/>
    <w:rsid w:val="00825D78"/>
    <w:rsid w:val="00827DBD"/>
    <w:rsid w:val="00832BA8"/>
    <w:rsid w:val="0083477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5A7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C3DF0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07CA4"/>
    <w:rsid w:val="00F1211E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0FA2-FA75-4491-8B68-DB3A911D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D7E7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758E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7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3</TotalTime>
  <Pages>4</Pages>
  <Words>495</Words>
  <Characters>3671</Characters>
  <Application>Microsoft Office Word</Application>
  <DocSecurity>0</DocSecurity>
  <Lines>174</Lines>
  <Paragraphs>126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2020-01-28T09:48:00Z</cp:lastPrinted>
  <dcterms:created xsi:type="dcterms:W3CDTF">2020-01-30T15:14:00Z</dcterms:created>
  <dcterms:modified xsi:type="dcterms:W3CDTF">2020-01-30T15:16:00Z</dcterms:modified>
</cp:coreProperties>
</file>