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B7" w:rsidRDefault="00C720B7" w:rsidP="00C720B7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720B7" w:rsidTr="00D5717E">
        <w:tc>
          <w:tcPr>
            <w:tcW w:w="9141" w:type="dxa"/>
          </w:tcPr>
          <w:p w:rsidR="00C720B7" w:rsidRDefault="00C720B7" w:rsidP="00D5717E">
            <w:r>
              <w:t>RIKSDAGEN</w:t>
            </w:r>
          </w:p>
          <w:p w:rsidR="00C720B7" w:rsidRDefault="00C720B7" w:rsidP="00D5717E">
            <w:r>
              <w:t>TRAFIKUTSKOTTET</w:t>
            </w:r>
          </w:p>
        </w:tc>
      </w:tr>
    </w:tbl>
    <w:p w:rsidR="00C720B7" w:rsidRDefault="00C720B7" w:rsidP="00C720B7"/>
    <w:p w:rsidR="00C720B7" w:rsidRDefault="00C720B7" w:rsidP="00C720B7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720B7" w:rsidTr="00D5717E">
        <w:trPr>
          <w:cantSplit/>
          <w:trHeight w:val="742"/>
        </w:trPr>
        <w:tc>
          <w:tcPr>
            <w:tcW w:w="1985" w:type="dxa"/>
          </w:tcPr>
          <w:p w:rsidR="00C720B7" w:rsidRDefault="00C720B7" w:rsidP="00D5717E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C720B7" w:rsidRDefault="00C720B7" w:rsidP="00D5717E">
            <w:pPr>
              <w:rPr>
                <w:b/>
              </w:rPr>
            </w:pPr>
            <w:r>
              <w:rPr>
                <w:b/>
              </w:rPr>
              <w:t>UTSKOTTSSAMMANTRÄDE 2019/20:31</w:t>
            </w:r>
          </w:p>
          <w:p w:rsidR="00C720B7" w:rsidRDefault="00C720B7" w:rsidP="00D5717E">
            <w:pPr>
              <w:rPr>
                <w:b/>
              </w:rPr>
            </w:pPr>
          </w:p>
        </w:tc>
      </w:tr>
      <w:tr w:rsidR="00C720B7" w:rsidTr="00D5717E">
        <w:tc>
          <w:tcPr>
            <w:tcW w:w="1985" w:type="dxa"/>
          </w:tcPr>
          <w:p w:rsidR="00C720B7" w:rsidRDefault="00C720B7" w:rsidP="00D5717E">
            <w:r>
              <w:t>DATUM</w:t>
            </w:r>
          </w:p>
        </w:tc>
        <w:tc>
          <w:tcPr>
            <w:tcW w:w="6463" w:type="dxa"/>
          </w:tcPr>
          <w:p w:rsidR="00C720B7" w:rsidRDefault="00C720B7" w:rsidP="00D5717E">
            <w:r>
              <w:t>2020-04-16</w:t>
            </w:r>
          </w:p>
        </w:tc>
      </w:tr>
      <w:tr w:rsidR="00C720B7" w:rsidTr="00D5717E">
        <w:tc>
          <w:tcPr>
            <w:tcW w:w="1985" w:type="dxa"/>
          </w:tcPr>
          <w:p w:rsidR="00C720B7" w:rsidRDefault="00C720B7" w:rsidP="00D5717E">
            <w:r>
              <w:t>TID</w:t>
            </w:r>
          </w:p>
        </w:tc>
        <w:tc>
          <w:tcPr>
            <w:tcW w:w="6463" w:type="dxa"/>
          </w:tcPr>
          <w:p w:rsidR="00C720B7" w:rsidRDefault="00C720B7" w:rsidP="00D5717E">
            <w:r>
              <w:t>09.55-10.0</w:t>
            </w:r>
            <w:r w:rsidR="00D62587">
              <w:t>0</w:t>
            </w:r>
          </w:p>
          <w:p w:rsidR="00C720B7" w:rsidRDefault="00C720B7" w:rsidP="00D5717E"/>
        </w:tc>
      </w:tr>
      <w:tr w:rsidR="00C720B7" w:rsidTr="00D5717E">
        <w:tc>
          <w:tcPr>
            <w:tcW w:w="1985" w:type="dxa"/>
          </w:tcPr>
          <w:p w:rsidR="00C720B7" w:rsidRDefault="00C720B7" w:rsidP="00D5717E">
            <w:r>
              <w:t>NÄRVARANDE</w:t>
            </w:r>
          </w:p>
        </w:tc>
        <w:tc>
          <w:tcPr>
            <w:tcW w:w="6463" w:type="dxa"/>
          </w:tcPr>
          <w:p w:rsidR="00C720B7" w:rsidRDefault="00C720B7" w:rsidP="00D5717E">
            <w:r>
              <w:t>Se bilaga 1</w:t>
            </w:r>
          </w:p>
        </w:tc>
      </w:tr>
    </w:tbl>
    <w:p w:rsidR="00C720B7" w:rsidRDefault="00C720B7" w:rsidP="00C720B7"/>
    <w:p w:rsidR="00C720B7" w:rsidRDefault="00C720B7" w:rsidP="00C720B7">
      <w:pPr>
        <w:tabs>
          <w:tab w:val="left" w:pos="1701"/>
        </w:tabs>
        <w:rPr>
          <w:snapToGrid w:val="0"/>
          <w:color w:val="000000"/>
        </w:rPr>
      </w:pPr>
    </w:p>
    <w:p w:rsidR="00C720B7" w:rsidRDefault="00C720B7" w:rsidP="00C720B7">
      <w:pPr>
        <w:tabs>
          <w:tab w:val="left" w:pos="1701"/>
        </w:tabs>
        <w:rPr>
          <w:snapToGrid w:val="0"/>
          <w:color w:val="000000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C720B7" w:rsidTr="00C720B7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    </w:t>
            </w: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1095" w:rsidRDefault="00A71095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1095" w:rsidRDefault="00A71095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1095" w:rsidRDefault="00A71095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1095" w:rsidRDefault="00A71095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1095" w:rsidRDefault="00A71095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71095" w:rsidRDefault="00A71095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 </w:t>
            </w:r>
          </w:p>
        </w:tc>
        <w:tc>
          <w:tcPr>
            <w:tcW w:w="6946" w:type="dxa"/>
            <w:gridSpan w:val="15"/>
          </w:tcPr>
          <w:p w:rsidR="00C720B7" w:rsidRDefault="00C720B7" w:rsidP="00D5717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Genomförande av ändringar i yrkesförardirektivet (TU10)</w:t>
            </w:r>
          </w:p>
          <w:p w:rsidR="00C720B7" w:rsidRDefault="00C720B7" w:rsidP="00D5717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1B5A2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CE52C3">
              <w:rPr>
                <w:rFonts w:eastAsiaTheme="minorHAnsi"/>
                <w:bCs/>
                <w:color w:val="000000"/>
                <w:szCs w:val="24"/>
                <w:lang w:eastAsia="en-US"/>
              </w:rPr>
              <w:t>fortsatte behandlingen av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proposition 2019/20:112.</w:t>
            </w:r>
          </w:p>
          <w:p w:rsidR="00C720B7" w:rsidRDefault="00C720B7" w:rsidP="00D5717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720B7" w:rsidRPr="001B5A24" w:rsidRDefault="00C720B7" w:rsidP="00D5717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2019/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20:TU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10.</w:t>
            </w:r>
          </w:p>
          <w:p w:rsidR="00C720B7" w:rsidRDefault="00C720B7" w:rsidP="00D5717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Väg- och fordonsfrågor (TU11)</w:t>
            </w:r>
          </w:p>
          <w:p w:rsidR="00C720B7" w:rsidRDefault="00C720B7" w:rsidP="00D5717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720B7" w:rsidRPr="001B5A24" w:rsidRDefault="00C720B7" w:rsidP="00D5717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B5A24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motioner.</w:t>
            </w:r>
          </w:p>
          <w:p w:rsidR="00C720B7" w:rsidRPr="001B5A24" w:rsidRDefault="00C720B7" w:rsidP="00D5717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2019/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20:TU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11.</w:t>
            </w:r>
          </w:p>
          <w:p w:rsidR="00A71095" w:rsidRDefault="00A71095" w:rsidP="00D5717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71095" w:rsidRPr="00A71095" w:rsidRDefault="00A71095" w:rsidP="00D5717E">
            <w:pPr>
              <w:tabs>
                <w:tab w:val="left" w:pos="1701"/>
              </w:tabs>
              <w:rPr>
                <w:szCs w:val="24"/>
              </w:rPr>
            </w:pPr>
            <w:r w:rsidRPr="00A71095">
              <w:rPr>
                <w:szCs w:val="24"/>
              </w:rPr>
              <w:t>S-, M-, SD-, C-, V-, KD-, L- och MP-ledamöterna anmälde reservationer.</w:t>
            </w:r>
          </w:p>
          <w:p w:rsidR="00A71095" w:rsidRPr="00A71095" w:rsidRDefault="00A71095" w:rsidP="00D5717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71095">
              <w:rPr>
                <w:szCs w:val="24"/>
              </w:rPr>
              <w:t>M</w:t>
            </w:r>
            <w:r>
              <w:rPr>
                <w:szCs w:val="24"/>
              </w:rPr>
              <w:t>- och</w:t>
            </w:r>
            <w:r w:rsidRPr="00A71095">
              <w:rPr>
                <w:szCs w:val="24"/>
              </w:rPr>
              <w:t xml:space="preserve"> KD</w:t>
            </w:r>
            <w:r>
              <w:rPr>
                <w:szCs w:val="24"/>
              </w:rPr>
              <w:t>-ledamöterna anmälde särskilda yttranden</w:t>
            </w:r>
            <w:r w:rsidRPr="00A71095">
              <w:rPr>
                <w:szCs w:val="24"/>
              </w:rPr>
              <w:t>.</w:t>
            </w:r>
          </w:p>
          <w:p w:rsidR="00C720B7" w:rsidRDefault="00C720B7" w:rsidP="00D5717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Klimatpolitisk handlingsplan (TU5y)</w:t>
            </w:r>
          </w:p>
          <w:p w:rsidR="00C720B7" w:rsidRDefault="00C720B7" w:rsidP="00D5717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1B5A2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</w:t>
            </w:r>
            <w:r w:rsidRPr="00CE52C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av </w:t>
            </w:r>
            <w:r w:rsidR="00CE52C3" w:rsidRPr="00CE52C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frågan om yttrande till miljö-och jordbruksutskottet över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proposition 2019/20:65 och motioner.</w:t>
            </w:r>
          </w:p>
          <w:p w:rsidR="00C720B7" w:rsidRDefault="00C720B7" w:rsidP="00D5717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yttrande 2019/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20:TU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5y.</w:t>
            </w:r>
          </w:p>
          <w:p w:rsidR="00A71095" w:rsidRDefault="00A71095" w:rsidP="00D5717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71095" w:rsidRPr="001B5A24" w:rsidRDefault="00A71095" w:rsidP="00D5717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V- och KD-ledamöterna</w:t>
            </w:r>
            <w:r w:rsidR="00D6258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anmälde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avvikande mening</w:t>
            </w:r>
            <w:r w:rsidR="00D62587">
              <w:rPr>
                <w:rFonts w:eastAsiaTheme="minorHAnsi"/>
                <w:bCs/>
                <w:color w:val="000000"/>
                <w:szCs w:val="24"/>
                <w:lang w:eastAsia="en-US"/>
              </w:rPr>
              <w:t>ar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C720B7" w:rsidRDefault="00C720B7" w:rsidP="00D5717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0" w:name="_Hlk35608034"/>
            <w:r w:rsidRPr="009604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C720B7" w:rsidRDefault="00C720B7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720B7" w:rsidRPr="00DF08A9" w:rsidRDefault="00C720B7" w:rsidP="00D5717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921D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Torsdagen den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23 </w:t>
            </w:r>
            <w:r w:rsidRPr="00E921D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april </w:t>
            </w: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20B7" w:rsidRDefault="00C720B7" w:rsidP="00D5717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bookmarkEnd w:id="0"/>
          <w:p w:rsidR="00A71095" w:rsidRDefault="00A71095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62587" w:rsidRDefault="00D62587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62587" w:rsidRDefault="00D62587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62587" w:rsidRDefault="00D62587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62587" w:rsidRDefault="00D62587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62587" w:rsidRDefault="00D62587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62587" w:rsidRDefault="00D62587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62587" w:rsidRDefault="00D62587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62587" w:rsidRDefault="00D62587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62587" w:rsidRPr="00960452" w:rsidRDefault="00D62587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960452">
              <w:rPr>
                <w:lang w:eastAsia="en-US"/>
              </w:rPr>
              <w:t>Vid protokollet</w:t>
            </w:r>
          </w:p>
          <w:p w:rsidR="00D62587" w:rsidRPr="00960452" w:rsidRDefault="00D62587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62587" w:rsidRPr="00960452" w:rsidRDefault="00D62587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62587" w:rsidRPr="00960452" w:rsidRDefault="00D62587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bookmarkStart w:id="1" w:name="_GoBack"/>
            <w:bookmarkEnd w:id="1"/>
          </w:p>
          <w:p w:rsidR="00D62587" w:rsidRPr="00960452" w:rsidRDefault="00D62587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62587" w:rsidRPr="00960452" w:rsidRDefault="00D62587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62587" w:rsidRDefault="00D62587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960452">
              <w:rPr>
                <w:lang w:eastAsia="en-US"/>
              </w:rPr>
              <w:t xml:space="preserve">Justeras den </w:t>
            </w:r>
            <w:r>
              <w:rPr>
                <w:lang w:eastAsia="en-US"/>
              </w:rPr>
              <w:t>23 april</w:t>
            </w:r>
          </w:p>
          <w:p w:rsidR="00D62587" w:rsidRDefault="00D62587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62587" w:rsidRDefault="00D62587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62587" w:rsidRDefault="00D62587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62587" w:rsidRDefault="00D62587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Jens Holm</w:t>
            </w:r>
          </w:p>
          <w:p w:rsidR="00D62587" w:rsidRPr="00A71095" w:rsidRDefault="00D62587" w:rsidP="00D62587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Bilaga</w:t>
            </w:r>
            <w:proofErr w:type="spellEnd"/>
            <w:r>
              <w:rPr>
                <w:b/>
                <w:sz w:val="18"/>
                <w:szCs w:val="18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protokoll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2019/20:31</w:t>
            </w: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Pr="00960452" w:rsidRDefault="00C720B7" w:rsidP="00D5717E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960452">
              <w:rPr>
                <w:color w:val="000000"/>
                <w:sz w:val="18"/>
                <w:szCs w:val="18"/>
                <w:lang w:eastAsia="en-US"/>
              </w:rPr>
              <w:t xml:space="preserve">Anders Åkesson (C), </w:t>
            </w:r>
            <w:r w:rsidRPr="00960452">
              <w:rPr>
                <w:i/>
                <w:color w:val="000000"/>
                <w:sz w:val="18"/>
                <w:szCs w:val="18"/>
                <w:lang w:eastAsia="en-US"/>
              </w:rPr>
              <w:t>förste vice ordf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andre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Pr="00960452" w:rsidRDefault="00C720B7" w:rsidP="00D5717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60452">
              <w:rPr>
                <w:sz w:val="18"/>
                <w:szCs w:val="18"/>
                <w:lang w:eastAsia="en-US"/>
              </w:rPr>
              <w:t xml:space="preserve">Anna-Caren Sätherberg (S) </w:t>
            </w:r>
            <w:r w:rsidRPr="00960452">
              <w:rPr>
                <w:i/>
                <w:sz w:val="18"/>
                <w:szCs w:val="18"/>
                <w:lang w:eastAsia="en-US"/>
              </w:rPr>
              <w:t>tredje vice ordf</w:t>
            </w:r>
            <w:r>
              <w:rPr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Stockhaus(M)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D6258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D6258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D6258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Monika Lövgren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720B7" w:rsidRPr="00AE3D2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720B7" w:rsidTr="00C720B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Göran Lindell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7" w:rsidRDefault="00C720B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C720B7" w:rsidRDefault="00C720B7" w:rsidP="00C720B7"/>
    <w:p w:rsidR="001B65AD" w:rsidRDefault="001B65AD" w:rsidP="001B65AD"/>
    <w:p w:rsidR="001B65AD" w:rsidRDefault="001B65AD" w:rsidP="001B65AD">
      <w:r>
        <w:rPr>
          <w:b/>
          <w:i/>
          <w:szCs w:val="22"/>
        </w:rPr>
        <w:t xml:space="preserve">   SUPPLEANTER FROM 2020-03-18</w:t>
      </w:r>
    </w:p>
    <w:tbl>
      <w:tblPr>
        <w:tblW w:w="8931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9"/>
        <w:gridCol w:w="473"/>
        <w:gridCol w:w="301"/>
        <w:gridCol w:w="418"/>
        <w:gridCol w:w="334"/>
        <w:gridCol w:w="516"/>
        <w:gridCol w:w="386"/>
        <w:gridCol w:w="429"/>
        <w:gridCol w:w="319"/>
        <w:gridCol w:w="401"/>
        <w:gridCol w:w="308"/>
        <w:gridCol w:w="397"/>
        <w:gridCol w:w="312"/>
        <w:gridCol w:w="394"/>
        <w:gridCol w:w="314"/>
      </w:tblGrid>
      <w:tr w:rsidR="001B65AD" w:rsidRPr="004B6D80" w:rsidTr="00D5717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B65AD" w:rsidRPr="00893FBF" w:rsidRDefault="00356F22" w:rsidP="00D5717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893FBF">
              <w:rPr>
                <w:sz w:val="18"/>
                <w:szCs w:val="18"/>
              </w:rPr>
              <w:t>Anna Vikström</w:t>
            </w:r>
            <w:r w:rsidR="00893FBF"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1B65AD" w:rsidRPr="004B6D80" w:rsidTr="00D5717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B65AD" w:rsidRPr="00893FBF" w:rsidRDefault="00893FBF" w:rsidP="00D5717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893FBF">
              <w:rPr>
                <w:sz w:val="18"/>
                <w:szCs w:val="18"/>
              </w:rPr>
              <w:t>Azadeh Rojhan</w:t>
            </w:r>
            <w:r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1B65AD" w:rsidRPr="004B6D80" w:rsidTr="00D5717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1B65AD" w:rsidRPr="004B6D80" w:rsidRDefault="00893FBF" w:rsidP="00D5717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4A3704">
              <w:rPr>
                <w:sz w:val="18"/>
                <w:szCs w:val="18"/>
              </w:rPr>
              <w:t>Serkan Köse</w:t>
            </w:r>
            <w:r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1B65AD" w:rsidRPr="004B6D80" w:rsidTr="00D5717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65AD" w:rsidRPr="004B6D80" w:rsidRDefault="00893FBF" w:rsidP="00D5717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4A3704">
              <w:rPr>
                <w:sz w:val="18"/>
                <w:szCs w:val="18"/>
              </w:rPr>
              <w:t>Leif Nysmed</w:t>
            </w:r>
            <w:r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1B65AD" w:rsidRPr="004B6D80" w:rsidTr="00D5717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65AD" w:rsidRPr="004B6D80" w:rsidRDefault="00893FBF" w:rsidP="00D5717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1B65AD" w:rsidRPr="004B6D80" w:rsidTr="00D5717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65AD" w:rsidRPr="004B6D80" w:rsidRDefault="00893FBF" w:rsidP="00D5717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4A3704">
              <w:rPr>
                <w:sz w:val="18"/>
                <w:szCs w:val="18"/>
              </w:rPr>
              <w:t>Cecilie Tenfjord Toftby</w:t>
            </w:r>
            <w:r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1B65AD" w:rsidRPr="004B6D80" w:rsidTr="00D5717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65AD" w:rsidRPr="004B6D80" w:rsidRDefault="00893FBF" w:rsidP="00D5717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4A3704">
              <w:rPr>
                <w:sz w:val="18"/>
                <w:szCs w:val="18"/>
              </w:rPr>
              <w:t>John Weinerhall</w:t>
            </w:r>
            <w:r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1B65AD" w:rsidRPr="004B6D80" w:rsidTr="00D5717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65AD" w:rsidRPr="004B6D80" w:rsidRDefault="00893FBF" w:rsidP="00D5717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4A3704">
              <w:rPr>
                <w:sz w:val="18"/>
                <w:szCs w:val="18"/>
              </w:rPr>
              <w:t>Mikael Damsgaard</w:t>
            </w:r>
            <w:r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1B65AD" w:rsidRPr="004B6D80" w:rsidTr="00D5717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65AD" w:rsidRDefault="00893FBF" w:rsidP="00D5717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Martin Kinnunen (S</w:t>
            </w:r>
            <w:r w:rsidR="00D62587">
              <w:rPr>
                <w:sz w:val="18"/>
                <w:szCs w:val="18"/>
                <w:lang w:val="en-GB" w:eastAsia="en-US"/>
              </w:rPr>
              <w:t>D</w:t>
            </w:r>
            <w:r>
              <w:rPr>
                <w:sz w:val="18"/>
                <w:szCs w:val="18"/>
                <w:lang w:val="en-GB" w:eastAsia="en-US"/>
              </w:rPr>
              <w:t>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1B65AD" w:rsidRPr="004B6D80" w:rsidTr="00D5717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65AD" w:rsidRDefault="00D62587" w:rsidP="00D5717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Angelica Bengtsson</w:t>
            </w:r>
            <w:r w:rsidR="00893FBF">
              <w:rPr>
                <w:sz w:val="18"/>
                <w:szCs w:val="18"/>
              </w:rPr>
              <w:t xml:space="preserve">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1B65AD" w:rsidRPr="004B6D80" w:rsidTr="00893FBF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65AD" w:rsidRDefault="00893FBF" w:rsidP="00D5717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AD" w:rsidRPr="004B6D80" w:rsidRDefault="001B65AD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93FBF" w:rsidRPr="004B6D80" w:rsidTr="00893FBF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3FBF" w:rsidRDefault="00D62587" w:rsidP="00D5717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Default="00D6258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93FBF" w:rsidRPr="004B6D80" w:rsidTr="00893FBF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3FBF" w:rsidRDefault="00D62587" w:rsidP="00D5717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Oscarsson 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Default="00D62587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93FBF" w:rsidRPr="004B6D80" w:rsidTr="00893FBF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3FBF" w:rsidRDefault="00893FBF" w:rsidP="00D5717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93FBF" w:rsidRPr="004B6D80" w:rsidTr="00D5717E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93FBF" w:rsidRDefault="00893FBF" w:rsidP="00D5717E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4B6D80" w:rsidRDefault="00893FBF" w:rsidP="00D571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</w:tbl>
    <w:p w:rsidR="001B65AD" w:rsidRDefault="001B65AD" w:rsidP="00C720B7"/>
    <w:p w:rsidR="00C720B7" w:rsidRDefault="00C720B7" w:rsidP="00C720B7">
      <w:r>
        <w:rPr>
          <w:b/>
          <w:i/>
          <w:szCs w:val="22"/>
        </w:rPr>
        <w:t xml:space="preserve">  </w:t>
      </w:r>
    </w:p>
    <w:p w:rsidR="00C720B7" w:rsidRDefault="00C720B7" w:rsidP="00C720B7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N =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X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V = </w:t>
      </w:r>
      <w:proofErr w:type="spellStart"/>
      <w:r>
        <w:rPr>
          <w:sz w:val="20"/>
          <w:szCs w:val="22"/>
          <w:lang w:val="en-GB" w:eastAsia="en-US"/>
        </w:rPr>
        <w:t>Votering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    V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U = </w:t>
      </w:r>
      <w:proofErr w:type="spellStart"/>
      <w:r>
        <w:rPr>
          <w:sz w:val="20"/>
          <w:szCs w:val="22"/>
          <w:lang w:val="en-GB" w:eastAsia="en-US"/>
        </w:rPr>
        <w:t>Uppkoppling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O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härutöver</w:t>
      </w:r>
      <w:proofErr w:type="spellEnd"/>
      <w:r>
        <w:rPr>
          <w:sz w:val="20"/>
          <w:szCs w:val="22"/>
          <w:lang w:val="en-GB" w:eastAsia="en-US"/>
        </w:rPr>
        <w:t xml:space="preserve"> har </w:t>
      </w:r>
      <w:proofErr w:type="spellStart"/>
      <w:r>
        <w:rPr>
          <w:sz w:val="20"/>
          <w:szCs w:val="22"/>
          <w:lang w:val="en-GB" w:eastAsia="en-US"/>
        </w:rPr>
        <w:t>varit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br/>
        <w:t xml:space="preserve">                                                                           </w:t>
      </w:r>
    </w:p>
    <w:p w:rsidR="00C720B7" w:rsidRPr="00482012" w:rsidRDefault="00C720B7" w:rsidP="00C720B7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                                                                     </w:t>
      </w:r>
    </w:p>
    <w:p w:rsidR="00A37376" w:rsidRPr="00A37376" w:rsidRDefault="00A37376" w:rsidP="006D3AF9"/>
    <w:sectPr w:rsidR="00A37376" w:rsidRPr="00A37376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B7"/>
    <w:rsid w:val="0006043F"/>
    <w:rsid w:val="00072835"/>
    <w:rsid w:val="00094A50"/>
    <w:rsid w:val="001B65AD"/>
    <w:rsid w:val="0028015F"/>
    <w:rsid w:val="00280BC7"/>
    <w:rsid w:val="002B7046"/>
    <w:rsid w:val="00356F22"/>
    <w:rsid w:val="00386CC5"/>
    <w:rsid w:val="004C7E7A"/>
    <w:rsid w:val="005315D0"/>
    <w:rsid w:val="00585C22"/>
    <w:rsid w:val="006D3AF9"/>
    <w:rsid w:val="00712851"/>
    <w:rsid w:val="007149F6"/>
    <w:rsid w:val="007B6A85"/>
    <w:rsid w:val="00874A67"/>
    <w:rsid w:val="00893FBF"/>
    <w:rsid w:val="008D3BE8"/>
    <w:rsid w:val="008F5C48"/>
    <w:rsid w:val="00925EF5"/>
    <w:rsid w:val="00980BA4"/>
    <w:rsid w:val="009855B9"/>
    <w:rsid w:val="00A37376"/>
    <w:rsid w:val="00A71095"/>
    <w:rsid w:val="00B026D0"/>
    <w:rsid w:val="00C720B7"/>
    <w:rsid w:val="00CE52C3"/>
    <w:rsid w:val="00D62587"/>
    <w:rsid w:val="00D66118"/>
    <w:rsid w:val="00D8468E"/>
    <w:rsid w:val="00DE3D8E"/>
    <w:rsid w:val="00F063C4"/>
    <w:rsid w:val="00F66E5F"/>
    <w:rsid w:val="00F76216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5434"/>
  <w15:chartTrackingRefBased/>
  <w15:docId w15:val="{F5006253-8B8A-4A78-BF3C-2F856F3D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0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35</TotalTime>
  <Pages>3</Pages>
  <Words>556</Words>
  <Characters>3267</Characters>
  <Application>Microsoft Office Word</Application>
  <DocSecurity>0</DocSecurity>
  <Lines>3267</Lines>
  <Paragraphs>212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8</cp:revision>
  <dcterms:created xsi:type="dcterms:W3CDTF">2020-04-15T11:14:00Z</dcterms:created>
  <dcterms:modified xsi:type="dcterms:W3CDTF">2020-04-27T10:09:00Z</dcterms:modified>
</cp:coreProperties>
</file>