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C343317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8DEB433CDEED48478E0D9FAAE937285F"/>
        </w:placeholder>
        <w15:appearance w15:val="hidden"/>
        <w:text/>
      </w:sdtPr>
      <w:sdtEndPr/>
      <w:sdtContent>
        <w:p w:rsidR="00AF30DD" w:rsidP="00CC4C93" w:rsidRDefault="00AF30DD" w14:paraId="3C34331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3f77315-1f9f-4c2c-b396-7fdab296dfa2"/>
        <w:id w:val="-1148742125"/>
        <w:lock w:val="sdtLocked"/>
      </w:sdtPr>
      <w:sdtEndPr/>
      <w:sdtContent>
        <w:p w:rsidR="002577F2" w:rsidRDefault="009575D7" w14:paraId="3C343319" w14:textId="77777777">
          <w:pPr>
            <w:pStyle w:val="Frslagstext"/>
          </w:pPr>
          <w:r>
            <w:t>Riksdagen ställer sig bakom det som anförs i motionen om att man bör se över möjligheten att avskaffa systemet med nämndemän i våra domstolar och tillkännager detta för regeringen.</w:t>
          </w:r>
        </w:p>
      </w:sdtContent>
    </w:sdt>
    <w:p w:rsidR="00AF30DD" w:rsidP="00AF30DD" w:rsidRDefault="000156D9" w14:paraId="3C34331A" w14:textId="77777777">
      <w:pPr>
        <w:pStyle w:val="Rubrik1"/>
      </w:pPr>
      <w:bookmarkStart w:name="MotionsStart" w:id="1"/>
      <w:bookmarkEnd w:id="1"/>
      <w:r>
        <w:t>Motivering</w:t>
      </w:r>
    </w:p>
    <w:p w:rsidR="009120EA" w:rsidP="005A440E" w:rsidRDefault="009120EA" w14:paraId="3C34331B" w14:textId="77777777">
      <w:pPr>
        <w:ind w:firstLine="0"/>
      </w:pPr>
      <w:r w:rsidRPr="005A440E">
        <w:rPr>
          <w:rStyle w:val="NormalutanindragellerluftChar"/>
        </w:rPr>
        <w:t xml:space="preserve">Tanken med lekmannainflytande i våra domstolar – att man ska dömas av sina likar – är god. Men systemet får under inga omständigheter riskera principen om en rättvis rättegång eller leda till att en dom inte blir korrekt. </w:t>
      </w:r>
      <w:r>
        <w:br/>
      </w:r>
      <w:r w:rsidRPr="00A91E25">
        <w:t xml:space="preserve">Nämndemännen är i Sverige helt </w:t>
      </w:r>
      <w:r>
        <w:t>lik</w:t>
      </w:r>
      <w:r w:rsidRPr="00A91E25">
        <w:t>ställda de juridiskt utbildade domarna</w:t>
      </w:r>
      <w:r>
        <w:t>, det vill säga deras röst räknas lika mycket som juristdomarens och de förväntas döma enligt gällande rätt</w:t>
      </w:r>
      <w:r w:rsidRPr="00A91E25">
        <w:t xml:space="preserve">. I det avseendet skiljer sig lekmännens roll i svenska domstolar mycket från exempelvis juryns </w:t>
      </w:r>
      <w:r>
        <w:t xml:space="preserve">begränsade </w:t>
      </w:r>
      <w:r w:rsidRPr="00A91E25">
        <w:t>r</w:t>
      </w:r>
      <w:r>
        <w:t xml:space="preserve">oll i USA. </w:t>
      </w:r>
    </w:p>
    <w:p w:rsidRPr="00A91E25" w:rsidR="009120EA" w:rsidP="005A440E" w:rsidRDefault="009120EA" w14:paraId="3C34331C" w14:textId="77777777">
      <w:r w:rsidRPr="00A91E25">
        <w:t xml:space="preserve">Juridiken har med tiden blivit ett allt </w:t>
      </w:r>
      <w:r>
        <w:t>mer komplext</w:t>
      </w:r>
      <w:r w:rsidRPr="00A91E25">
        <w:t xml:space="preserve"> hantverk med större specialisering och internationalisering. Utöver lagar och förordningar har </w:t>
      </w:r>
      <w:r>
        <w:t>man</w:t>
      </w:r>
      <w:r w:rsidRPr="00A91E25">
        <w:t xml:space="preserve"> att </w:t>
      </w:r>
      <w:r>
        <w:t>beakta</w:t>
      </w:r>
      <w:r w:rsidRPr="00A91E25">
        <w:t xml:space="preserve"> bland annat förarbe</w:t>
      </w:r>
      <w:r>
        <w:t>ten, doktrin, rättspraxis, EU</w:t>
      </w:r>
      <w:r w:rsidRPr="00A91E25">
        <w:t>-rätt</w:t>
      </w:r>
      <w:r>
        <w:t xml:space="preserve"> och Europarätt</w:t>
      </w:r>
      <w:r w:rsidRPr="00A91E25">
        <w:t xml:space="preserve">. Det är inte rimligt att kräva att en lekman på ett självständigt sätt ska sätta sig in i allt detta inför varje förhandling. </w:t>
      </w:r>
      <w:r>
        <w:t xml:space="preserve">Nämndemannen måste därför förlita sig på den tolkning av gällande rätt som juristdomaren gör. </w:t>
      </w:r>
      <w:r w:rsidRPr="00A91E25">
        <w:t xml:space="preserve">Lekmannens ställning som självständig domare </w:t>
      </w:r>
      <w:r>
        <w:t>kan redan därigenom ifrågasättas</w:t>
      </w:r>
      <w:r w:rsidRPr="00A91E25">
        <w:t xml:space="preserve">. </w:t>
      </w:r>
      <w:r>
        <w:br/>
      </w:r>
      <w:r w:rsidRPr="00A91E25">
        <w:t xml:space="preserve">Om </w:t>
      </w:r>
      <w:r>
        <w:t>en nämndeman</w:t>
      </w:r>
      <w:r w:rsidRPr="00A91E25">
        <w:t xml:space="preserve"> mot förmodan skulle </w:t>
      </w:r>
      <w:r w:rsidR="00DA170C">
        <w:t>ha</w:t>
      </w:r>
      <w:r w:rsidRPr="00A91E25">
        <w:t xml:space="preserve"> den juridiska </w:t>
      </w:r>
      <w:r>
        <w:t>kompetens</w:t>
      </w:r>
      <w:r w:rsidRPr="00A91E25">
        <w:t xml:space="preserve"> som krävs för att tillägna sig och tillämpa det juridiska materialet, så bör man ställa sig frågan om personen fortfarande </w:t>
      </w:r>
      <w:r>
        <w:t>kan anses vara</w:t>
      </w:r>
      <w:r w:rsidRPr="00A91E25">
        <w:t xml:space="preserve"> en lekman. </w:t>
      </w:r>
    </w:p>
    <w:p w:rsidRPr="00891FB8" w:rsidR="009120EA" w:rsidP="005A440E" w:rsidRDefault="009120EA" w14:paraId="3C34331D" w14:textId="77777777">
      <w:pPr>
        <w:rPr>
          <w:i/>
        </w:rPr>
      </w:pPr>
    </w:p>
    <w:p w:rsidR="009120EA" w:rsidP="005A440E" w:rsidRDefault="009120EA" w14:paraId="3C34331E" w14:textId="77777777">
      <w:r>
        <w:lastRenderedPageBreak/>
        <w:t>Vanliga argument för nämndemannasystemet är att det bidrar till att allmänheten får insyn i den dömande verksamheten och en möjlighet att utöva granskning</w:t>
      </w:r>
      <w:r w:rsidRPr="00A91E25">
        <w:t xml:space="preserve">. Eftersom lekmännen själva dömer, </w:t>
      </w:r>
      <w:r>
        <w:t>skulle d</w:t>
      </w:r>
      <w:r w:rsidR="00DA170C">
        <w:t>et innebära att de granskade</w:t>
      </w:r>
      <w:r w:rsidRPr="00A91E25">
        <w:t xml:space="preserve"> sig själva, vilket måste anses vara mindre lämpligt. Vad som sägs under överläggningarna får dessutom under inga omständigheter yppas efteråt. </w:t>
      </w:r>
      <w:r>
        <w:t>D</w:t>
      </w:r>
      <w:r w:rsidRPr="00A91E25">
        <w:t xml:space="preserve">omstolsförhandlingar, domar och beslut är </w:t>
      </w:r>
      <w:r>
        <w:t xml:space="preserve">som regel </w:t>
      </w:r>
      <w:r w:rsidRPr="00A91E25">
        <w:t>offentliga med möjli</w:t>
      </w:r>
      <w:r>
        <w:t>ghet för allmänhet och media</w:t>
      </w:r>
      <w:r w:rsidRPr="00A91E25">
        <w:t xml:space="preserve"> att granska. Granskning sker också genom prövning i högre instans efter överklagande</w:t>
      </w:r>
      <w:r>
        <w:t xml:space="preserve"> samt av Justitiekanslern och Justitieombudsmannen</w:t>
      </w:r>
      <w:r w:rsidRPr="00A91E25">
        <w:t xml:space="preserve">. </w:t>
      </w:r>
    </w:p>
    <w:p w:rsidRPr="005A440E" w:rsidR="009120EA" w:rsidP="005A440E" w:rsidRDefault="009120EA" w14:paraId="3C34331F" w14:textId="77777777">
      <w:r>
        <w:t>På senare tid har vi alltför ofta kunnat läsa om nämndemän som varit jäviga</w:t>
      </w:r>
      <w:r w:rsidRPr="00A91E25">
        <w:t xml:space="preserve">. </w:t>
      </w:r>
      <w:r>
        <w:t xml:space="preserve">Jävssituationerna uppstår inte sällan till följd av att nämndemännen har andra politiska uppdrag som kan inverka på deras opartiskhet. </w:t>
      </w:r>
    </w:p>
    <w:p w:rsidRPr="00A91E25" w:rsidR="009120EA" w:rsidP="005A440E" w:rsidRDefault="009120EA" w14:paraId="3C343320" w14:textId="77777777">
      <w:r>
        <w:t>Ett h</w:t>
      </w:r>
      <w:r w:rsidRPr="00A91E25">
        <w:t xml:space="preserve">istoriskt argument för lekmannasystemet har varit att nämndemän ska tillföra lokalkännedom. Det är knappast möjligt för dem att göra detta, eftersom domstolar numera bara finns i de större städerna. Rätten får dessutom bara ta hänsyn till sådana fakta som kommit fram under rättegången. Att tillföra annan information skulle strida mot Rättegångsbalken. </w:t>
      </w:r>
    </w:p>
    <w:p w:rsidRPr="00A91E25" w:rsidR="009120EA" w:rsidP="005A440E" w:rsidRDefault="009120EA" w14:paraId="3C343321" w14:textId="77777777">
      <w:r w:rsidRPr="00A91E25">
        <w:t>Var och en som ställs inför rätta har rätt att få en juridiskt korrekt behandling. I de flesta tvistemål, där nämndemän inte dömer, har parterna rätt att utan extra kostnad få sin sak prövad av tre juristdomare</w:t>
      </w:r>
      <w:r>
        <w:t xml:space="preserve"> i tingsrätten</w:t>
      </w:r>
      <w:r w:rsidRPr="00A91E25">
        <w:t>. Den möjligheten finns inte för någon som riskerar att dömas för mord. I stället döms den personen av en juristdomare och tre lekmän</w:t>
      </w:r>
      <w:r>
        <w:t xml:space="preserve"> som tillsätts politiskt</w:t>
      </w:r>
      <w:r w:rsidRPr="00A91E25">
        <w:t xml:space="preserve">. </w:t>
      </w:r>
      <w:r>
        <w:t>Detta ter sig ut ett rättssäkerhetsper</w:t>
      </w:r>
      <w:r w:rsidR="005A440E">
        <w:t>spektiv mycket motsägelsefullt.</w:t>
      </w:r>
    </w:p>
    <w:p w:rsidR="00DA170C" w:rsidP="005A440E" w:rsidRDefault="009120EA" w14:paraId="3C343322" w14:textId="77777777">
      <w:r w:rsidRPr="00A91E25">
        <w:t>De resurser som i</w:t>
      </w:r>
      <w:r w:rsidR="00DA170C">
        <w:t xml:space="preserve"> </w:t>
      </w:r>
      <w:r w:rsidRPr="00A91E25">
        <w:t xml:space="preserve">dag läggs på lekmannasystemet borde i stället läggas på att förstärka </w:t>
      </w:r>
      <w:r>
        <w:t>domstolarna med juridisk kompetens</w:t>
      </w:r>
      <w:r w:rsidRPr="00A91E25">
        <w:t>, exempelvis genom att låta fler juristdomare döma i allvarli</w:t>
      </w:r>
      <w:r>
        <w:t xml:space="preserve">ga eller komplicerade brottmål. </w:t>
      </w:r>
    </w:p>
    <w:p w:rsidR="009120EA" w:rsidP="005A440E" w:rsidRDefault="00DA170C" w14:paraId="3C343323" w14:textId="77777777">
      <w:r>
        <w:lastRenderedPageBreak/>
        <w:t xml:space="preserve">Utskottet uttalade vid sin senaste behandling av frågan (2014/14: JuU15), att man inte vill föregripa den beredning som nu pågår av de utredningar som lämnats gällande nämndemannasystemet. Utskottet framhöll att i betänkandena har lämnats förslag om att minska antalet nämndemän. </w:t>
      </w:r>
    </w:p>
    <w:p w:rsidR="00DA170C" w:rsidP="005A440E" w:rsidRDefault="00DA170C" w14:paraId="3C343324" w14:textId="77777777">
      <w:r>
        <w:t xml:space="preserve">Att minska antalet nämndemän vore emellertid inte att komma till rätta med de principiella problem som finns med nämndemannasystemet. </w:t>
      </w:r>
    </w:p>
    <w:p w:rsidRPr="009D1C91" w:rsidR="009120EA" w:rsidP="005A440E" w:rsidRDefault="009120EA" w14:paraId="3C343325" w14:textId="77777777">
      <w:r>
        <w:t xml:space="preserve">Regeringen bör därför snarast </w:t>
      </w:r>
      <w:r w:rsidR="00D855E2">
        <w:t>se över möjligheten att avskaffa</w:t>
      </w:r>
      <w:r>
        <w:t xml:space="preserve"> nämndemannasystemet.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E74FB8606540E4B71586A464DF7966"/>
        </w:placeholder>
        <w15:appearance w15:val="hidden"/>
      </w:sdtPr>
      <w:sdtEndPr>
        <w:rPr>
          <w:noProof w:val="0"/>
        </w:rPr>
      </w:sdtEndPr>
      <w:sdtContent>
        <w:p w:rsidRPr="004D5DB9" w:rsidR="004D5DB9" w:rsidP="00C830B3" w:rsidRDefault="001D5FE6" w14:paraId="3C3433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08B6" w:rsidRDefault="00F208B6" w14:paraId="3C34332A" w14:textId="77777777"/>
    <w:sectPr w:rsidR="00F208B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332C" w14:textId="77777777" w:rsidR="00071AD1" w:rsidRDefault="00071AD1" w:rsidP="000C1CAD">
      <w:pPr>
        <w:spacing w:line="240" w:lineRule="auto"/>
      </w:pPr>
      <w:r>
        <w:separator/>
      </w:r>
    </w:p>
  </w:endnote>
  <w:endnote w:type="continuationSeparator" w:id="0">
    <w:p w14:paraId="3C34332D" w14:textId="77777777" w:rsidR="00071AD1" w:rsidRDefault="00071A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C9F2" w14:textId="77777777" w:rsidR="001D5FE6" w:rsidRDefault="001D5FE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333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5FE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3338" w14:textId="77777777" w:rsidR="00DD0098" w:rsidRDefault="00DD009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201510051711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201510061418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14:18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4332A" w14:textId="77777777" w:rsidR="00071AD1" w:rsidRDefault="00071AD1" w:rsidP="000C1CAD">
      <w:pPr>
        <w:spacing w:line="240" w:lineRule="auto"/>
      </w:pPr>
      <w:r>
        <w:separator/>
      </w:r>
    </w:p>
  </w:footnote>
  <w:footnote w:type="continuationSeparator" w:id="0">
    <w:p w14:paraId="3C34332B" w14:textId="77777777" w:rsidR="00071AD1" w:rsidRDefault="00071A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E6" w:rsidRDefault="001D5FE6" w14:paraId="238261D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E6" w:rsidRDefault="001D5FE6" w14:paraId="48BC2CE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C34333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D5FE6" w14:paraId="3C34333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:3053</w:t>
        </w:r>
      </w:sdtContent>
    </w:sdt>
  </w:p>
  <w:p w:rsidR="00A42228" w:rsidP="00283E0F" w:rsidRDefault="001D5FE6" w14:paraId="3C34333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Malmer Stenergard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120EA" w14:paraId="3C343336" w14:textId="1402CD4E">
        <w:pPr>
          <w:pStyle w:val="FSHRub2"/>
        </w:pPr>
        <w:r>
          <w:t>Avskaffa</w:t>
        </w:r>
        <w:r w:rsidR="001D5FE6">
          <w:t>nde av</w:t>
        </w:r>
        <w:r>
          <w:t xml:space="preserve"> nämndemännen i våra domstolar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C3433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120E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1AD1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86E22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5FE6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577F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5DB9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00EB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40E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4BC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3473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0EA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2FA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575D7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4295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381F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0B3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55E2"/>
    <w:rsid w:val="00D90E18"/>
    <w:rsid w:val="00D92CD6"/>
    <w:rsid w:val="00D936E6"/>
    <w:rsid w:val="00DA170C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098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8B6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43317"/>
  <w15:chartTrackingRefBased/>
  <w15:docId w15:val="{DE5E8F69-8FC3-4082-9F5F-F7E206B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120E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EB433CDEED48478E0D9FAAE937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AEF8C-59C8-4C62-B7CD-8F831386DD4B}"/>
      </w:docPartPr>
      <w:docPartBody>
        <w:p w:rsidR="00121754" w:rsidRDefault="00412F1C">
          <w:pPr>
            <w:pStyle w:val="8DEB433CDEED48478E0D9FAAE937285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E74FB8606540E4B71586A464DF7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095E4-5F26-4DEE-94A7-F1461D47624C}"/>
      </w:docPartPr>
      <w:docPartBody>
        <w:p w:rsidR="00121754" w:rsidRDefault="00412F1C">
          <w:pPr>
            <w:pStyle w:val="E2E74FB8606540E4B71586A464DF796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1C"/>
    <w:rsid w:val="000919B8"/>
    <w:rsid w:val="00121754"/>
    <w:rsid w:val="00412F1C"/>
    <w:rsid w:val="008E4D7F"/>
    <w:rsid w:val="00D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EB433CDEED48478E0D9FAAE937285F">
    <w:name w:val="8DEB433CDEED48478E0D9FAAE937285F"/>
  </w:style>
  <w:style w:type="paragraph" w:customStyle="1" w:styleId="5A543D0B84384195A70B8D5FCDD83E82">
    <w:name w:val="5A543D0B84384195A70B8D5FCDD83E82"/>
  </w:style>
  <w:style w:type="paragraph" w:customStyle="1" w:styleId="E2E74FB8606540E4B71586A464DF7966">
    <w:name w:val="E2E74FB8606540E4B71586A464DF7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6177</RubrikLookup>
    <MotionGuid xmlns="00d11361-0b92-4bae-a181-288d6a55b763">a64b4c3f-1dcd-48f9-a99e-6eef4403075b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17F1-5165-48AD-ADEB-1B1596F3EB14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4635CBB-3013-46BB-89A6-BABC9F3E2E64}"/>
</file>

<file path=customXml/itemProps4.xml><?xml version="1.0" encoding="utf-8"?>
<ds:datastoreItem xmlns:ds="http://schemas.openxmlformats.org/officeDocument/2006/customXml" ds:itemID="{9E813ABD-BC1C-432F-A80A-910F227DBBCC}"/>
</file>

<file path=customXml/itemProps5.xml><?xml version="1.0" encoding="utf-8"?>
<ds:datastoreItem xmlns:ds="http://schemas.openxmlformats.org/officeDocument/2006/customXml" ds:itemID="{92E0220D-6CC8-4C1F-87E6-5E43512746A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3</Pages>
  <Words>577</Words>
  <Characters>3301</Characters>
  <Application>Microsoft Office Word</Application>
  <DocSecurity>0</DocSecurity>
  <Lines>61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201516M1340 Avskaffa nämndemännen i våra domstolar</vt:lpstr>
      <vt:lpstr/>
    </vt:vector>
  </TitlesOfParts>
  <Company>Sveriges riksdag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201516M1340 Avskaffa nämndemännen i våra domstolar</dc:title>
  <dc:subject/>
  <dc:creator>Eva Malmer Stenergard</dc:creator>
  <cp:keywords/>
  <dc:description/>
  <cp:lastModifiedBy>Anders Norin</cp:lastModifiedBy>
  <cp:revision>7</cp:revision>
  <cp:lastPrinted>2015-10-06T12:18:00Z</cp:lastPrinted>
  <dcterms:created xsi:type="dcterms:W3CDTF">2015-10-05T15:11:00Z</dcterms:created>
  <dcterms:modified xsi:type="dcterms:W3CDTF">2015-10-07T12:13:00Z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*AA6F277C3AE35*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https://filur.riksdagen.se/drop/DropOffLibrary/AA6F277C3AE35.docx</vt:lpwstr>
  </property>
  <property fmtid="{D5CDD505-2E9C-101B-9397-08002B2CF9AE}" pid="11" name="RevisionsOn">
    <vt:lpwstr>1</vt:lpwstr>
  </property>
</Properties>
</file>