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8E4C314E56242CEA4FD069C13574285"/>
        </w:placeholder>
        <w:text/>
      </w:sdtPr>
      <w:sdtEndPr/>
      <w:sdtContent>
        <w:p w:rsidRPr="009B062B" w:rsidR="00AF30DD" w:rsidP="00DA28CE" w:rsidRDefault="00AF30DD" w14:paraId="0BB268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0f1f2d-cd49-4fa3-b93b-512feaa1904a"/>
        <w:id w:val="-127781926"/>
        <w:lock w:val="sdtLocked"/>
      </w:sdtPr>
      <w:sdtEndPr/>
      <w:sdtContent>
        <w:p w:rsidR="00A05975" w:rsidRDefault="00CF2CB9" w14:paraId="564FB4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posttjänster på lika villkor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F4FBFB7D786409CAF565C86116E3706"/>
        </w:placeholder>
        <w:text/>
      </w:sdtPr>
      <w:sdtEndPr/>
      <w:sdtContent>
        <w:p w:rsidRPr="009B062B" w:rsidR="006D79C9" w:rsidP="00333E95" w:rsidRDefault="006D79C9" w14:paraId="4ADE1835" w14:textId="77777777">
          <w:pPr>
            <w:pStyle w:val="Rubrik1"/>
          </w:pPr>
          <w:r>
            <w:t>Motivering</w:t>
          </w:r>
        </w:p>
      </w:sdtContent>
    </w:sdt>
    <w:p w:rsidR="002F6371" w:rsidP="00343EAA" w:rsidRDefault="002F6371" w14:paraId="45539719" w14:textId="038B31F2">
      <w:pPr>
        <w:pStyle w:val="Normalutanindragellerluft"/>
      </w:pPr>
      <w:r w:rsidRPr="00203648">
        <w:t>Långa avstånd, litet utbud av butiker och ändå precis samma behov som alla andra. Det är definitivt saker som bidrar till att våra flitigaste medborgare att näthandla är invånar</w:t>
      </w:r>
      <w:r w:rsidR="00343EAA">
        <w:softHyphen/>
      </w:r>
      <w:r w:rsidRPr="00203648">
        <w:t>na i några av landets mindre kommuner. Jokkmokk, Storuman och Arjeplog toppar sta</w:t>
      </w:r>
      <w:r w:rsidR="00343EAA">
        <w:softHyphen/>
      </w:r>
      <w:r w:rsidRPr="00203648">
        <w:t xml:space="preserve">tistiken med flest </w:t>
      </w:r>
      <w:proofErr w:type="spellStart"/>
      <w:r w:rsidRPr="00203648">
        <w:t>nätköp</w:t>
      </w:r>
      <w:proofErr w:type="spellEnd"/>
      <w:r w:rsidRPr="00203648">
        <w:t xml:space="preserve"> per hushåll. </w:t>
      </w:r>
    </w:p>
    <w:p w:rsidR="002F6371" w:rsidP="00343EAA" w:rsidRDefault="002F6371" w14:paraId="32D87EDD" w14:textId="0E07D421">
      <w:r w:rsidRPr="00203648">
        <w:t>Samtidigt som näthandeln ökar och tillgången till vanlig postutdelning ändå borde kunna ses som en helt grundläggande service alla ska kunna förvänta sig som boende i vårt land är verkligheten en helt annan. För många boende på landsbygden har försäm</w:t>
      </w:r>
      <w:r w:rsidR="00343EAA">
        <w:softHyphen/>
      </w:r>
      <w:r w:rsidRPr="00203648">
        <w:t xml:space="preserve">ringarna kommit oftare än själva posten de senaste åren. </w:t>
      </w:r>
    </w:p>
    <w:p w:rsidRPr="00343EAA" w:rsidR="002F6371" w:rsidP="00343EAA" w:rsidRDefault="002F6371" w14:paraId="3687A387" w14:textId="0F5B9055">
      <w:pPr>
        <w:rPr>
          <w:spacing w:val="-2"/>
        </w:rPr>
      </w:pPr>
      <w:r w:rsidRPr="00343EAA">
        <w:rPr>
          <w:spacing w:val="-2"/>
        </w:rPr>
        <w:t>I Norrbottens glesbygd finns hushåll som inte har postutdelning alla dagar eller som har mycket långa avstånd för att få sin post, vilket innebär privata svårigheter för de boen</w:t>
      </w:r>
      <w:r w:rsidRPr="00343EAA" w:rsidR="00343EAA">
        <w:rPr>
          <w:spacing w:val="-2"/>
        </w:rPr>
        <w:softHyphen/>
      </w:r>
      <w:r w:rsidRPr="00343EAA">
        <w:rPr>
          <w:spacing w:val="-2"/>
        </w:rPr>
        <w:t xml:space="preserve">de. De största svårigheterna rör nog att starta och driva företag i dessa områden. Problem med telekommunikationer och postutdelning försvårar och förhindrar etableringen av nya företag. </w:t>
      </w:r>
    </w:p>
    <w:p w:rsidRPr="00203648" w:rsidR="00422B9E" w:rsidP="00343EAA" w:rsidRDefault="002F6371" w14:paraId="0C993136" w14:textId="699744B1">
      <w:r w:rsidRPr="00203648">
        <w:t>Dagens samhälle innebär behov av posttjänster, och behoven i glesbygd är likartade som för andra delar av landet. Många gånger dessutom rent av större. För när brevlåde</w:t>
      </w:r>
      <w:r w:rsidR="00343EAA">
        <w:softHyphen/>
      </w:r>
      <w:r w:rsidRPr="00203648">
        <w:t>utdelning och pakethantering dras in rycks mattan också undan för en rad andra service</w:t>
      </w:r>
      <w:r w:rsidR="00343EAA">
        <w:softHyphen/>
      </w:r>
      <w:r w:rsidRPr="00203648">
        <w:t>funktioner som försämrar möjligheten att verka och bo i hela landet. Därför borde sam</w:t>
      </w:r>
      <w:r w:rsidR="00343EAA">
        <w:softHyphen/>
      </w:r>
      <w:r w:rsidRPr="00203648">
        <w:t>hällets ansvar för en rättvis p</w:t>
      </w:r>
      <w:r w:rsidRPr="00203648" w:rsidR="00971464">
        <w:t>ostservice i hela landet säkras</w:t>
      </w:r>
      <w:r w:rsidRPr="00203648">
        <w:t>. Det är dags att stärka ge</w:t>
      </w:r>
      <w:r w:rsidR="00343EAA">
        <w:softHyphen/>
      </w:r>
      <w:r w:rsidRPr="00203648">
        <w:t xml:space="preserve">menskapen mellan stad och land, något som har blivit försummat i Sverige i decennier. </w:t>
      </w:r>
    </w:p>
    <w:sdt>
      <w:sdtPr>
        <w:alias w:val="CC_Underskrifter"/>
        <w:tag w:val="CC_Underskrifter"/>
        <w:id w:val="583496634"/>
        <w:lock w:val="sdtContentLocked"/>
        <w:placeholder>
          <w:docPart w:val="F35D6137DB9C4AE5A3661A264E794DA5"/>
        </w:placeholder>
      </w:sdtPr>
      <w:sdtEndPr/>
      <w:sdtContent>
        <w:p w:rsidR="00203648" w:rsidP="00203648" w:rsidRDefault="00203648" w14:paraId="14E9BA3F" w14:textId="77777777"/>
        <w:p w:rsidRPr="008E0FE2" w:rsidR="004801AC" w:rsidP="00203648" w:rsidRDefault="00343EAA" w14:paraId="659ABEE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15222" w:rsidRDefault="00715222" w14:paraId="6CFB64D7" w14:textId="77777777">
      <w:bookmarkStart w:name="_GoBack" w:id="1"/>
      <w:bookmarkEnd w:id="1"/>
    </w:p>
    <w:sectPr w:rsidR="007152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95C6" w14:textId="77777777" w:rsidR="00C72F36" w:rsidRDefault="00C72F36" w:rsidP="000C1CAD">
      <w:pPr>
        <w:spacing w:line="240" w:lineRule="auto"/>
      </w:pPr>
      <w:r>
        <w:separator/>
      </w:r>
    </w:p>
  </w:endnote>
  <w:endnote w:type="continuationSeparator" w:id="0">
    <w:p w14:paraId="59646A19" w14:textId="77777777" w:rsidR="00C72F36" w:rsidRDefault="00C72F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A8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8C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36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002F" w14:textId="77777777" w:rsidR="00262EA3" w:rsidRPr="00203648" w:rsidRDefault="00262EA3" w:rsidP="002036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D6E5" w14:textId="77777777" w:rsidR="00C72F36" w:rsidRDefault="00C72F36" w:rsidP="000C1CAD">
      <w:pPr>
        <w:spacing w:line="240" w:lineRule="auto"/>
      </w:pPr>
      <w:r>
        <w:separator/>
      </w:r>
    </w:p>
  </w:footnote>
  <w:footnote w:type="continuationSeparator" w:id="0">
    <w:p w14:paraId="78BF75BB" w14:textId="77777777" w:rsidR="00C72F36" w:rsidRDefault="00C72F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0B37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ACEFE9" wp14:anchorId="50F55A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3EAA" w14:paraId="5DF87F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753176702F48039C6147A5D0F55160"/>
                              </w:placeholder>
                              <w:text/>
                            </w:sdtPr>
                            <w:sdtEndPr/>
                            <w:sdtContent>
                              <w:r w:rsidR="002F637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ABC4726904435BB852986A0AC4CB4C"/>
                              </w:placeholder>
                              <w:text/>
                            </w:sdtPr>
                            <w:sdtEndPr/>
                            <w:sdtContent>
                              <w:r w:rsidR="00D35544">
                                <w:t>1447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F55AE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3EAA" w14:paraId="5DF87F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753176702F48039C6147A5D0F55160"/>
                        </w:placeholder>
                        <w:text/>
                      </w:sdtPr>
                      <w:sdtEndPr/>
                      <w:sdtContent>
                        <w:r w:rsidR="002F637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ABC4726904435BB852986A0AC4CB4C"/>
                        </w:placeholder>
                        <w:text/>
                      </w:sdtPr>
                      <w:sdtEndPr/>
                      <w:sdtContent>
                        <w:r w:rsidR="00D35544">
                          <w:t>1447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6E0F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89D687" w14:textId="77777777">
    <w:pPr>
      <w:jc w:val="right"/>
    </w:pPr>
  </w:p>
  <w:p w:rsidR="00262EA3" w:rsidP="00776B74" w:rsidRDefault="00262EA3" w14:paraId="7FF7E7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3EAA" w14:paraId="7DAAEA0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053CC1" wp14:anchorId="587CAC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3EAA" w14:paraId="20E099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F637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5544">
          <w:t>1447</w:t>
        </w:r>
      </w:sdtContent>
    </w:sdt>
  </w:p>
  <w:p w:rsidRPr="008227B3" w:rsidR="00262EA3" w:rsidP="008227B3" w:rsidRDefault="00343EAA" w14:paraId="6361721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3EAA" w14:paraId="2C63E5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:2336</w:t>
        </w:r>
      </w:sdtContent>
    </w:sdt>
  </w:p>
  <w:p w:rsidR="00262EA3" w:rsidP="00E03A3D" w:rsidRDefault="00343EAA" w14:paraId="0F5A02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Linus Sköld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F6371" w14:paraId="0B30D816" w14:textId="77777777">
        <w:pPr>
          <w:pStyle w:val="FSHRub2"/>
        </w:pPr>
        <w:r>
          <w:t>Posttjänster på lika villkor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DE7E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F63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648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6FD9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769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371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EAA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3EB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22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57ABB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464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748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975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80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2F3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9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B6"/>
    <w:rsid w:val="00D347DB"/>
    <w:rsid w:val="00D3481A"/>
    <w:rsid w:val="00D350ED"/>
    <w:rsid w:val="00D35544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8E8580"/>
  <w15:chartTrackingRefBased/>
  <w15:docId w15:val="{2BE1D81D-6A6C-4B2D-9C6E-C5034E4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E4C314E56242CEA4FD069C13574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EE90C-4C0A-47F5-8350-A628603A06EF}"/>
      </w:docPartPr>
      <w:docPartBody>
        <w:p w:rsidR="00FA4545" w:rsidRDefault="00221BAC">
          <w:pPr>
            <w:pStyle w:val="48E4C314E56242CEA4FD069C135742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4FBFB7D786409CAF565C86116E3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91F8C-CF37-49A8-8E6E-CA98745FDF27}"/>
      </w:docPartPr>
      <w:docPartBody>
        <w:p w:rsidR="00FA4545" w:rsidRDefault="00221BAC">
          <w:pPr>
            <w:pStyle w:val="0F4FBFB7D786409CAF565C86116E37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753176702F48039C6147A5D0F5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128C2-B6BB-4DAC-AF1B-982A0E8F648A}"/>
      </w:docPartPr>
      <w:docPartBody>
        <w:p w:rsidR="00FA4545" w:rsidRDefault="00221BAC">
          <w:pPr>
            <w:pStyle w:val="39753176702F48039C6147A5D0F551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ABC4726904435BB852986A0AC4C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21A14-978D-46C4-A8DA-9FA89ABBE92C}"/>
      </w:docPartPr>
      <w:docPartBody>
        <w:p w:rsidR="00FA4545" w:rsidRDefault="00221BAC">
          <w:pPr>
            <w:pStyle w:val="28ABC4726904435BB852986A0AC4CB4C"/>
          </w:pPr>
          <w:r>
            <w:t xml:space="preserve"> </w:t>
          </w:r>
        </w:p>
      </w:docPartBody>
    </w:docPart>
    <w:docPart>
      <w:docPartPr>
        <w:name w:val="F35D6137DB9C4AE5A3661A264E794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6F5DB-F949-4416-967B-E9C48E123379}"/>
      </w:docPartPr>
      <w:docPartBody>
        <w:p w:rsidR="00A2420C" w:rsidRDefault="00A242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AC"/>
    <w:rsid w:val="00221BAC"/>
    <w:rsid w:val="0070451A"/>
    <w:rsid w:val="00961B12"/>
    <w:rsid w:val="00A2420C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E4C314E56242CEA4FD069C13574285">
    <w:name w:val="48E4C314E56242CEA4FD069C13574285"/>
  </w:style>
  <w:style w:type="paragraph" w:customStyle="1" w:styleId="CFB44B6315E749C9BF056A512F70D89A">
    <w:name w:val="CFB44B6315E749C9BF056A512F70D89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C99A2976764A9A83F72B37A96E0B7D">
    <w:name w:val="E8C99A2976764A9A83F72B37A96E0B7D"/>
  </w:style>
  <w:style w:type="paragraph" w:customStyle="1" w:styleId="0F4FBFB7D786409CAF565C86116E3706">
    <w:name w:val="0F4FBFB7D786409CAF565C86116E3706"/>
  </w:style>
  <w:style w:type="paragraph" w:customStyle="1" w:styleId="5F764EDD7E304B94AAE34DDDEAFCE951">
    <w:name w:val="5F764EDD7E304B94AAE34DDDEAFCE951"/>
  </w:style>
  <w:style w:type="paragraph" w:customStyle="1" w:styleId="A11BB037C9804CA8A2F60F1876B3B248">
    <w:name w:val="A11BB037C9804CA8A2F60F1876B3B248"/>
  </w:style>
  <w:style w:type="paragraph" w:customStyle="1" w:styleId="39753176702F48039C6147A5D0F55160">
    <w:name w:val="39753176702F48039C6147A5D0F55160"/>
  </w:style>
  <w:style w:type="paragraph" w:customStyle="1" w:styleId="28ABC4726904435BB852986A0AC4CB4C">
    <w:name w:val="28ABC4726904435BB852986A0AC4C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417B1-42A4-45BC-92B0-B7D3214E0812}"/>
</file>

<file path=customXml/itemProps2.xml><?xml version="1.0" encoding="utf-8"?>
<ds:datastoreItem xmlns:ds="http://schemas.openxmlformats.org/officeDocument/2006/customXml" ds:itemID="{8C7783F1-0CFC-4E0C-942F-28E95F74FAB3}"/>
</file>

<file path=customXml/itemProps3.xml><?xml version="1.0" encoding="utf-8"?>
<ds:datastoreItem xmlns:ds="http://schemas.openxmlformats.org/officeDocument/2006/customXml" ds:itemID="{5E8FF34D-8D1E-4202-B321-2A867F819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1498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Posttjänster på lika villkor i hela landet</vt:lpstr>
      <vt:lpstr>
      </vt:lpstr>
    </vt:vector>
  </TitlesOfParts>
  <Company>Sveriges riksdag</Company>
  <LinksUpToDate>false</LinksUpToDate>
  <CharactersWithSpaces>1757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