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25 februari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David Lång (SD)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Heidi Karlsson (SD)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2015/16:FPM47 Utbyte av kriminalregisterinformation om tredjelandsmedborgare </w:t>
            </w:r>
            <w:r>
              <w:rPr>
                <w:i/>
                <w:iCs/>
                <w:rtl w:val="0"/>
              </w:rPr>
              <w:t>KOM(2016) 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2015/16:109 Riksrevisionens rapport om rehabiliteringsgarantin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2015/16:RAN1 Verksamhetsredogörelse för Riksdagens ansvarsnämnd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2015/16:RAR1 Verksamhetsredogörelse för Riksdagens arvodesnämnd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2015/16:RR2 Riksrevisionens redogörelse om revisionsberättelsen över Sveriges riksbanks årsredovisning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2015/16:RS1 Riksdagsförvaltningens årsredovisning för verksamhetsåret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2015/16:FiU12 Riksrevisionens rapport om transparensen i Årsredovisning för staten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2015/16:FiU16 Riksrevisionens rapport om statens finansiella tillgångar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2015/16:UbU6 Genomförande av det moderniserade yrkeskvalifikationsdirektivet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2015/16:NU10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2015/16:FöU8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2015/16:MJU8 Utvidgad miljöbrottsbestämmelse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2015/16:UU11 Riksrevisionens rapport Arktiska rådet – vad Sverige kan göra för att möta rådets utmaningar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2015/16:CU12 Genomförande av hissdirektivet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 Ökad endomarbehörighet i tvistemål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2015/16:JuU12 Redovisning av användningen av hemliga tvångsmedel under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2015/16:UbU9 Kvalitetssäkring av högre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25 februari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2016-02-25</SAFIR_Sammantradesdatum_Doc>
    <SAFIR_SammantradeID xmlns="C07A1A6C-0B19-41D9-BDF8-F523BA3921EB">d701de29-e30e-4e5a-85d9-a1517bdc145c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CA30-CE27-4727-BD64-7C3BE6C972F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