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20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C47A83">
              <w:rPr>
                <w:b/>
              </w:rPr>
              <w:t>1</w:t>
            </w:r>
            <w:r w:rsidR="0096348C">
              <w:rPr>
                <w:b/>
              </w:rPr>
              <w:t>:</w:t>
            </w:r>
            <w:r w:rsidR="00262CB9">
              <w:rPr>
                <w:b/>
              </w:rPr>
              <w:t>5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20</w:t>
            </w:r>
            <w:r w:rsidR="007B4607">
              <w:t>-</w:t>
            </w:r>
            <w:r w:rsidR="003307E7">
              <w:t>10</w:t>
            </w:r>
            <w:r w:rsidR="00745634">
              <w:t>-</w:t>
            </w:r>
            <w:r w:rsidR="003307E7">
              <w:t>01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3A6A1E">
              <w:t>0</w:t>
            </w:r>
            <w:r w:rsidR="00497FA3">
              <w:t>.</w:t>
            </w:r>
            <w:r w:rsidR="00B46C26">
              <w:t xml:space="preserve">00- 10.35, </w:t>
            </w:r>
            <w:r>
              <w:t>1</w:t>
            </w:r>
            <w:r w:rsidR="00B46C26">
              <w:t>0</w:t>
            </w:r>
            <w:r w:rsidR="003D5DFC">
              <w:t>.</w:t>
            </w:r>
            <w:r w:rsidR="00B46C26">
              <w:t>50-11.50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  <w:p w:rsidR="00910F7E" w:rsidRDefault="00910F7E" w:rsidP="0096348C"/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  <w:p w:rsidR="00910F7E" w:rsidRDefault="00910F7E" w:rsidP="0096348C"/>
        </w:tc>
      </w:tr>
    </w:tbl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014BB" w:rsidTr="005F3412">
        <w:tc>
          <w:tcPr>
            <w:tcW w:w="567" w:type="dxa"/>
          </w:tcPr>
          <w:p w:rsidR="00D014BB" w:rsidRDefault="00D014BB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D014BB" w:rsidRDefault="00D014BB" w:rsidP="00D014BB">
            <w:pPr>
              <w:rPr>
                <w:b/>
                <w:bCs/>
                <w:snapToGrid w:val="0"/>
              </w:rPr>
            </w:pPr>
            <w:r w:rsidRPr="00F463BD">
              <w:rPr>
                <w:b/>
                <w:bCs/>
                <w:snapToGrid w:val="0"/>
              </w:rPr>
              <w:t>Fråga om medgivande till deltagande på distans</w:t>
            </w:r>
          </w:p>
          <w:p w:rsidR="00D014BB" w:rsidRDefault="00D014BB" w:rsidP="00D014BB">
            <w:pPr>
              <w:rPr>
                <w:b/>
                <w:bCs/>
                <w:snapToGrid w:val="0"/>
              </w:rPr>
            </w:pPr>
          </w:p>
          <w:p w:rsidR="00BF6D78" w:rsidRPr="00A76F4E" w:rsidRDefault="00BF6D78" w:rsidP="00BF6D78"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ordinarie ledamöter och suppleanter: </w:t>
            </w:r>
            <w:r w:rsidR="00BA433F">
              <w:rPr>
                <w:bCs/>
              </w:rPr>
              <w:t xml:space="preserve">Louise Meijer (M), Adam Marttinen (SD), </w:t>
            </w:r>
            <w:r>
              <w:t>Linda Westerlund Snecker (</w:t>
            </w:r>
            <w:r w:rsidR="00BA433F">
              <w:t xml:space="preserve">V), </w:t>
            </w:r>
            <w:r>
              <w:t>Johan Pehrson (L)</w:t>
            </w:r>
            <w:r w:rsidR="00BA433F">
              <w:t xml:space="preserve"> och Per Söderberg (SD)</w:t>
            </w:r>
            <w:r>
              <w:t>.</w:t>
            </w:r>
          </w:p>
          <w:p w:rsidR="00D014BB" w:rsidRPr="004209C4" w:rsidRDefault="00D014BB" w:rsidP="00D014BB">
            <w:pPr>
              <w:rPr>
                <w:b/>
                <w:bCs/>
              </w:rPr>
            </w:pPr>
          </w:p>
          <w:p w:rsidR="00D014BB" w:rsidRDefault="00D014BB" w:rsidP="00D014BB">
            <w:pPr>
              <w:autoSpaceDE w:val="0"/>
              <w:autoSpaceDN w:val="0"/>
              <w:textAlignment w:val="center"/>
            </w:pPr>
            <w:r w:rsidRPr="004209C4">
              <w:t>Denna paragraf förklarades omedelbart justerad.</w:t>
            </w:r>
          </w:p>
          <w:p w:rsidR="00D014BB" w:rsidRDefault="00D014BB" w:rsidP="00B15624">
            <w:pPr>
              <w:rPr>
                <w:b/>
                <w:bCs/>
                <w:snapToGrid w:val="0"/>
              </w:rPr>
            </w:pPr>
          </w:p>
        </w:tc>
      </w:tr>
      <w:tr w:rsidR="00B15624" w:rsidTr="005F3412">
        <w:tc>
          <w:tcPr>
            <w:tcW w:w="567" w:type="dxa"/>
          </w:tcPr>
          <w:p w:rsidR="00B15624" w:rsidRDefault="00B15624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014BB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B15624" w:rsidRDefault="00DF7FF4" w:rsidP="00B15624">
            <w:pPr>
              <w:rPr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Statssekreterare Oskar Magnusson Justitiedepartementet</w:t>
            </w:r>
            <w:r w:rsidR="0019639C">
              <w:rPr>
                <w:b/>
                <w:bCs/>
                <w:snapToGrid w:val="0"/>
              </w:rPr>
              <w:t xml:space="preserve"> informera</w:t>
            </w:r>
            <w:r w:rsidR="00D26450">
              <w:rPr>
                <w:b/>
                <w:bCs/>
                <w:snapToGrid w:val="0"/>
              </w:rPr>
              <w:t>de</w:t>
            </w:r>
            <w:r w:rsidR="0019639C">
              <w:rPr>
                <w:b/>
                <w:bCs/>
                <w:snapToGrid w:val="0"/>
              </w:rPr>
              <w:t xml:space="preserve"> inför RIF-råd den</w:t>
            </w:r>
            <w:r w:rsidR="00D26450">
              <w:rPr>
                <w:b/>
                <w:bCs/>
                <w:snapToGrid w:val="0"/>
              </w:rPr>
              <w:t xml:space="preserve"> </w:t>
            </w:r>
            <w:proofErr w:type="gramStart"/>
            <w:r w:rsidR="00D26450">
              <w:rPr>
                <w:b/>
                <w:bCs/>
                <w:snapToGrid w:val="0"/>
              </w:rPr>
              <w:t>8-9</w:t>
            </w:r>
            <w:proofErr w:type="gramEnd"/>
            <w:r w:rsidR="00D26450">
              <w:rPr>
                <w:b/>
                <w:bCs/>
                <w:snapToGrid w:val="0"/>
              </w:rPr>
              <w:t xml:space="preserve"> oktober 2020</w:t>
            </w:r>
          </w:p>
          <w:p w:rsidR="00B15624" w:rsidRDefault="00B15624" w:rsidP="00F2385B">
            <w:pPr>
              <w:rPr>
                <w:b/>
                <w:bCs/>
                <w:snapToGrid w:val="0"/>
              </w:rPr>
            </w:pPr>
          </w:p>
        </w:tc>
      </w:tr>
      <w:tr w:rsidR="003A6A1E" w:rsidTr="005F3412">
        <w:tc>
          <w:tcPr>
            <w:tcW w:w="567" w:type="dxa"/>
          </w:tcPr>
          <w:p w:rsidR="003A6A1E" w:rsidRDefault="003A6A1E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3A6A1E" w:rsidRDefault="007841FC" w:rsidP="00B15624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Statssekreterare Oskar Mag</w:t>
            </w:r>
            <w:r w:rsidR="00347DCA">
              <w:rPr>
                <w:b/>
                <w:bCs/>
                <w:snapToGrid w:val="0"/>
              </w:rPr>
              <w:t>nusson</w:t>
            </w:r>
            <w:r w:rsidR="00DF7FF4">
              <w:rPr>
                <w:b/>
                <w:bCs/>
                <w:snapToGrid w:val="0"/>
              </w:rPr>
              <w:t xml:space="preserve"> Justitiedepartementet</w:t>
            </w:r>
            <w:r w:rsidR="003A6A1E">
              <w:rPr>
                <w:b/>
                <w:bCs/>
                <w:snapToGrid w:val="0"/>
              </w:rPr>
              <w:t xml:space="preserve"> informerade om</w:t>
            </w:r>
            <w:r w:rsidR="003F2B17">
              <w:rPr>
                <w:b/>
                <w:bCs/>
                <w:snapToGrid w:val="0"/>
              </w:rPr>
              <w:t xml:space="preserve"> </w:t>
            </w:r>
            <w:r w:rsidR="003A6A1E">
              <w:rPr>
                <w:b/>
                <w:bCs/>
                <w:snapToGrid w:val="0"/>
              </w:rPr>
              <w:t>EU:s strategi för säkerhetsunionen</w:t>
            </w:r>
          </w:p>
          <w:p w:rsidR="003F2B17" w:rsidRDefault="003F2B17" w:rsidP="00B15624">
            <w:pPr>
              <w:rPr>
                <w:b/>
                <w:bCs/>
                <w:snapToGrid w:val="0"/>
              </w:rPr>
            </w:pP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A6A1E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19639C" w:rsidRPr="00516E2E" w:rsidRDefault="0019639C" w:rsidP="0019639C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19639C" w:rsidRPr="00516E2E" w:rsidRDefault="0019639C" w:rsidP="0019639C">
            <w:pPr>
              <w:rPr>
                <w:b/>
                <w:bCs/>
                <w:snapToGrid w:val="0"/>
              </w:rPr>
            </w:pPr>
          </w:p>
          <w:p w:rsidR="0019639C" w:rsidRDefault="0019639C" w:rsidP="0019639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protokoll 2020/21:</w:t>
            </w:r>
            <w:r w:rsidR="00B732CE">
              <w:rPr>
                <w:bCs/>
                <w:snapToGrid w:val="0"/>
              </w:rPr>
              <w:t>4</w:t>
            </w:r>
            <w:r>
              <w:rPr>
                <w:bCs/>
                <w:snapToGrid w:val="0"/>
              </w:rPr>
              <w:t>.</w:t>
            </w:r>
          </w:p>
          <w:p w:rsidR="00282979" w:rsidRDefault="00282979" w:rsidP="00282979">
            <w:pPr>
              <w:rPr>
                <w:b/>
                <w:bCs/>
                <w:snapToGrid w:val="0"/>
              </w:rPr>
            </w:pPr>
          </w:p>
        </w:tc>
      </w:tr>
      <w:tr w:rsidR="00232DE6" w:rsidTr="005F3412">
        <w:tc>
          <w:tcPr>
            <w:tcW w:w="567" w:type="dxa"/>
          </w:tcPr>
          <w:p w:rsidR="00232DE6" w:rsidRDefault="00232DE6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A6A1E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232DE6" w:rsidRDefault="00232DE6" w:rsidP="00232DE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Omständigheter som särskilt ska beaktas som skäl för livstids fängelse för mord (2019/</w:t>
            </w:r>
            <w:proofErr w:type="gramStart"/>
            <w:r>
              <w:rPr>
                <w:b/>
                <w:bCs/>
                <w:snapToGrid w:val="0"/>
              </w:rPr>
              <w:t>20:JuU</w:t>
            </w:r>
            <w:proofErr w:type="gramEnd"/>
            <w:r>
              <w:rPr>
                <w:b/>
                <w:bCs/>
                <w:snapToGrid w:val="0"/>
              </w:rPr>
              <w:t>31)</w:t>
            </w:r>
          </w:p>
          <w:p w:rsidR="00232DE6" w:rsidRDefault="00232DE6" w:rsidP="00232DE6">
            <w:pPr>
              <w:rPr>
                <w:b/>
                <w:bCs/>
                <w:snapToGrid w:val="0"/>
              </w:rPr>
            </w:pPr>
          </w:p>
          <w:p w:rsidR="00232DE6" w:rsidRPr="008A28C8" w:rsidRDefault="00232DE6" w:rsidP="00232DE6">
            <w:pPr>
              <w:rPr>
                <w:bCs/>
                <w:snapToGrid w:val="0"/>
              </w:rPr>
            </w:pPr>
            <w:r w:rsidRPr="008A28C8">
              <w:rPr>
                <w:bCs/>
                <w:snapToGrid w:val="0"/>
              </w:rPr>
              <w:t>Utskottet fortsatte behandlingen av motion 2019/20:50</w:t>
            </w:r>
            <w:r>
              <w:rPr>
                <w:bCs/>
                <w:snapToGrid w:val="0"/>
              </w:rPr>
              <w:t xml:space="preserve"> yrkande 1</w:t>
            </w:r>
            <w:r w:rsidRPr="008A28C8">
              <w:rPr>
                <w:bCs/>
                <w:snapToGrid w:val="0"/>
              </w:rPr>
              <w:t>.</w:t>
            </w:r>
          </w:p>
          <w:p w:rsidR="00232DE6" w:rsidRPr="008A28C8" w:rsidRDefault="00232DE6" w:rsidP="00232DE6">
            <w:pPr>
              <w:rPr>
                <w:bCs/>
                <w:snapToGrid w:val="0"/>
              </w:rPr>
            </w:pPr>
          </w:p>
          <w:p w:rsidR="00232DE6" w:rsidRPr="008A28C8" w:rsidRDefault="00232DE6" w:rsidP="00232DE6">
            <w:pPr>
              <w:rPr>
                <w:bCs/>
                <w:snapToGrid w:val="0"/>
              </w:rPr>
            </w:pPr>
            <w:r w:rsidRPr="008A28C8">
              <w:rPr>
                <w:bCs/>
                <w:snapToGrid w:val="0"/>
              </w:rPr>
              <w:t>Ärendet bordlades.</w:t>
            </w:r>
          </w:p>
          <w:p w:rsidR="00232DE6" w:rsidRDefault="00232DE6" w:rsidP="0019639C">
            <w:pPr>
              <w:rPr>
                <w:b/>
                <w:bCs/>
                <w:snapToGrid w:val="0"/>
              </w:rPr>
            </w:pP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A6A1E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282979" w:rsidRDefault="0014456C" w:rsidP="0028297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Digital kommunikation i domstolsprocesser (JuU4)</w:t>
            </w:r>
          </w:p>
          <w:p w:rsidR="00282979" w:rsidRDefault="00282979" w:rsidP="00282979">
            <w:pPr>
              <w:rPr>
                <w:b/>
                <w:bCs/>
                <w:snapToGrid w:val="0"/>
              </w:rPr>
            </w:pPr>
          </w:p>
          <w:p w:rsidR="00282979" w:rsidRDefault="00282979" w:rsidP="001D670A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</w:t>
            </w:r>
            <w:r w:rsidR="0014456C">
              <w:rPr>
                <w:bCs/>
                <w:snapToGrid w:val="0"/>
              </w:rPr>
              <w:t xml:space="preserve">behandlade proposition </w:t>
            </w:r>
            <w:r w:rsidR="00232DE6">
              <w:rPr>
                <w:bCs/>
                <w:snapToGrid w:val="0"/>
              </w:rPr>
              <w:t>2019/20:189.</w:t>
            </w:r>
          </w:p>
          <w:p w:rsidR="00282979" w:rsidRDefault="00282979" w:rsidP="00282979">
            <w:pPr>
              <w:rPr>
                <w:bCs/>
                <w:snapToGrid w:val="0"/>
              </w:rPr>
            </w:pPr>
          </w:p>
          <w:p w:rsidR="00282979" w:rsidRDefault="00282979" w:rsidP="0028297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282979" w:rsidRDefault="00282979" w:rsidP="00282979">
            <w:pPr>
              <w:rPr>
                <w:b/>
                <w:bCs/>
                <w:snapToGrid w:val="0"/>
              </w:rPr>
            </w:pPr>
          </w:p>
        </w:tc>
      </w:tr>
      <w:tr w:rsidR="00164850" w:rsidTr="005F3412">
        <w:tc>
          <w:tcPr>
            <w:tcW w:w="567" w:type="dxa"/>
          </w:tcPr>
          <w:p w:rsidR="00164850" w:rsidRDefault="00164850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A6A1E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164850" w:rsidRDefault="00164850" w:rsidP="0028297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En strängare syn på </w:t>
            </w:r>
            <w:r w:rsidR="00345941">
              <w:rPr>
                <w:b/>
                <w:bCs/>
                <w:snapToGrid w:val="0"/>
              </w:rPr>
              <w:t xml:space="preserve">hantering av vapen </w:t>
            </w:r>
            <w:r>
              <w:rPr>
                <w:b/>
                <w:bCs/>
                <w:snapToGrid w:val="0"/>
              </w:rPr>
              <w:t>och explosiva varor (JuU5)</w:t>
            </w:r>
          </w:p>
          <w:p w:rsidR="00164850" w:rsidRDefault="00164850" w:rsidP="00282979">
            <w:pPr>
              <w:rPr>
                <w:b/>
                <w:bCs/>
                <w:snapToGrid w:val="0"/>
              </w:rPr>
            </w:pPr>
          </w:p>
          <w:p w:rsidR="00164850" w:rsidRDefault="00164850" w:rsidP="0016485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behandlade proposition </w:t>
            </w:r>
            <w:r w:rsidR="00A0511B">
              <w:rPr>
                <w:bCs/>
                <w:snapToGrid w:val="0"/>
              </w:rPr>
              <w:t>20</w:t>
            </w:r>
            <w:r w:rsidR="00345941">
              <w:rPr>
                <w:bCs/>
                <w:snapToGrid w:val="0"/>
              </w:rPr>
              <w:t>19</w:t>
            </w:r>
            <w:r w:rsidR="00A0511B">
              <w:rPr>
                <w:bCs/>
                <w:snapToGrid w:val="0"/>
              </w:rPr>
              <w:t>/2</w:t>
            </w:r>
            <w:r w:rsidR="00345941">
              <w:rPr>
                <w:bCs/>
                <w:snapToGrid w:val="0"/>
              </w:rPr>
              <w:t>0</w:t>
            </w:r>
            <w:r w:rsidR="00A0511B">
              <w:rPr>
                <w:bCs/>
                <w:snapToGrid w:val="0"/>
              </w:rPr>
              <w:t>:200 och motioner.</w:t>
            </w:r>
          </w:p>
          <w:p w:rsidR="00164850" w:rsidRDefault="00164850" w:rsidP="00164850">
            <w:pPr>
              <w:rPr>
                <w:bCs/>
                <w:snapToGrid w:val="0"/>
              </w:rPr>
            </w:pPr>
          </w:p>
          <w:p w:rsidR="00164850" w:rsidRDefault="00164850" w:rsidP="0016485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164850" w:rsidRDefault="00164850" w:rsidP="00282979">
            <w:pPr>
              <w:rPr>
                <w:b/>
                <w:bCs/>
                <w:snapToGrid w:val="0"/>
              </w:rPr>
            </w:pPr>
          </w:p>
        </w:tc>
      </w:tr>
      <w:tr w:rsidR="005159E4" w:rsidTr="005F3412">
        <w:tc>
          <w:tcPr>
            <w:tcW w:w="567" w:type="dxa"/>
          </w:tcPr>
          <w:p w:rsidR="005159E4" w:rsidRDefault="005159E4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A6A1E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A632E0" w:rsidRDefault="00A632E0" w:rsidP="00A632E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Uppföljning av riksdagens tillämpning av subsidiaritetsprincipen (JuU2y)</w:t>
            </w:r>
          </w:p>
          <w:p w:rsidR="00A632E0" w:rsidRDefault="00A632E0" w:rsidP="00A632E0">
            <w:pPr>
              <w:rPr>
                <w:b/>
                <w:bCs/>
                <w:snapToGrid w:val="0"/>
              </w:rPr>
            </w:pPr>
          </w:p>
          <w:p w:rsidR="005159E4" w:rsidRDefault="00A632E0" w:rsidP="00A632E0">
            <w:pPr>
              <w:rPr>
                <w:bCs/>
                <w:snapToGrid w:val="0"/>
              </w:rPr>
            </w:pPr>
            <w:r w:rsidRPr="00261C23">
              <w:rPr>
                <w:bCs/>
                <w:snapToGrid w:val="0"/>
              </w:rPr>
              <w:t>Utskottet behandlade fråga om yttrande till konstitutionsutskottet med anledning av konstitutionsutskottets uppföljning av riksdagens tillämpning av subsidiaritetsprincipen.</w:t>
            </w:r>
            <w:r w:rsidR="007A0FFA">
              <w:rPr>
                <w:bCs/>
                <w:snapToGrid w:val="0"/>
              </w:rPr>
              <w:br/>
            </w:r>
            <w:r w:rsidR="007A0FFA">
              <w:rPr>
                <w:bCs/>
                <w:snapToGrid w:val="0"/>
              </w:rPr>
              <w:br/>
            </w:r>
            <w:r w:rsidR="007A0FFA" w:rsidRPr="007A0FFA">
              <w:rPr>
                <w:bCs/>
                <w:snapToGrid w:val="0"/>
              </w:rPr>
              <w:t>Utskottet beslutade att yttra sig genom att hänvisa till vad utskottet anförde vid förra årets uppföljning av riksdagens tillämpning av subsidiaritetsprincipen (</w:t>
            </w:r>
            <w:proofErr w:type="spellStart"/>
            <w:r w:rsidR="007A0FFA" w:rsidRPr="007A0FFA">
              <w:rPr>
                <w:bCs/>
                <w:snapToGrid w:val="0"/>
              </w:rPr>
              <w:t>yttr</w:t>
            </w:r>
            <w:proofErr w:type="spellEnd"/>
            <w:r w:rsidR="007A0FFA" w:rsidRPr="007A0FFA">
              <w:rPr>
                <w:bCs/>
                <w:snapToGrid w:val="0"/>
              </w:rPr>
              <w:t>. 2019/</w:t>
            </w:r>
            <w:proofErr w:type="gramStart"/>
            <w:r w:rsidR="007A0FFA" w:rsidRPr="007A0FFA">
              <w:rPr>
                <w:bCs/>
                <w:snapToGrid w:val="0"/>
              </w:rPr>
              <w:t>20:JuU</w:t>
            </w:r>
            <w:proofErr w:type="gramEnd"/>
            <w:r w:rsidR="007A0FFA" w:rsidRPr="007A0FFA">
              <w:rPr>
                <w:bCs/>
                <w:snapToGrid w:val="0"/>
              </w:rPr>
              <w:t>2y s. 8 f.).</w:t>
            </w:r>
          </w:p>
          <w:p w:rsidR="00BA433F" w:rsidRDefault="00BA433F" w:rsidP="00A632E0">
            <w:pPr>
              <w:rPr>
                <w:bCs/>
                <w:snapToGrid w:val="0"/>
              </w:rPr>
            </w:pPr>
          </w:p>
          <w:p w:rsidR="00BA433F" w:rsidRDefault="00BA433F" w:rsidP="00A632E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Denna paragraf förklarades omedelbart justerad.</w:t>
            </w:r>
          </w:p>
          <w:p w:rsidR="00A632E0" w:rsidRDefault="00A632E0" w:rsidP="00A632E0">
            <w:pPr>
              <w:rPr>
                <w:b/>
                <w:bCs/>
                <w:snapToGrid w:val="0"/>
              </w:rPr>
            </w:pP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7384B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979" w:rsidRDefault="00282979" w:rsidP="00282979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se bilaga 2</w:t>
            </w:r>
            <w:r w:rsidRPr="008D4986">
              <w:t>.</w:t>
            </w:r>
          </w:p>
          <w:p w:rsidR="00282979" w:rsidRPr="00C24BD9" w:rsidRDefault="00282979" w:rsidP="00282979">
            <w:pPr>
              <w:tabs>
                <w:tab w:val="left" w:pos="1701"/>
              </w:tabs>
            </w:pP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732CE">
              <w:rPr>
                <w:b/>
                <w:snapToGrid w:val="0"/>
              </w:rPr>
              <w:t>1</w:t>
            </w:r>
            <w:r w:rsidR="0097384B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:rsidR="00282979" w:rsidRPr="004C57FF" w:rsidRDefault="003B7461" w:rsidP="004C57FF">
            <w:pPr>
              <w:rPr>
                <w:b/>
                <w:bCs/>
                <w:snapToGrid w:val="0"/>
              </w:rPr>
            </w:pPr>
            <w:r w:rsidRPr="00B732CE">
              <w:rPr>
                <w:b/>
                <w:bCs/>
                <w:snapToGrid w:val="0"/>
              </w:rPr>
              <w:t>Generaldirektör Martin Holmgren, Kriminalvården</w:t>
            </w:r>
            <w:r w:rsidR="0097384B">
              <w:rPr>
                <w:b/>
                <w:bCs/>
                <w:snapToGrid w:val="0"/>
              </w:rPr>
              <w:t>,</w:t>
            </w:r>
            <w:r>
              <w:rPr>
                <w:b/>
                <w:bCs/>
                <w:snapToGrid w:val="0"/>
              </w:rPr>
              <w:t xml:space="preserve"> med medarbetare</w:t>
            </w:r>
            <w:r w:rsidRPr="00B732CE">
              <w:rPr>
                <w:b/>
                <w:bCs/>
                <w:snapToGrid w:val="0"/>
              </w:rPr>
              <w:t xml:space="preserve"> </w:t>
            </w:r>
            <w:r>
              <w:rPr>
                <w:b/>
                <w:bCs/>
                <w:snapToGrid w:val="0"/>
              </w:rPr>
              <w:t>informerade om beläggningen i häkten och anstalter.</w:t>
            </w: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632E0">
              <w:rPr>
                <w:b/>
                <w:snapToGrid w:val="0"/>
              </w:rPr>
              <w:t>1</w:t>
            </w:r>
            <w:r w:rsidR="0097384B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</w:t>
            </w:r>
            <w:r w:rsidR="00F846E2">
              <w:rPr>
                <w:snapToGrid w:val="0"/>
              </w:rPr>
              <w:t>i</w:t>
            </w:r>
            <w:r>
              <w:rPr>
                <w:snapToGrid w:val="0"/>
              </w:rPr>
              <w:t xml:space="preserve">sdagen den </w:t>
            </w:r>
            <w:r w:rsidR="00F846E2">
              <w:rPr>
                <w:snapToGrid w:val="0"/>
              </w:rPr>
              <w:t>6</w:t>
            </w:r>
            <w:r w:rsidR="00FC4C62">
              <w:rPr>
                <w:snapToGrid w:val="0"/>
              </w:rPr>
              <w:t xml:space="preserve"> oktober</w:t>
            </w:r>
            <w:r>
              <w:rPr>
                <w:snapToGrid w:val="0"/>
              </w:rPr>
              <w:t xml:space="preserve"> 2020 kl. 1</w:t>
            </w:r>
            <w:r w:rsidR="003A6A1E">
              <w:rPr>
                <w:snapToGrid w:val="0"/>
              </w:rPr>
              <w:t>1</w:t>
            </w:r>
            <w:r>
              <w:rPr>
                <w:snapToGrid w:val="0"/>
              </w:rPr>
              <w:t>.00.</w:t>
            </w: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82979" w:rsidRPr="00D504CC" w:rsidRDefault="00282979" w:rsidP="0028297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82979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  <w:r>
              <w:t>Vid protokollet</w:t>
            </w: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  <w:r>
              <w:t>Virpi Torkkola</w:t>
            </w: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  <w:r>
              <w:t xml:space="preserve">Justeras den </w:t>
            </w:r>
            <w:r w:rsidR="00F846E2">
              <w:t>6</w:t>
            </w:r>
            <w:r w:rsidR="00FC4C62">
              <w:t xml:space="preserve"> oktober</w:t>
            </w:r>
            <w:r>
              <w:t xml:space="preserve"> 2020</w:t>
            </w: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Pr="00142088" w:rsidRDefault="00282979" w:rsidP="00282979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50E21" w:rsidRDefault="00C50E21">
      <w:pPr>
        <w:widowControl/>
      </w:pPr>
    </w:p>
    <w:p w:rsidR="00E760A5" w:rsidRDefault="00C50E21" w:rsidP="00E91481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20</w:t>
            </w:r>
            <w:r>
              <w:t>/2</w:t>
            </w:r>
            <w:r w:rsidR="00CD70B9">
              <w:t>1</w:t>
            </w:r>
            <w:r>
              <w:t>:</w:t>
            </w:r>
            <w:r w:rsidR="00F846E2">
              <w:t>5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</w:t>
            </w:r>
            <w:r w:rsidR="00CD70B9">
              <w:rPr>
                <w:sz w:val="22"/>
              </w:rPr>
              <w:t>-</w:t>
            </w:r>
            <w:r w:rsidR="00345941">
              <w:rPr>
                <w:sz w:val="22"/>
              </w:rPr>
              <w:t>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345941">
              <w:rPr>
                <w:sz w:val="22"/>
              </w:rPr>
              <w:t>10</w:t>
            </w:r>
            <w:r w:rsidR="00347DCA">
              <w:rPr>
                <w:sz w:val="22"/>
              </w:rPr>
              <w:t>-1</w:t>
            </w:r>
            <w:r w:rsidR="0097384B">
              <w:rPr>
                <w:sz w:val="22"/>
              </w:rPr>
              <w:t>1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318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379A1" w:rsidRDefault="00E53183" w:rsidP="00E53183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3183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B20174" w:rsidRDefault="00E53183" w:rsidP="00E53183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B20174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B20174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B20174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B20174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B20174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B20174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B20174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B20174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B20174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B20174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B20174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B20174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B20174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B20174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53183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C04C3F" w:rsidRDefault="00E53183" w:rsidP="00E53183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B6545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B6545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B6545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B6545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B6545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B6545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B6545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B6545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B6545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B6545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B6545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B6545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B6545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B6545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318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A74BA5" w:rsidRDefault="00E53183" w:rsidP="00E53183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318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A74BA5" w:rsidRDefault="00E53183" w:rsidP="00E53183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318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A74BA5" w:rsidRDefault="00E53183" w:rsidP="00E53183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318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A74BA5" w:rsidRDefault="00E53183" w:rsidP="00E5318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318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A74BA5" w:rsidRDefault="00E53183" w:rsidP="00E5318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318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A74BA5" w:rsidRDefault="00E53183" w:rsidP="00E5318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318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A74BA5" w:rsidRDefault="00E53183" w:rsidP="00E5318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318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A74BA5" w:rsidRDefault="00E53183" w:rsidP="00E53183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318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A74BA5" w:rsidRDefault="00E53183" w:rsidP="00E53183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318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A74BA5" w:rsidRDefault="00E53183" w:rsidP="00E53183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318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A74BA5" w:rsidRDefault="00E53183" w:rsidP="00E53183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318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A74BA5" w:rsidRDefault="00E53183" w:rsidP="00E53183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318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364572" w:rsidRDefault="00E53183" w:rsidP="00E5318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318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A74BA5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318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A74BA5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5318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A23450" w:rsidRDefault="00E53183" w:rsidP="00E53183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318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A23450" w:rsidRDefault="00E53183" w:rsidP="00E53183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318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A23450" w:rsidRDefault="00E53183" w:rsidP="00E53183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318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A23450" w:rsidRDefault="00E53183" w:rsidP="00E53183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83" w:rsidRPr="0078232D" w:rsidRDefault="00E53183" w:rsidP="00E531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6E8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9F434D" w:rsidRDefault="009F434D" w:rsidP="00720C97">
            <w:pPr>
              <w:rPr>
                <w:szCs w:val="24"/>
              </w:rPr>
            </w:pPr>
            <w:r w:rsidRPr="009F434D">
              <w:rPr>
                <w:color w:val="222222"/>
                <w:szCs w:val="24"/>
                <w:shd w:val="clear" w:color="auto" w:fill="FFFFFF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579C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A23450" w:rsidRDefault="00D5402E" w:rsidP="00D5402E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lastRenderedPageBreak/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rPr>
                <w:color w:val="000000"/>
              </w:rPr>
              <w:t>Johanna Öfverbeck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E579CC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E53183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E579CC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E53183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>. 2020-04-30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2A60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5AB0"/>
    <w:rsid w:val="000B61C5"/>
    <w:rsid w:val="000B63B3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56C"/>
    <w:rsid w:val="001448B4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43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39C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E85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8FE"/>
    <w:rsid w:val="001C5415"/>
    <w:rsid w:val="001C7028"/>
    <w:rsid w:val="001C744C"/>
    <w:rsid w:val="001D12B0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70A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065"/>
    <w:rsid w:val="00231BD6"/>
    <w:rsid w:val="00231C1E"/>
    <w:rsid w:val="002328C2"/>
    <w:rsid w:val="00232DE6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2979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0DA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772"/>
    <w:rsid w:val="003307E7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5941"/>
    <w:rsid w:val="00346382"/>
    <w:rsid w:val="00346E5C"/>
    <w:rsid w:val="00347125"/>
    <w:rsid w:val="00347455"/>
    <w:rsid w:val="00347686"/>
    <w:rsid w:val="00347DCA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7BF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72C"/>
    <w:rsid w:val="003A6A1E"/>
    <w:rsid w:val="003A721B"/>
    <w:rsid w:val="003B041E"/>
    <w:rsid w:val="003B08EB"/>
    <w:rsid w:val="003B0B43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461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297"/>
    <w:rsid w:val="003E771E"/>
    <w:rsid w:val="003E7DB3"/>
    <w:rsid w:val="003E7EED"/>
    <w:rsid w:val="003F1393"/>
    <w:rsid w:val="003F1837"/>
    <w:rsid w:val="003F1B08"/>
    <w:rsid w:val="003F2075"/>
    <w:rsid w:val="003F2B17"/>
    <w:rsid w:val="003F3299"/>
    <w:rsid w:val="003F38D0"/>
    <w:rsid w:val="003F3EC7"/>
    <w:rsid w:val="003F4F10"/>
    <w:rsid w:val="003F518D"/>
    <w:rsid w:val="003F5616"/>
    <w:rsid w:val="003F6E85"/>
    <w:rsid w:val="004004A7"/>
    <w:rsid w:val="00400592"/>
    <w:rsid w:val="00400695"/>
    <w:rsid w:val="00400835"/>
    <w:rsid w:val="00400971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1995"/>
    <w:rsid w:val="00412887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6A79"/>
    <w:rsid w:val="004571E9"/>
    <w:rsid w:val="0045724C"/>
    <w:rsid w:val="004578C7"/>
    <w:rsid w:val="004605FE"/>
    <w:rsid w:val="004606B2"/>
    <w:rsid w:val="00460914"/>
    <w:rsid w:val="00460AC9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BCA"/>
    <w:rsid w:val="004C57FF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9E4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312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059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D0E"/>
    <w:rsid w:val="0057722E"/>
    <w:rsid w:val="005774F7"/>
    <w:rsid w:val="0057753E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41D"/>
    <w:rsid w:val="006056C7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284E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77EB"/>
    <w:rsid w:val="00627966"/>
    <w:rsid w:val="00630513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7AC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781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4D1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38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1FC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0FFA"/>
    <w:rsid w:val="007A186B"/>
    <w:rsid w:val="007A1A36"/>
    <w:rsid w:val="007A1AF9"/>
    <w:rsid w:val="007A219E"/>
    <w:rsid w:val="007A36AC"/>
    <w:rsid w:val="007A3DA7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D7E00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05F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BF7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6C2"/>
    <w:rsid w:val="00893C9A"/>
    <w:rsid w:val="008944B3"/>
    <w:rsid w:val="00894633"/>
    <w:rsid w:val="00895464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B16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00F"/>
    <w:rsid w:val="008F32EA"/>
    <w:rsid w:val="008F3792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0F7E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8BE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4DA7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84B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6EB4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850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1DA8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511B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272A3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E59"/>
    <w:rsid w:val="00A445CD"/>
    <w:rsid w:val="00A446B6"/>
    <w:rsid w:val="00A448AA"/>
    <w:rsid w:val="00A44C1F"/>
    <w:rsid w:val="00A44EAA"/>
    <w:rsid w:val="00A45695"/>
    <w:rsid w:val="00A459CD"/>
    <w:rsid w:val="00A46121"/>
    <w:rsid w:val="00A4638F"/>
    <w:rsid w:val="00A46AFD"/>
    <w:rsid w:val="00A475DB"/>
    <w:rsid w:val="00A47B66"/>
    <w:rsid w:val="00A50454"/>
    <w:rsid w:val="00A512A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6C26"/>
    <w:rsid w:val="00B4702A"/>
    <w:rsid w:val="00B470D3"/>
    <w:rsid w:val="00B47270"/>
    <w:rsid w:val="00B47E5D"/>
    <w:rsid w:val="00B47EDA"/>
    <w:rsid w:val="00B47F9F"/>
    <w:rsid w:val="00B51468"/>
    <w:rsid w:val="00B52356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808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91312"/>
    <w:rsid w:val="00B9135F"/>
    <w:rsid w:val="00B91988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33F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6D78"/>
    <w:rsid w:val="00BF70A9"/>
    <w:rsid w:val="00BF7B19"/>
    <w:rsid w:val="00C002BF"/>
    <w:rsid w:val="00C00689"/>
    <w:rsid w:val="00C0142C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83"/>
    <w:rsid w:val="00C47AE7"/>
    <w:rsid w:val="00C47C2A"/>
    <w:rsid w:val="00C50748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138E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EC4"/>
    <w:rsid w:val="00CD3319"/>
    <w:rsid w:val="00CD6188"/>
    <w:rsid w:val="00CD6443"/>
    <w:rsid w:val="00CD6C1C"/>
    <w:rsid w:val="00CD6EAD"/>
    <w:rsid w:val="00CD6ECF"/>
    <w:rsid w:val="00CD70B9"/>
    <w:rsid w:val="00CD7481"/>
    <w:rsid w:val="00CD76EA"/>
    <w:rsid w:val="00CE0D47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775"/>
    <w:rsid w:val="00D23E0E"/>
    <w:rsid w:val="00D24C68"/>
    <w:rsid w:val="00D25731"/>
    <w:rsid w:val="00D25929"/>
    <w:rsid w:val="00D26450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35F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0B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402E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4BBD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AF3"/>
    <w:rsid w:val="00D95C02"/>
    <w:rsid w:val="00D96122"/>
    <w:rsid w:val="00D96482"/>
    <w:rsid w:val="00D96648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23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4D6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DF7FF4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834"/>
    <w:rsid w:val="00E16C91"/>
    <w:rsid w:val="00E16CC6"/>
    <w:rsid w:val="00E17A76"/>
    <w:rsid w:val="00E20610"/>
    <w:rsid w:val="00E20952"/>
    <w:rsid w:val="00E20D8B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183"/>
    <w:rsid w:val="00E53B7D"/>
    <w:rsid w:val="00E53FAA"/>
    <w:rsid w:val="00E54122"/>
    <w:rsid w:val="00E5512A"/>
    <w:rsid w:val="00E554C2"/>
    <w:rsid w:val="00E579CC"/>
    <w:rsid w:val="00E57D82"/>
    <w:rsid w:val="00E604A2"/>
    <w:rsid w:val="00E60860"/>
    <w:rsid w:val="00E622AD"/>
    <w:rsid w:val="00E63D77"/>
    <w:rsid w:val="00E64570"/>
    <w:rsid w:val="00E6472A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3C66"/>
    <w:rsid w:val="00E851CC"/>
    <w:rsid w:val="00E8526F"/>
    <w:rsid w:val="00E85BF2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38"/>
    <w:rsid w:val="00F14C72"/>
    <w:rsid w:val="00F1516D"/>
    <w:rsid w:val="00F1522E"/>
    <w:rsid w:val="00F155A1"/>
    <w:rsid w:val="00F16623"/>
    <w:rsid w:val="00F16A3F"/>
    <w:rsid w:val="00F171A4"/>
    <w:rsid w:val="00F17B35"/>
    <w:rsid w:val="00F202BE"/>
    <w:rsid w:val="00F2083B"/>
    <w:rsid w:val="00F20BC7"/>
    <w:rsid w:val="00F20F64"/>
    <w:rsid w:val="00F21E4C"/>
    <w:rsid w:val="00F22754"/>
    <w:rsid w:val="00F23077"/>
    <w:rsid w:val="00F23653"/>
    <w:rsid w:val="00F2385B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2B13"/>
    <w:rsid w:val="00F53A56"/>
    <w:rsid w:val="00F53C25"/>
    <w:rsid w:val="00F53FAB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3B03"/>
    <w:rsid w:val="00F83C5C"/>
    <w:rsid w:val="00F846E2"/>
    <w:rsid w:val="00F84A3E"/>
    <w:rsid w:val="00F84EB8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1656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8F98-7251-439D-8B1F-7E7A2E6C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493</Words>
  <Characters>3596</Characters>
  <Application>Microsoft Office Word</Application>
  <DocSecurity>4</DocSecurity>
  <Lines>1198</Lines>
  <Paragraphs>240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2020-10-01T12:19:00Z</cp:lastPrinted>
  <dcterms:created xsi:type="dcterms:W3CDTF">2020-10-06T12:08:00Z</dcterms:created>
  <dcterms:modified xsi:type="dcterms:W3CDTF">2020-10-06T12:08:00Z</dcterms:modified>
</cp:coreProperties>
</file>