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7B2425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B2620">
              <w:rPr>
                <w:b/>
                <w:sz w:val="22"/>
                <w:szCs w:val="22"/>
              </w:rPr>
              <w:t>40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EF33DD3" w:rsidR="0096348C" w:rsidRPr="00477C9F" w:rsidRDefault="009D1BB5" w:rsidP="00FB2620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F02957">
              <w:rPr>
                <w:sz w:val="22"/>
                <w:szCs w:val="22"/>
              </w:rPr>
              <w:t>4-</w:t>
            </w:r>
            <w:r w:rsidR="00FB2620">
              <w:rPr>
                <w:sz w:val="22"/>
                <w:szCs w:val="22"/>
              </w:rPr>
              <w:t>26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3EC92F6" w:rsidR="0096348C" w:rsidRPr="00477C9F" w:rsidRDefault="00E24D36" w:rsidP="00FB2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620">
              <w:rPr>
                <w:sz w:val="22"/>
                <w:szCs w:val="22"/>
              </w:rPr>
              <w:t>4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</w:t>
            </w:r>
            <w:r w:rsidR="00FB262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3C4044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D867C2F" w14:textId="77777777" w:rsidR="00BC0986" w:rsidRPr="00477C9F" w:rsidRDefault="00BC0986" w:rsidP="00BC09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2B5703A6" w14:textId="77777777" w:rsidR="00BC0986" w:rsidRPr="00477C9F" w:rsidRDefault="00BC0986" w:rsidP="00BC09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33B26C" w14:textId="12EE3025" w:rsidR="00BC0986" w:rsidRPr="00477C9F" w:rsidRDefault="00BC0986" w:rsidP="00BC09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FB2620">
              <w:rPr>
                <w:snapToGrid w:val="0"/>
                <w:sz w:val="22"/>
                <w:szCs w:val="22"/>
              </w:rPr>
              <w:t>33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BC098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037E55" w14:paraId="40538057" w14:textId="77777777" w:rsidTr="003C404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4D874F61" w:rsidR="0013426B" w:rsidRDefault="00386507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2019-05-02</w:t>
            </w:r>
            <w:bookmarkStart w:id="0" w:name="_GoBack"/>
            <w:bookmarkEnd w:id="0"/>
          </w:p>
          <w:p w14:paraId="40538056" w14:textId="3B1FFA1E" w:rsidR="00FD13A3" w:rsidRPr="00386507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86507">
              <w:rPr>
                <w:sz w:val="22"/>
                <w:szCs w:val="22"/>
              </w:rPr>
              <w:t>Karin En</w:t>
            </w:r>
            <w:r w:rsidR="0013426B" w:rsidRPr="00386507">
              <w:rPr>
                <w:sz w:val="22"/>
                <w:szCs w:val="22"/>
              </w:rPr>
              <w:t>ström</w:t>
            </w:r>
          </w:p>
        </w:tc>
      </w:tr>
    </w:tbl>
    <w:p w14:paraId="5031E0BB" w14:textId="77777777" w:rsidR="003C4044" w:rsidRPr="00386507" w:rsidRDefault="003C4044">
      <w:r w:rsidRPr="00386507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3C4044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20AAB6C1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6B8C613A" w:rsidR="00BF6D6B" w:rsidRDefault="00BF6D6B" w:rsidP="008634D0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8634D0">
              <w:rPr>
                <w:sz w:val="16"/>
                <w:szCs w:val="16"/>
              </w:rPr>
              <w:t>40</w:t>
            </w:r>
          </w:p>
        </w:tc>
      </w:tr>
      <w:tr w:rsidR="00BF6D6B" w:rsidRPr="00E931D7" w14:paraId="6D495085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2EF21E3" w:rsidR="00BF6D6B" w:rsidRPr="00E931D7" w:rsidRDefault="00BF6D6B" w:rsidP="00E24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657B2D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9AE63FB" w:rsidR="00BF6D6B" w:rsidRPr="00E931D7" w:rsidRDefault="00BF6D6B" w:rsidP="00E24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A4C9A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223E5BF8" w:rsidR="00BF6D6B" w:rsidRPr="00E931D7" w:rsidRDefault="00BF6D6B" w:rsidP="00E24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4D5AED05" w:rsidR="00BF6D6B" w:rsidRPr="00E931D7" w:rsidRDefault="00BF6D6B" w:rsidP="00E24D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80E4C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7A4C9A" w:rsidRPr="008E2326" w14:paraId="429C2BE4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7A4C9A" w:rsidRPr="00F24B88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50B67A30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49E5CBA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37490D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443ADF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6528716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5329BCCA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EC4B0E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3C41436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FE5C19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146488FA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2402571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51A225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560FEC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0E752D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470692C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7A4C9A" w:rsidRPr="00FE2AC1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D4A2D63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BC2C83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D43C3F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1D64C0C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241C82D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813D750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41CF85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8154C4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C14E15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2290C8A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7A4C9A" w:rsidRPr="000700C4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9E3957E" w:rsidR="007A4C9A" w:rsidRPr="008E2326" w:rsidRDefault="008634D0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219B69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139666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12249A2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1ED6E609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7A4C9A" w:rsidRPr="000700C4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2BC88B1E" w:rsidR="007A4C9A" w:rsidRPr="008E2326" w:rsidRDefault="008634D0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7256274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922CD2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575F41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5A6000D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A09109F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428C66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26BE78B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6CBE28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5D2582B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55A676C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37B96D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497ED6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96B4DE4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2CEBCD7E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A75CA37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2E6A99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3C03A53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793CBF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01A223D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83E74C0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F3B662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E5DCAD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9E62D1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37B2A40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60111AE9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F29896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E87EA0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590E240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7E6EA57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7A4C9A" w:rsidRPr="004B210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63ECC1E6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69FB4D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A54146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44A5DE7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583E542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3B61866D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BF5363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077B8B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63DC961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40199B09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37B584ED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4AA05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5BF4F1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478573F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449C28E6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18AC64E6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862C91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E6D0B9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247900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207166C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78BEA00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8EC0A2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CDEC30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05AF7B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E931D7" w14:paraId="347CAE6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4366FCE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A4C9A" w:rsidRPr="008E2326" w14:paraId="721B3295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78DD39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1833DEF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657A199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43B72E5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6F25EA9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22284C7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42DA58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42F60BC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2A24058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435AD32F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3DFDF25" w:rsidR="007A4C9A" w:rsidRPr="008E2326" w:rsidRDefault="008634D0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2DC96C8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7A4C9A" w:rsidRPr="00B91BEE" w:rsidRDefault="007A4C9A" w:rsidP="007A4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01872C8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E23494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176302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C284F4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0F9045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6ED13B79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1F430DD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7A4C9A" w:rsidRPr="008E2326" w:rsidRDefault="007A4C9A" w:rsidP="007A4C9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0ED8AF5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7A4C9A" w:rsidRPr="008E2326" w:rsidRDefault="007A4C9A" w:rsidP="007A4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14C75A6" w:rsidR="007A4C9A" w:rsidRPr="008E2326" w:rsidRDefault="00313B45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CDE24B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D36DD8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ABFDAB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7B26136" w:rsidR="00BF6D6B" w:rsidRPr="008E2326" w:rsidRDefault="008634D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0FC74973" w:rsidR="00BD41E4" w:rsidRPr="008E2326" w:rsidRDefault="00313B4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79D8F7B8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108C850D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4191C703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01480C25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7A36A44E" w:rsidR="00FE2AC1" w:rsidRPr="008E2326" w:rsidRDefault="00313B4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4A77F1CF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2ABF8E2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21A9303B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55"/>
    <w:rsid w:val="00037EDF"/>
    <w:rsid w:val="000700C4"/>
    <w:rsid w:val="000A10F5"/>
    <w:rsid w:val="000A4BCF"/>
    <w:rsid w:val="000B4B17"/>
    <w:rsid w:val="000B7C05"/>
    <w:rsid w:val="000C2F36"/>
    <w:rsid w:val="000D4D83"/>
    <w:rsid w:val="000F448B"/>
    <w:rsid w:val="00120821"/>
    <w:rsid w:val="00133B7E"/>
    <w:rsid w:val="0013426B"/>
    <w:rsid w:val="00161AA6"/>
    <w:rsid w:val="001A1578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13B45"/>
    <w:rsid w:val="00360479"/>
    <w:rsid w:val="00386507"/>
    <w:rsid w:val="00394192"/>
    <w:rsid w:val="003952A4"/>
    <w:rsid w:val="0039591D"/>
    <w:rsid w:val="003A48EB"/>
    <w:rsid w:val="003A729A"/>
    <w:rsid w:val="003C4044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30EB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52DA"/>
    <w:rsid w:val="005108E6"/>
    <w:rsid w:val="00577B92"/>
    <w:rsid w:val="00581568"/>
    <w:rsid w:val="005C1541"/>
    <w:rsid w:val="005C2F5F"/>
    <w:rsid w:val="005E28B9"/>
    <w:rsid w:val="005E439C"/>
    <w:rsid w:val="00657B2D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A4C9A"/>
    <w:rsid w:val="007B0C0A"/>
    <w:rsid w:val="007F6B0D"/>
    <w:rsid w:val="00834B38"/>
    <w:rsid w:val="00844F35"/>
    <w:rsid w:val="008557FA"/>
    <w:rsid w:val="008634D0"/>
    <w:rsid w:val="008808A5"/>
    <w:rsid w:val="008F4D68"/>
    <w:rsid w:val="00906C2D"/>
    <w:rsid w:val="00937BF3"/>
    <w:rsid w:val="00940FE2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8695B"/>
    <w:rsid w:val="00A9262A"/>
    <w:rsid w:val="00A9464E"/>
    <w:rsid w:val="00AA5BE7"/>
    <w:rsid w:val="00AB5E08"/>
    <w:rsid w:val="00AC0434"/>
    <w:rsid w:val="00AC2BE8"/>
    <w:rsid w:val="00AF7C8D"/>
    <w:rsid w:val="00B15788"/>
    <w:rsid w:val="00B54D41"/>
    <w:rsid w:val="00B64A91"/>
    <w:rsid w:val="00B74AFA"/>
    <w:rsid w:val="00B9203B"/>
    <w:rsid w:val="00BA5688"/>
    <w:rsid w:val="00BC0986"/>
    <w:rsid w:val="00BC40BA"/>
    <w:rsid w:val="00BD41E4"/>
    <w:rsid w:val="00BF6D6B"/>
    <w:rsid w:val="00C30867"/>
    <w:rsid w:val="00C35889"/>
    <w:rsid w:val="00C80E4C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24D36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2957"/>
    <w:rsid w:val="00F064EF"/>
    <w:rsid w:val="00F70370"/>
    <w:rsid w:val="00F97E87"/>
    <w:rsid w:val="00FA384F"/>
    <w:rsid w:val="00FB2620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60e4b847-d454-401e-b238-4117b4f1204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255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2019-01-21T12:47:00Z</cp:lastPrinted>
  <dcterms:created xsi:type="dcterms:W3CDTF">2019-05-02T14:37:00Z</dcterms:created>
  <dcterms:modified xsi:type="dcterms:W3CDTF">2019-05-02T14:39:00Z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