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6724465E01B4543AB6D55D17848CBAD"/>
        </w:placeholder>
        <w15:appearance w15:val="hidden"/>
        <w:text/>
      </w:sdtPr>
      <w:sdtEndPr/>
      <w:sdtContent>
        <w:p w:rsidRPr="009B062B" w:rsidR="00AF30DD" w:rsidP="009B062B" w:rsidRDefault="00AF30DD" w14:paraId="3BDAD43D" w14:textId="77777777">
          <w:pPr>
            <w:pStyle w:val="RubrikFrslagTIllRiksdagsbeslut"/>
          </w:pPr>
          <w:r w:rsidRPr="009B062B">
            <w:t>Förslag till riksdagsbeslut</w:t>
          </w:r>
        </w:p>
      </w:sdtContent>
    </w:sdt>
    <w:sdt>
      <w:sdtPr>
        <w:alias w:val="Yrkande 1"/>
        <w:tag w:val="b4a87c4d-2e18-4f21-8938-9cf095c91b2d"/>
        <w:id w:val="851771452"/>
        <w:lock w:val="sdtLocked"/>
      </w:sdtPr>
      <w:sdtEndPr/>
      <w:sdtContent>
        <w:p w:rsidR="00265845" w:rsidRDefault="00D70D89" w14:paraId="3BDAD43E" w14:textId="77777777">
          <w:pPr>
            <w:pStyle w:val="Frslagstext"/>
          </w:pPr>
          <w:r>
            <w:t>Riksdagen ställer sig bakom det som anförs i motionen om att stärka och återta det svenska språkets ställning i statliga medier och tillkännager detta för regeringen.</w:t>
          </w:r>
        </w:p>
      </w:sdtContent>
    </w:sdt>
    <w:sdt>
      <w:sdtPr>
        <w:alias w:val="Yrkande 2"/>
        <w:tag w:val="368d44fc-c322-4abb-8f1e-a672fbb1bded"/>
        <w:id w:val="1493529506"/>
        <w:lock w:val="sdtLocked"/>
      </w:sdtPr>
      <w:sdtEndPr/>
      <w:sdtContent>
        <w:p w:rsidR="00265845" w:rsidRDefault="00D70D89" w14:paraId="3BDAD43F" w14:textId="77777777">
          <w:pPr>
            <w:pStyle w:val="Frslagstext"/>
          </w:pPr>
          <w:r>
            <w:t>Riksdagen ställer sig bakom det som anförs i motionen om att stärka det svenska språkets ställning på universitet och högskolor och tillkännager detta för regeringen.</w:t>
          </w:r>
        </w:p>
      </w:sdtContent>
    </w:sdt>
    <w:sdt>
      <w:sdtPr>
        <w:alias w:val="Yrkande 3"/>
        <w:tag w:val="db419abd-1db2-4f07-bb0b-69a946cd5e00"/>
        <w:id w:val="1468552535"/>
        <w:lock w:val="sdtLocked"/>
      </w:sdtPr>
      <w:sdtEndPr/>
      <w:sdtContent>
        <w:p w:rsidR="00265845" w:rsidRDefault="00D70D89" w14:paraId="3BDAD440" w14:textId="77777777">
          <w:pPr>
            <w:pStyle w:val="Frslagstext"/>
          </w:pPr>
          <w:r>
            <w:t>Riksdagen ställer sig bakom det som anförs i motionen om att skydda det svenska språket i lag, klassificerat som nationalspråk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135E28262740AD9EBF12088ACE2ED9"/>
        </w:placeholder>
        <w15:appearance w15:val="hidden"/>
        <w:text/>
      </w:sdtPr>
      <w:sdtEndPr/>
      <w:sdtContent>
        <w:p w:rsidRPr="009B062B" w:rsidR="006D79C9" w:rsidP="00333E95" w:rsidRDefault="006D79C9" w14:paraId="3BDAD441" w14:textId="77777777">
          <w:pPr>
            <w:pStyle w:val="Rubrik1"/>
          </w:pPr>
          <w:r>
            <w:t>Motivering</w:t>
          </w:r>
        </w:p>
      </w:sdtContent>
    </w:sdt>
    <w:p w:rsidR="00652B73" w:rsidP="00B53D64" w:rsidRDefault="00A4116F" w14:paraId="3BDAD443" w14:textId="77777777">
      <w:pPr>
        <w:pStyle w:val="Normalutanindragellerluft"/>
      </w:pPr>
      <w:r w:rsidRPr="00A4116F">
        <w:t>Att vårda sitt språk är att uppskatta fädernas tungomål eller</w:t>
      </w:r>
      <w:r>
        <w:t>,</w:t>
      </w:r>
      <w:r w:rsidRPr="00A4116F">
        <w:t xml:space="preserve"> om ma</w:t>
      </w:r>
      <w:r w:rsidR="00581EB0">
        <w:t>n så vill, sitt modersmål. D</w:t>
      </w:r>
      <w:r w:rsidRPr="00A4116F">
        <w:t>et svenska språkets statu</w:t>
      </w:r>
      <w:r>
        <w:t>s har</w:t>
      </w:r>
      <w:r w:rsidR="00581EB0">
        <w:t>, emellertid,</w:t>
      </w:r>
      <w:r>
        <w:t xml:space="preserve"> blivit allt mer eftersatt</w:t>
      </w:r>
      <w:r w:rsidR="00843CEF">
        <w:t>.</w:t>
      </w:r>
    </w:p>
    <w:p w:rsidRPr="00232E95" w:rsidR="00A4116F" w:rsidP="00232E95" w:rsidRDefault="00A4116F" w14:paraId="3BDAD445" w14:textId="77777777">
      <w:r w:rsidRPr="00232E95">
        <w:lastRenderedPageBreak/>
        <w:t>Genom århundradena har vårt språk formats och utvecklats genom impulser och lån från andra språk, men behållit en helt egen karaktär</w:t>
      </w:r>
      <w:r w:rsidRPr="00232E95" w:rsidR="00581EB0">
        <w:t>. Svenska</w:t>
      </w:r>
      <w:r w:rsidRPr="00232E95">
        <w:t xml:space="preserve"> </w:t>
      </w:r>
      <w:r w:rsidRPr="00232E95" w:rsidR="00581EB0">
        <w:t>talas i offentliga sammanhang framför allt i Sverige, men även i</w:t>
      </w:r>
      <w:r w:rsidRPr="00232E95">
        <w:t xml:space="preserve"> Finland, där 6 procent är svensktalande</w:t>
      </w:r>
      <w:r w:rsidRPr="00232E95" w:rsidR="00581EB0">
        <w:t>,</w:t>
      </w:r>
      <w:r w:rsidRPr="00232E95">
        <w:t xml:space="preserve"> framför allt på den finska väs</w:t>
      </w:r>
      <w:r w:rsidRPr="00232E95" w:rsidR="00581EB0">
        <w:t>tkusten. Norskan och danskan har mycket gemensamt med</w:t>
      </w:r>
      <w:r w:rsidRPr="00232E95">
        <w:t xml:space="preserve"> svenskan och kan förstås i mycket hög grad av svenskar</w:t>
      </w:r>
      <w:r w:rsidRPr="00232E95" w:rsidR="00581EB0">
        <w:t>,</w:t>
      </w:r>
      <w:r w:rsidRPr="00232E95">
        <w:t xml:space="preserve"> eftersom de skandinaviska språken tillhör den nordgermanska (nordiska) språkgruppen, dit också isländska och färöiska hör.</w:t>
      </w:r>
    </w:p>
    <w:p w:rsidRPr="00232E95" w:rsidR="00A4116F" w:rsidP="00232E95" w:rsidRDefault="00A4116F" w14:paraId="3BDAD447" w14:textId="77777777">
      <w:r w:rsidRPr="00232E95">
        <w:t>Går vi bakåt till den svenska utvandringens tid så talades svenska även i olika ”svenskkolonier” i framför allt Nordamerika</w:t>
      </w:r>
      <w:r w:rsidRPr="00232E95" w:rsidR="00581EB0">
        <w:t>,</w:t>
      </w:r>
      <w:r w:rsidRPr="00232E95">
        <w:t xml:space="preserve"> men också i för de flesta svenskar okända provinser som Misiones i Argentina, där många svenskar slog sig ned. Även i Estland fanns svensktalande befolkning och därifrån deporterade estlandssvenskar utgjorde en liten svensktalande del i Ukraina. Men det svenska språket lever inte kvar i något av dessa områden, utan praktiseras officiellt enbart i Sverige och Finland.</w:t>
      </w:r>
    </w:p>
    <w:p w:rsidRPr="00232E95" w:rsidR="00A4116F" w:rsidP="00232E95" w:rsidRDefault="00232E95" w14:paraId="3BDAD449" w14:textId="046D475F">
      <w:r>
        <w:t>I enlighet med Europarådets m</w:t>
      </w:r>
      <w:r w:rsidRPr="00232E95" w:rsidR="00A4116F">
        <w:t>inoritetsspråkskonvention, valdes minoritetsspråken finska, meänkieli, samiska, romani och jiddisch till att bli officiellt erkända i Sveri</w:t>
      </w:r>
      <w:r>
        <w:t>ge på grund av att dessa språk ”av hävd”</w:t>
      </w:r>
      <w:r w:rsidRPr="00232E95" w:rsidR="00A4116F">
        <w:t xml:space="preserve"> har talats i landet. Sedan språklagen </w:t>
      </w:r>
      <w:r>
        <w:t>trädde i kraft 1 </w:t>
      </w:r>
      <w:r w:rsidRPr="00232E95" w:rsidR="00A4116F">
        <w:t>juli 2009 är svenskan i lag definierad som huvudspråk i Sverige. I Finland, däremot, är det inskrivet i grundlagen att nationalspråken är finska och svenska.</w:t>
      </w:r>
    </w:p>
    <w:p w:rsidRPr="00232E95" w:rsidR="00A4116F" w:rsidP="00232E95" w:rsidRDefault="00A4116F" w14:paraId="3BDAD44B" w14:textId="77777777">
      <w:r w:rsidRPr="00232E95">
        <w:t>Kraven på att bidragen skulle framföras på svenska i SVT:s ”Melodifestivalen” avskaffades 2002 och ersattes av sång på valfritt språk. Likaså hade SR:s ”Svensktoppen” en regel om att alla bidrag skulle framföras på det svenska språket, men får sedan 2003 framföras på valfritt språk, förutsatt att texten var författad av en svensk medborgare. Här bör television och radio vidta åtgärder för att stärka och återta det svenska språkets ställning i statliga medier.</w:t>
      </w:r>
    </w:p>
    <w:p w:rsidRPr="00232E95" w:rsidR="00A4116F" w:rsidP="00232E95" w:rsidRDefault="00A4116F" w14:paraId="3BDAD44D" w14:textId="6F57C9F8">
      <w:r w:rsidRPr="00232E95">
        <w:t>Universitetslitteratur blir i allt högre utsträckning engelskspråkig och vissa kurser saknar svensk litteratur. Här måste åtgärder vidtagas för att stärka det svenska språkets ställning på universitet och högskolor</w:t>
      </w:r>
      <w:r w:rsidRPr="00232E95" w:rsidR="00232E95">
        <w:t>.</w:t>
      </w:r>
    </w:p>
    <w:p w:rsidRPr="00232E95" w:rsidR="00A4116F" w:rsidP="00232E95" w:rsidRDefault="00A4116F" w14:paraId="3BDAD44F" w14:textId="77777777">
      <w:r w:rsidRPr="00232E95">
        <w:t>Ett officiellt språk är ett språk som specifikt anges vara ett sådant i länders konstitutioner eller lagar. De officiella språken används i landets offentliga administration och är de språk som lagar, domar och myndighetsbeslut avfattas på. I Sverige används begreppet ”officiellt språk” eller ”huvudspråk”, om svenska språket. I Finlands grundlag och språklag används begreppet ”nationalspråk” av samma betydelse.</w:t>
      </w:r>
    </w:p>
    <w:p w:rsidR="00A4116F" w:rsidP="00232E95" w:rsidRDefault="00A4116F" w14:paraId="3BDAD451" w14:textId="1D63965D">
      <w:r w:rsidRPr="00232E95">
        <w:t>Det är min uppfattning att riksdagen, likt vårt grannland Finland, (som har 6 procents svensktalande befolkning) skall skriva in i grundlagen att svenska är Sveriges nationalspråk.</w:t>
      </w:r>
    </w:p>
    <w:bookmarkStart w:name="_GoBack" w:id="1"/>
    <w:bookmarkEnd w:id="1"/>
    <w:p w:rsidRPr="00232E95" w:rsidR="00232E95" w:rsidP="00232E95" w:rsidRDefault="00232E95" w14:paraId="108C3558" w14:textId="77777777"/>
    <w:sdt>
      <w:sdtPr>
        <w:rPr>
          <w:i/>
          <w:noProof/>
        </w:rPr>
        <w:alias w:val="CC_Underskrifter"/>
        <w:tag w:val="CC_Underskrifter"/>
        <w:id w:val="583496634"/>
        <w:lock w:val="sdtContentLocked"/>
        <w:placeholder>
          <w:docPart w:val="749463FC715E4E5AB2E3DAE8AD2C8871"/>
        </w:placeholder>
        <w15:appearance w15:val="hidden"/>
      </w:sdtPr>
      <w:sdtEndPr>
        <w:rPr>
          <w:i w:val="0"/>
          <w:noProof w:val="0"/>
        </w:rPr>
      </w:sdtEndPr>
      <w:sdtContent>
        <w:p w:rsidR="004801AC" w:rsidP="007B7716" w:rsidRDefault="00232E95" w14:paraId="3BDAD4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76665A" w:rsidRDefault="0076665A" w14:paraId="3BDAD456" w14:textId="77777777"/>
    <w:sectPr w:rsidR="0076665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AD458" w14:textId="77777777" w:rsidR="009D201B" w:rsidRDefault="009D201B" w:rsidP="000C1CAD">
      <w:pPr>
        <w:spacing w:line="240" w:lineRule="auto"/>
      </w:pPr>
      <w:r>
        <w:separator/>
      </w:r>
    </w:p>
  </w:endnote>
  <w:endnote w:type="continuationSeparator" w:id="0">
    <w:p w14:paraId="3BDAD459" w14:textId="77777777" w:rsidR="009D201B" w:rsidRDefault="009D20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AD45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AD45F" w14:textId="4FC6C20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2E9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AD456" w14:textId="77777777" w:rsidR="009D201B" w:rsidRDefault="009D201B" w:rsidP="000C1CAD">
      <w:pPr>
        <w:spacing w:line="240" w:lineRule="auto"/>
      </w:pPr>
      <w:r>
        <w:separator/>
      </w:r>
    </w:p>
  </w:footnote>
  <w:footnote w:type="continuationSeparator" w:id="0">
    <w:p w14:paraId="3BDAD457" w14:textId="77777777" w:rsidR="009D201B" w:rsidRDefault="009D20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BDAD4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DAD469" wp14:anchorId="3BDAD4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32E95" w14:paraId="3BDAD46A" w14:textId="77777777">
                          <w:pPr>
                            <w:jc w:val="right"/>
                          </w:pPr>
                          <w:sdt>
                            <w:sdtPr>
                              <w:alias w:val="CC_Noformat_Partikod"/>
                              <w:tag w:val="CC_Noformat_Partikod"/>
                              <w:id w:val="-53464382"/>
                              <w:placeholder>
                                <w:docPart w:val="A0567B18A9DD4371BB569A423DA5D4CF"/>
                              </w:placeholder>
                              <w:text/>
                            </w:sdtPr>
                            <w:sdtEndPr/>
                            <w:sdtContent>
                              <w:r w:rsidR="00A4116F">
                                <w:t>SD</w:t>
                              </w:r>
                            </w:sdtContent>
                          </w:sdt>
                          <w:sdt>
                            <w:sdtPr>
                              <w:alias w:val="CC_Noformat_Partinummer"/>
                              <w:tag w:val="CC_Noformat_Partinummer"/>
                              <w:id w:val="-1709555926"/>
                              <w:placeholder>
                                <w:docPart w:val="CA78F5D778AB442B99A974285A094D97"/>
                              </w:placeholder>
                              <w:text/>
                            </w:sdtPr>
                            <w:sdtEndPr/>
                            <w:sdtContent>
                              <w:r w:rsidR="007B7716">
                                <w:t>370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DAD4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32E95" w14:paraId="3BDAD46A" w14:textId="77777777">
                    <w:pPr>
                      <w:jc w:val="right"/>
                    </w:pPr>
                    <w:sdt>
                      <w:sdtPr>
                        <w:alias w:val="CC_Noformat_Partikod"/>
                        <w:tag w:val="CC_Noformat_Partikod"/>
                        <w:id w:val="-53464382"/>
                        <w:placeholder>
                          <w:docPart w:val="A0567B18A9DD4371BB569A423DA5D4CF"/>
                        </w:placeholder>
                        <w:text/>
                      </w:sdtPr>
                      <w:sdtEndPr/>
                      <w:sdtContent>
                        <w:r w:rsidR="00A4116F">
                          <w:t>SD</w:t>
                        </w:r>
                      </w:sdtContent>
                    </w:sdt>
                    <w:sdt>
                      <w:sdtPr>
                        <w:alias w:val="CC_Noformat_Partinummer"/>
                        <w:tag w:val="CC_Noformat_Partinummer"/>
                        <w:id w:val="-1709555926"/>
                        <w:placeholder>
                          <w:docPart w:val="CA78F5D778AB442B99A974285A094D97"/>
                        </w:placeholder>
                        <w:text/>
                      </w:sdtPr>
                      <w:sdtEndPr/>
                      <w:sdtContent>
                        <w:r w:rsidR="007B7716">
                          <w:t>370</w:t>
                        </w:r>
                      </w:sdtContent>
                    </w:sdt>
                  </w:p>
                </w:txbxContent>
              </v:textbox>
              <w10:wrap anchorx="page"/>
            </v:shape>
          </w:pict>
        </mc:Fallback>
      </mc:AlternateContent>
    </w:r>
  </w:p>
  <w:p w:rsidRPr="00293C4F" w:rsidR="004F35FE" w:rsidP="00776B74" w:rsidRDefault="004F35FE" w14:paraId="3BDAD4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32E95" w14:paraId="3BDAD45C" w14:textId="77777777">
    <w:pPr>
      <w:jc w:val="right"/>
    </w:pPr>
    <w:sdt>
      <w:sdtPr>
        <w:alias w:val="CC_Noformat_Partikod"/>
        <w:tag w:val="CC_Noformat_Partikod"/>
        <w:id w:val="559911109"/>
        <w:placeholder>
          <w:docPart w:val="CA78F5D778AB442B99A974285A094D97"/>
        </w:placeholder>
        <w:text/>
      </w:sdtPr>
      <w:sdtEndPr/>
      <w:sdtContent>
        <w:r w:rsidR="00A4116F">
          <w:t>SD</w:t>
        </w:r>
      </w:sdtContent>
    </w:sdt>
    <w:sdt>
      <w:sdtPr>
        <w:alias w:val="CC_Noformat_Partinummer"/>
        <w:tag w:val="CC_Noformat_Partinummer"/>
        <w:id w:val="1197820850"/>
        <w:placeholder>
          <w:docPart w:val="DefaultPlaceholder_-1854013440"/>
        </w:placeholder>
        <w:text/>
      </w:sdtPr>
      <w:sdtEndPr/>
      <w:sdtContent>
        <w:r w:rsidR="007B7716">
          <w:t>370</w:t>
        </w:r>
      </w:sdtContent>
    </w:sdt>
  </w:p>
  <w:p w:rsidR="004F35FE" w:rsidP="00776B74" w:rsidRDefault="004F35FE" w14:paraId="3BDAD45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32E95" w14:paraId="3BDAD460" w14:textId="77777777">
    <w:pPr>
      <w:jc w:val="right"/>
    </w:pPr>
    <w:sdt>
      <w:sdtPr>
        <w:alias w:val="CC_Noformat_Partikod"/>
        <w:tag w:val="CC_Noformat_Partikod"/>
        <w:id w:val="1471015553"/>
        <w:text/>
      </w:sdtPr>
      <w:sdtEndPr/>
      <w:sdtContent>
        <w:r w:rsidR="00A4116F">
          <w:t>SD</w:t>
        </w:r>
      </w:sdtContent>
    </w:sdt>
    <w:sdt>
      <w:sdtPr>
        <w:alias w:val="CC_Noformat_Partinummer"/>
        <w:tag w:val="CC_Noformat_Partinummer"/>
        <w:id w:val="-2014525982"/>
        <w:text/>
      </w:sdtPr>
      <w:sdtEndPr/>
      <w:sdtContent>
        <w:r w:rsidR="007B7716">
          <w:t>370</w:t>
        </w:r>
      </w:sdtContent>
    </w:sdt>
  </w:p>
  <w:p w:rsidR="004F35FE" w:rsidP="00A314CF" w:rsidRDefault="00232E95" w14:paraId="3BDAD4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32E95" w14:paraId="3BDAD46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32E95" w14:paraId="3BDAD4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:3388</w:t>
        </w:r>
      </w:sdtContent>
    </w:sdt>
  </w:p>
  <w:p w:rsidR="004F35FE" w:rsidP="00E03A3D" w:rsidRDefault="00232E95" w14:paraId="3BDAD464"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A4116F" w14:paraId="3BDAD465" w14:textId="77777777">
        <w:pPr>
          <w:pStyle w:val="FSHRub2"/>
        </w:pPr>
        <w:r>
          <w:t>Svenska som nationalspråk</w:t>
        </w:r>
      </w:p>
    </w:sdtContent>
  </w:sdt>
  <w:sdt>
    <w:sdtPr>
      <w:alias w:val="CC_Boilerplate_3"/>
      <w:tag w:val="CC_Boilerplate_3"/>
      <w:id w:val="1606463544"/>
      <w:lock w:val="sdtContentLocked"/>
      <w15:appearance w15:val="hidden"/>
      <w:text w:multiLine="1"/>
    </w:sdtPr>
    <w:sdtEndPr/>
    <w:sdtContent>
      <w:p w:rsidR="004F35FE" w:rsidP="00283E0F" w:rsidRDefault="004F35FE" w14:paraId="3BDAD4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6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2E95"/>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5845"/>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0F1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3B26"/>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1EB0"/>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2C5A"/>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665A"/>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716"/>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2FF2"/>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1B"/>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16F"/>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4C63"/>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6F51"/>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147"/>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4516"/>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0D8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203"/>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DAD43C"/>
  <w15:chartTrackingRefBased/>
  <w15:docId w15:val="{C71F4D1F-CCDE-4B71-9E33-22FA00BF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76901">
      <w:bodyDiv w:val="1"/>
      <w:marLeft w:val="0"/>
      <w:marRight w:val="0"/>
      <w:marTop w:val="0"/>
      <w:marBottom w:val="0"/>
      <w:divBdr>
        <w:top w:val="none" w:sz="0" w:space="0" w:color="auto"/>
        <w:left w:val="none" w:sz="0" w:space="0" w:color="auto"/>
        <w:bottom w:val="none" w:sz="0" w:space="0" w:color="auto"/>
        <w:right w:val="none" w:sz="0" w:space="0" w:color="auto"/>
      </w:divBdr>
    </w:div>
    <w:div w:id="517158258">
      <w:bodyDiv w:val="1"/>
      <w:marLeft w:val="0"/>
      <w:marRight w:val="0"/>
      <w:marTop w:val="0"/>
      <w:marBottom w:val="0"/>
      <w:divBdr>
        <w:top w:val="none" w:sz="0" w:space="0" w:color="auto"/>
        <w:left w:val="none" w:sz="0" w:space="0" w:color="auto"/>
        <w:bottom w:val="none" w:sz="0" w:space="0" w:color="auto"/>
        <w:right w:val="none" w:sz="0" w:space="0" w:color="auto"/>
      </w:divBdr>
    </w:div>
    <w:div w:id="91786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724465E01B4543AB6D55D17848CBAD"/>
        <w:category>
          <w:name w:val="Allmänt"/>
          <w:gallery w:val="placeholder"/>
        </w:category>
        <w:types>
          <w:type w:val="bbPlcHdr"/>
        </w:types>
        <w:behaviors>
          <w:behavior w:val="content"/>
        </w:behaviors>
        <w:guid w:val="{4617BB4C-D0F6-49CE-A6FC-B7CD38642B3E}"/>
      </w:docPartPr>
      <w:docPartBody>
        <w:p w:rsidR="002B4011" w:rsidRDefault="00D0091A">
          <w:pPr>
            <w:pStyle w:val="36724465E01B4543AB6D55D17848CBAD"/>
          </w:pPr>
          <w:r w:rsidRPr="005A0A93">
            <w:rPr>
              <w:rStyle w:val="Platshllartext"/>
            </w:rPr>
            <w:t>Förslag till riksdagsbeslut</w:t>
          </w:r>
        </w:p>
      </w:docPartBody>
    </w:docPart>
    <w:docPart>
      <w:docPartPr>
        <w:name w:val="5F135E28262740AD9EBF12088ACE2ED9"/>
        <w:category>
          <w:name w:val="Allmänt"/>
          <w:gallery w:val="placeholder"/>
        </w:category>
        <w:types>
          <w:type w:val="bbPlcHdr"/>
        </w:types>
        <w:behaviors>
          <w:behavior w:val="content"/>
        </w:behaviors>
        <w:guid w:val="{88ED3902-BFE7-441E-BFE2-839C86D37BD6}"/>
      </w:docPartPr>
      <w:docPartBody>
        <w:p w:rsidR="002B4011" w:rsidRDefault="00D0091A">
          <w:pPr>
            <w:pStyle w:val="5F135E28262740AD9EBF12088ACE2ED9"/>
          </w:pPr>
          <w:r w:rsidRPr="005A0A93">
            <w:rPr>
              <w:rStyle w:val="Platshllartext"/>
            </w:rPr>
            <w:t>Motivering</w:t>
          </w:r>
        </w:p>
      </w:docPartBody>
    </w:docPart>
    <w:docPart>
      <w:docPartPr>
        <w:name w:val="A0567B18A9DD4371BB569A423DA5D4CF"/>
        <w:category>
          <w:name w:val="Allmänt"/>
          <w:gallery w:val="placeholder"/>
        </w:category>
        <w:types>
          <w:type w:val="bbPlcHdr"/>
        </w:types>
        <w:behaviors>
          <w:behavior w:val="content"/>
        </w:behaviors>
        <w:guid w:val="{02C45711-0487-428F-933A-5792F3D266CE}"/>
      </w:docPartPr>
      <w:docPartBody>
        <w:p w:rsidR="002B4011" w:rsidRDefault="00D0091A">
          <w:pPr>
            <w:pStyle w:val="A0567B18A9DD4371BB569A423DA5D4CF"/>
          </w:pPr>
          <w:r>
            <w:rPr>
              <w:rStyle w:val="Platshllartext"/>
            </w:rPr>
            <w:t xml:space="preserve"> </w:t>
          </w:r>
        </w:p>
      </w:docPartBody>
    </w:docPart>
    <w:docPart>
      <w:docPartPr>
        <w:name w:val="CA78F5D778AB442B99A974285A094D97"/>
        <w:category>
          <w:name w:val="Allmänt"/>
          <w:gallery w:val="placeholder"/>
        </w:category>
        <w:types>
          <w:type w:val="bbPlcHdr"/>
        </w:types>
        <w:behaviors>
          <w:behavior w:val="content"/>
        </w:behaviors>
        <w:guid w:val="{CFFD885D-A90B-4453-AF6B-0E50FB6ED80A}"/>
      </w:docPartPr>
      <w:docPartBody>
        <w:p w:rsidR="002B4011" w:rsidRDefault="00D0091A">
          <w:pPr>
            <w:pStyle w:val="CA78F5D778AB442B99A974285A094D97"/>
          </w:pPr>
          <w:r>
            <w:t xml:space="preserve"> </w:t>
          </w:r>
        </w:p>
      </w:docPartBody>
    </w:docPart>
    <w:docPart>
      <w:docPartPr>
        <w:name w:val="DefaultPlaceholder_-1854013440"/>
        <w:category>
          <w:name w:val="Allmänt"/>
          <w:gallery w:val="placeholder"/>
        </w:category>
        <w:types>
          <w:type w:val="bbPlcHdr"/>
        </w:types>
        <w:behaviors>
          <w:behavior w:val="content"/>
        </w:behaviors>
        <w:guid w:val="{C3AFCFA5-435E-4FEF-9946-47FFCD0CA6C9}"/>
      </w:docPartPr>
      <w:docPartBody>
        <w:p w:rsidR="002B4011" w:rsidRDefault="00F97D34">
          <w:r w:rsidRPr="00903C99">
            <w:rPr>
              <w:rStyle w:val="Platshllartext"/>
            </w:rPr>
            <w:t>Klicka eller tryck här för att ange text.</w:t>
          </w:r>
        </w:p>
      </w:docPartBody>
    </w:docPart>
    <w:docPart>
      <w:docPartPr>
        <w:name w:val="749463FC715E4E5AB2E3DAE8AD2C8871"/>
        <w:category>
          <w:name w:val="Allmänt"/>
          <w:gallery w:val="placeholder"/>
        </w:category>
        <w:types>
          <w:type w:val="bbPlcHdr"/>
        </w:types>
        <w:behaviors>
          <w:behavior w:val="content"/>
        </w:behaviors>
        <w:guid w:val="{A6F1A5D0-4C6D-4A0B-957F-75AB657F1DF2}"/>
      </w:docPartPr>
      <w:docPartBody>
        <w:p w:rsidR="00000000" w:rsidRDefault="00F11C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34"/>
    <w:rsid w:val="002B4011"/>
    <w:rsid w:val="00B9543E"/>
    <w:rsid w:val="00D0091A"/>
    <w:rsid w:val="00D041FD"/>
    <w:rsid w:val="00F97D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7D34"/>
    <w:rPr>
      <w:color w:val="F4B083" w:themeColor="accent2" w:themeTint="99"/>
    </w:rPr>
  </w:style>
  <w:style w:type="paragraph" w:customStyle="1" w:styleId="36724465E01B4543AB6D55D17848CBAD">
    <w:name w:val="36724465E01B4543AB6D55D17848CBAD"/>
  </w:style>
  <w:style w:type="paragraph" w:customStyle="1" w:styleId="23B3EC25DA044918AC1F48C045B9580F">
    <w:name w:val="23B3EC25DA044918AC1F48C045B9580F"/>
  </w:style>
  <w:style w:type="paragraph" w:customStyle="1" w:styleId="DEF617856EC44428A4E643233D8DE3B1">
    <w:name w:val="DEF617856EC44428A4E643233D8DE3B1"/>
  </w:style>
  <w:style w:type="paragraph" w:customStyle="1" w:styleId="5F135E28262740AD9EBF12088ACE2ED9">
    <w:name w:val="5F135E28262740AD9EBF12088ACE2ED9"/>
  </w:style>
  <w:style w:type="paragraph" w:customStyle="1" w:styleId="F18FF4B8FBF84560A5F6E0263C7EA30E">
    <w:name w:val="F18FF4B8FBF84560A5F6E0263C7EA30E"/>
  </w:style>
  <w:style w:type="paragraph" w:customStyle="1" w:styleId="A0567B18A9DD4371BB569A423DA5D4CF">
    <w:name w:val="A0567B18A9DD4371BB569A423DA5D4CF"/>
  </w:style>
  <w:style w:type="paragraph" w:customStyle="1" w:styleId="CA78F5D778AB442B99A974285A094D97">
    <w:name w:val="CA78F5D778AB442B99A974285A094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437A14-416D-44C4-8B01-05E6A03CE59C}"/>
</file>

<file path=customXml/itemProps2.xml><?xml version="1.0" encoding="utf-8"?>
<ds:datastoreItem xmlns:ds="http://schemas.openxmlformats.org/officeDocument/2006/customXml" ds:itemID="{E3173F8D-124D-4893-85AA-85009567120B}"/>
</file>

<file path=customXml/itemProps3.xml><?xml version="1.0" encoding="utf-8"?>
<ds:datastoreItem xmlns:ds="http://schemas.openxmlformats.org/officeDocument/2006/customXml" ds:itemID="{65BF3AEE-9EB0-419A-A966-24F02FF579C3}"/>
</file>

<file path=docProps/app.xml><?xml version="1.0" encoding="utf-8"?>
<Properties xmlns="http://schemas.openxmlformats.org/officeDocument/2006/extended-properties" xmlns:vt="http://schemas.openxmlformats.org/officeDocument/2006/docPropsVTypes">
  <Template>Normal</Template>
  <TotalTime>5</TotalTime>
  <Pages>2</Pages>
  <Words>513</Words>
  <Characters>2938</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3435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