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40AD" w14:textId="77777777" w:rsidR="006E04A4" w:rsidRPr="00CD7560" w:rsidRDefault="004B70C9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35</w:t>
      </w:r>
      <w:bookmarkEnd w:id="1"/>
    </w:p>
    <w:p w14:paraId="0B0340AE" w14:textId="77777777" w:rsidR="006E04A4" w:rsidRDefault="004B70C9">
      <w:pPr>
        <w:pStyle w:val="Datum"/>
        <w:outlineLvl w:val="0"/>
      </w:pPr>
      <w:bookmarkStart w:id="2" w:name="DocumentDate"/>
      <w:r>
        <w:t>Fredagen den 21 december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12151" w14:paraId="0B0340B3" w14:textId="77777777" w:rsidTr="00E47117">
        <w:trPr>
          <w:cantSplit/>
        </w:trPr>
        <w:tc>
          <w:tcPr>
            <w:tcW w:w="454" w:type="dxa"/>
          </w:tcPr>
          <w:p w14:paraId="0B0340AF" w14:textId="77777777" w:rsidR="006E04A4" w:rsidRDefault="004B70C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B0340B0" w14:textId="77777777" w:rsidR="006E04A4" w:rsidRDefault="004B70C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B0340B1" w14:textId="77777777" w:rsidR="006E04A4" w:rsidRDefault="004B70C9"/>
        </w:tc>
        <w:tc>
          <w:tcPr>
            <w:tcW w:w="7512" w:type="dxa"/>
          </w:tcPr>
          <w:p w14:paraId="0B0340B2" w14:textId="77777777" w:rsidR="006E04A4" w:rsidRDefault="004B70C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12151" w14:paraId="0B0340B8" w14:textId="77777777" w:rsidTr="00E47117">
        <w:trPr>
          <w:cantSplit/>
        </w:trPr>
        <w:tc>
          <w:tcPr>
            <w:tcW w:w="454" w:type="dxa"/>
          </w:tcPr>
          <w:p w14:paraId="0B0340B4" w14:textId="77777777" w:rsidR="006E04A4" w:rsidRDefault="004B70C9"/>
        </w:tc>
        <w:tc>
          <w:tcPr>
            <w:tcW w:w="1134" w:type="dxa"/>
          </w:tcPr>
          <w:p w14:paraId="0B0340B5" w14:textId="744632B0" w:rsidR="006E04A4" w:rsidRDefault="004B70C9" w:rsidP="000E422A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0B0340B6" w14:textId="77777777" w:rsidR="006E04A4" w:rsidRDefault="004B70C9"/>
        </w:tc>
        <w:tc>
          <w:tcPr>
            <w:tcW w:w="7512" w:type="dxa"/>
          </w:tcPr>
          <w:p w14:paraId="0B0340B7" w14:textId="77777777" w:rsidR="006E04A4" w:rsidRDefault="004B70C9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</w:t>
            </w:r>
          </w:p>
        </w:tc>
      </w:tr>
      <w:tr w:rsidR="00F12151" w14:paraId="0B0340BD" w14:textId="77777777" w:rsidTr="00E47117">
        <w:trPr>
          <w:cantSplit/>
        </w:trPr>
        <w:tc>
          <w:tcPr>
            <w:tcW w:w="454" w:type="dxa"/>
          </w:tcPr>
          <w:p w14:paraId="0B0340B9" w14:textId="77777777" w:rsidR="006E04A4" w:rsidRDefault="004B70C9"/>
        </w:tc>
        <w:tc>
          <w:tcPr>
            <w:tcW w:w="1134" w:type="dxa"/>
          </w:tcPr>
          <w:p w14:paraId="0B0340BA" w14:textId="77777777" w:rsidR="006E04A4" w:rsidRDefault="004B70C9">
            <w:pPr>
              <w:jc w:val="right"/>
            </w:pPr>
          </w:p>
        </w:tc>
        <w:tc>
          <w:tcPr>
            <w:tcW w:w="397" w:type="dxa"/>
          </w:tcPr>
          <w:p w14:paraId="0B0340BB" w14:textId="77777777" w:rsidR="006E04A4" w:rsidRDefault="004B70C9"/>
        </w:tc>
        <w:tc>
          <w:tcPr>
            <w:tcW w:w="7512" w:type="dxa"/>
          </w:tcPr>
          <w:p w14:paraId="0B0340BC" w14:textId="543D801E" w:rsidR="006E04A4" w:rsidRDefault="004B70C9" w:rsidP="002B242E">
            <w:pPr>
              <w:pStyle w:val="Plenum"/>
              <w:tabs>
                <w:tab w:val="clear" w:pos="1418"/>
              </w:tabs>
              <w:ind w:right="1"/>
            </w:pPr>
            <w:r>
              <w:t>Avslutning</w:t>
            </w:r>
            <w:r w:rsidR="000E422A">
              <w:t xml:space="preserve"> </w:t>
            </w:r>
          </w:p>
        </w:tc>
      </w:tr>
    </w:tbl>
    <w:p w14:paraId="0B0340BE" w14:textId="77777777" w:rsidR="006E04A4" w:rsidRDefault="004B70C9">
      <w:pPr>
        <w:pStyle w:val="StreckLngt"/>
      </w:pPr>
      <w:r>
        <w:tab/>
      </w:r>
    </w:p>
    <w:p w14:paraId="0B0340BF" w14:textId="77777777" w:rsidR="00121B42" w:rsidRDefault="004B70C9" w:rsidP="00121B42">
      <w:pPr>
        <w:pStyle w:val="Blankrad"/>
      </w:pPr>
      <w:r>
        <w:t xml:space="preserve">      </w:t>
      </w:r>
    </w:p>
    <w:p w14:paraId="0B0340C0" w14:textId="77777777" w:rsidR="00CF242C" w:rsidRDefault="004B70C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12151" w14:paraId="0B0340C4" w14:textId="77777777" w:rsidTr="00055526">
        <w:trPr>
          <w:cantSplit/>
        </w:trPr>
        <w:tc>
          <w:tcPr>
            <w:tcW w:w="567" w:type="dxa"/>
          </w:tcPr>
          <w:p w14:paraId="0B0340C1" w14:textId="77777777" w:rsidR="001D7AF0" w:rsidRDefault="004B70C9" w:rsidP="00C84F80">
            <w:pPr>
              <w:keepNext/>
            </w:pPr>
          </w:p>
        </w:tc>
        <w:tc>
          <w:tcPr>
            <w:tcW w:w="6663" w:type="dxa"/>
          </w:tcPr>
          <w:p w14:paraId="0B0340C2" w14:textId="77777777" w:rsidR="006E04A4" w:rsidRDefault="004B70C9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B0340C3" w14:textId="77777777" w:rsidR="006E04A4" w:rsidRDefault="004B70C9" w:rsidP="00C84F80">
            <w:pPr>
              <w:keepNext/>
            </w:pPr>
          </w:p>
        </w:tc>
      </w:tr>
      <w:tr w:rsidR="00F12151" w14:paraId="0B0340C8" w14:textId="77777777" w:rsidTr="00055526">
        <w:trPr>
          <w:cantSplit/>
        </w:trPr>
        <w:tc>
          <w:tcPr>
            <w:tcW w:w="567" w:type="dxa"/>
          </w:tcPr>
          <w:p w14:paraId="0B0340C5" w14:textId="77777777" w:rsidR="001D7AF0" w:rsidRDefault="004B70C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B0340C6" w14:textId="77777777" w:rsidR="006E04A4" w:rsidRDefault="004B70C9" w:rsidP="000326E3">
            <w:r>
              <w:t xml:space="preserve">Abir Al-Sahlani (C) som suppleant i konstitutionsutskottet och EU-nämnden fr.o.m. </w:t>
            </w:r>
            <w:r>
              <w:t>den 14 januari t.o.m. den 19 juni 2019 under Johan Hedins (C) ledighet</w:t>
            </w:r>
          </w:p>
        </w:tc>
        <w:tc>
          <w:tcPr>
            <w:tcW w:w="2055" w:type="dxa"/>
          </w:tcPr>
          <w:p w14:paraId="0B0340C7" w14:textId="77777777" w:rsidR="006E04A4" w:rsidRDefault="004B70C9" w:rsidP="00C84F80"/>
        </w:tc>
      </w:tr>
      <w:tr w:rsidR="00F12151" w14:paraId="0B0340CC" w14:textId="77777777" w:rsidTr="00055526">
        <w:trPr>
          <w:cantSplit/>
        </w:trPr>
        <w:tc>
          <w:tcPr>
            <w:tcW w:w="567" w:type="dxa"/>
          </w:tcPr>
          <w:p w14:paraId="0B0340C9" w14:textId="77777777" w:rsidR="001D7AF0" w:rsidRDefault="004B70C9" w:rsidP="00C84F80">
            <w:pPr>
              <w:keepNext/>
            </w:pPr>
          </w:p>
        </w:tc>
        <w:tc>
          <w:tcPr>
            <w:tcW w:w="6663" w:type="dxa"/>
          </w:tcPr>
          <w:p w14:paraId="0B0340CA" w14:textId="77777777" w:rsidR="006E04A4" w:rsidRDefault="004B70C9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B0340CB" w14:textId="77777777" w:rsidR="006E04A4" w:rsidRDefault="004B70C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12151" w14:paraId="0B0340D0" w14:textId="77777777" w:rsidTr="00055526">
        <w:trPr>
          <w:cantSplit/>
        </w:trPr>
        <w:tc>
          <w:tcPr>
            <w:tcW w:w="567" w:type="dxa"/>
          </w:tcPr>
          <w:p w14:paraId="0B0340CD" w14:textId="77777777" w:rsidR="001D7AF0" w:rsidRDefault="004B70C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4B73A2C" w14:textId="77777777" w:rsidR="004B70C9" w:rsidRDefault="004B70C9" w:rsidP="000326E3">
            <w:r>
              <w:t xml:space="preserve">2018/19:FPM19 En långsiktig klimatstrategi för EU </w:t>
            </w:r>
          </w:p>
          <w:p w14:paraId="0B0340CE" w14:textId="2EBF8753" w:rsidR="006E04A4" w:rsidRDefault="004B70C9" w:rsidP="000326E3">
            <w:bookmarkStart w:id="4" w:name="_GoBack"/>
            <w:bookmarkEnd w:id="4"/>
            <w:r>
              <w:rPr>
                <w:i/>
                <w:iCs/>
              </w:rPr>
              <w:t>COM(2018) 773</w:t>
            </w:r>
          </w:p>
        </w:tc>
        <w:tc>
          <w:tcPr>
            <w:tcW w:w="2055" w:type="dxa"/>
          </w:tcPr>
          <w:p w14:paraId="0B0340CF" w14:textId="77777777" w:rsidR="006E04A4" w:rsidRDefault="004B70C9" w:rsidP="00C84F80">
            <w:r>
              <w:t>NU</w:t>
            </w:r>
          </w:p>
        </w:tc>
      </w:tr>
      <w:tr w:rsidR="00F12151" w14:paraId="0B0340D4" w14:textId="77777777" w:rsidTr="00055526">
        <w:trPr>
          <w:cantSplit/>
        </w:trPr>
        <w:tc>
          <w:tcPr>
            <w:tcW w:w="567" w:type="dxa"/>
          </w:tcPr>
          <w:p w14:paraId="0B0340D1" w14:textId="77777777" w:rsidR="001D7AF0" w:rsidRDefault="004B70C9" w:rsidP="00C84F80">
            <w:pPr>
              <w:keepNext/>
            </w:pPr>
          </w:p>
        </w:tc>
        <w:tc>
          <w:tcPr>
            <w:tcW w:w="6663" w:type="dxa"/>
          </w:tcPr>
          <w:p w14:paraId="0B0340D2" w14:textId="77777777" w:rsidR="006E04A4" w:rsidRDefault="004B70C9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0B0340D3" w14:textId="77777777" w:rsidR="006E04A4" w:rsidRDefault="004B70C9" w:rsidP="00C84F80">
            <w:pPr>
              <w:keepNext/>
            </w:pPr>
          </w:p>
        </w:tc>
      </w:tr>
      <w:tr w:rsidR="00F12151" w14:paraId="0B0340D8" w14:textId="77777777" w:rsidTr="00055526">
        <w:trPr>
          <w:cantSplit/>
        </w:trPr>
        <w:tc>
          <w:tcPr>
            <w:tcW w:w="567" w:type="dxa"/>
          </w:tcPr>
          <w:p w14:paraId="0B0340D5" w14:textId="77777777" w:rsidR="001D7AF0" w:rsidRDefault="004B70C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B0340D6" w14:textId="77777777" w:rsidR="006E04A4" w:rsidRDefault="004B70C9" w:rsidP="000326E3">
            <w:r>
              <w:t xml:space="preserve">RiR 2018:35 Myndighetsreformen </w:t>
            </w:r>
            <w:r>
              <w:t>då UHR och UKÄ inrättades – intentioner och måluppfyllelse</w:t>
            </w:r>
          </w:p>
        </w:tc>
        <w:tc>
          <w:tcPr>
            <w:tcW w:w="2055" w:type="dxa"/>
          </w:tcPr>
          <w:p w14:paraId="0B0340D7" w14:textId="77777777" w:rsidR="006E04A4" w:rsidRDefault="004B70C9" w:rsidP="00C84F80">
            <w:r>
              <w:t>UbU</w:t>
            </w:r>
          </w:p>
        </w:tc>
      </w:tr>
      <w:tr w:rsidR="00F12151" w14:paraId="0B0340DC" w14:textId="77777777" w:rsidTr="00055526">
        <w:trPr>
          <w:cantSplit/>
        </w:trPr>
        <w:tc>
          <w:tcPr>
            <w:tcW w:w="567" w:type="dxa"/>
          </w:tcPr>
          <w:p w14:paraId="0B0340D9" w14:textId="77777777" w:rsidR="001D7AF0" w:rsidRDefault="004B70C9" w:rsidP="00C84F80">
            <w:pPr>
              <w:keepNext/>
            </w:pPr>
          </w:p>
        </w:tc>
        <w:tc>
          <w:tcPr>
            <w:tcW w:w="6663" w:type="dxa"/>
          </w:tcPr>
          <w:p w14:paraId="0B0340DA" w14:textId="77777777" w:rsidR="006E04A4" w:rsidRDefault="004B70C9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0B0340DB" w14:textId="77777777" w:rsidR="006E04A4" w:rsidRDefault="004B70C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12151" w14:paraId="0B0340E0" w14:textId="77777777" w:rsidTr="00055526">
        <w:trPr>
          <w:cantSplit/>
        </w:trPr>
        <w:tc>
          <w:tcPr>
            <w:tcW w:w="567" w:type="dxa"/>
          </w:tcPr>
          <w:p w14:paraId="0B0340DD" w14:textId="77777777" w:rsidR="001D7AF0" w:rsidRDefault="004B70C9" w:rsidP="00C84F80">
            <w:pPr>
              <w:keepNext/>
            </w:pPr>
          </w:p>
        </w:tc>
        <w:tc>
          <w:tcPr>
            <w:tcW w:w="6663" w:type="dxa"/>
          </w:tcPr>
          <w:p w14:paraId="0B0340DE" w14:textId="77777777" w:rsidR="006E04A4" w:rsidRDefault="004B70C9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0B0340DF" w14:textId="77777777" w:rsidR="006E04A4" w:rsidRDefault="004B70C9" w:rsidP="00C84F80">
            <w:pPr>
              <w:keepNext/>
            </w:pPr>
          </w:p>
        </w:tc>
      </w:tr>
      <w:tr w:rsidR="00F12151" w14:paraId="0B0340E4" w14:textId="77777777" w:rsidTr="00055526">
        <w:trPr>
          <w:cantSplit/>
        </w:trPr>
        <w:tc>
          <w:tcPr>
            <w:tcW w:w="567" w:type="dxa"/>
          </w:tcPr>
          <w:p w14:paraId="0B0340E1" w14:textId="77777777" w:rsidR="001D7AF0" w:rsidRDefault="004B70C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B0340E2" w14:textId="77777777" w:rsidR="006E04A4" w:rsidRDefault="004B70C9" w:rsidP="000326E3">
            <w:r>
              <w:t>2018/19:27 Riksrevisionens rapport om försäkringsmedicinskt beslutsstöd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för denna </w:t>
            </w:r>
            <w:r>
              <w:rPr>
                <w:i/>
                <w:iCs/>
              </w:rPr>
              <w:t>skrivelse</w:t>
            </w:r>
            <w:r>
              <w:rPr>
                <w:i/>
                <w:iCs/>
              </w:rPr>
              <w:br/>
              <w:t>Motionstiden utgår den 18 januari 2019</w:t>
            </w:r>
          </w:p>
        </w:tc>
        <w:tc>
          <w:tcPr>
            <w:tcW w:w="2055" w:type="dxa"/>
          </w:tcPr>
          <w:p w14:paraId="0B0340E3" w14:textId="77777777" w:rsidR="006E04A4" w:rsidRDefault="004B70C9" w:rsidP="00C84F80">
            <w:r>
              <w:t>SfU</w:t>
            </w:r>
          </w:p>
        </w:tc>
      </w:tr>
    </w:tbl>
    <w:p w14:paraId="5FA3D92A" w14:textId="77777777" w:rsidR="000E422A" w:rsidRDefault="000E422A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12151" w14:paraId="0B0340E8" w14:textId="77777777" w:rsidTr="00055526">
        <w:trPr>
          <w:cantSplit/>
        </w:trPr>
        <w:tc>
          <w:tcPr>
            <w:tcW w:w="567" w:type="dxa"/>
          </w:tcPr>
          <w:p w14:paraId="0B0340E5" w14:textId="5D855893" w:rsidR="001D7AF0" w:rsidRDefault="004B70C9" w:rsidP="00C84F80">
            <w:pPr>
              <w:keepNext/>
            </w:pPr>
          </w:p>
        </w:tc>
        <w:tc>
          <w:tcPr>
            <w:tcW w:w="6663" w:type="dxa"/>
          </w:tcPr>
          <w:p w14:paraId="0B0340E6" w14:textId="77777777" w:rsidR="006E04A4" w:rsidRDefault="004B70C9" w:rsidP="000326E3">
            <w:pPr>
              <w:pStyle w:val="Huvudrubrik"/>
              <w:keepNext/>
            </w:pPr>
            <w:r>
              <w:t>Ärende för avgörande efter debattens slut</w:t>
            </w:r>
          </w:p>
        </w:tc>
        <w:tc>
          <w:tcPr>
            <w:tcW w:w="2055" w:type="dxa"/>
          </w:tcPr>
          <w:p w14:paraId="0B0340E7" w14:textId="77777777" w:rsidR="006E04A4" w:rsidRDefault="004B70C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12151" w14:paraId="0B0340ED" w14:textId="77777777" w:rsidTr="00055526">
        <w:trPr>
          <w:cantSplit/>
        </w:trPr>
        <w:tc>
          <w:tcPr>
            <w:tcW w:w="567" w:type="dxa"/>
          </w:tcPr>
          <w:p w14:paraId="0B0340E9" w14:textId="77777777" w:rsidR="001D7AF0" w:rsidRDefault="004B70C9" w:rsidP="00C84F80"/>
        </w:tc>
        <w:tc>
          <w:tcPr>
            <w:tcW w:w="6663" w:type="dxa"/>
          </w:tcPr>
          <w:p w14:paraId="0B0340EA" w14:textId="77777777" w:rsidR="006E04A4" w:rsidRDefault="004B70C9" w:rsidP="000326E3">
            <w:pPr>
              <w:pStyle w:val="Underrubrik"/>
            </w:pPr>
            <w:r>
              <w:t xml:space="preserve"> </w:t>
            </w:r>
          </w:p>
          <w:p w14:paraId="0B0340EB" w14:textId="77777777" w:rsidR="006E04A4" w:rsidRDefault="004B70C9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B0340EC" w14:textId="77777777" w:rsidR="006E04A4" w:rsidRDefault="004B70C9" w:rsidP="00C84F80"/>
        </w:tc>
      </w:tr>
      <w:tr w:rsidR="00F12151" w14:paraId="0B0340F1" w14:textId="77777777" w:rsidTr="00055526">
        <w:trPr>
          <w:cantSplit/>
        </w:trPr>
        <w:tc>
          <w:tcPr>
            <w:tcW w:w="567" w:type="dxa"/>
          </w:tcPr>
          <w:p w14:paraId="0B0340EE" w14:textId="77777777" w:rsidR="001D7AF0" w:rsidRDefault="004B70C9" w:rsidP="00C84F80">
            <w:pPr>
              <w:keepNext/>
            </w:pPr>
          </w:p>
        </w:tc>
        <w:tc>
          <w:tcPr>
            <w:tcW w:w="6663" w:type="dxa"/>
          </w:tcPr>
          <w:p w14:paraId="0B0340EF" w14:textId="77777777" w:rsidR="006E04A4" w:rsidRDefault="004B70C9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0B0340F0" w14:textId="77777777" w:rsidR="006E04A4" w:rsidRDefault="004B70C9" w:rsidP="00C84F80">
            <w:pPr>
              <w:keepNext/>
            </w:pPr>
          </w:p>
        </w:tc>
      </w:tr>
      <w:tr w:rsidR="00F12151" w:rsidRPr="000E422A" w14:paraId="0B0340F5" w14:textId="77777777" w:rsidTr="00055526">
        <w:trPr>
          <w:cantSplit/>
        </w:trPr>
        <w:tc>
          <w:tcPr>
            <w:tcW w:w="567" w:type="dxa"/>
          </w:tcPr>
          <w:p w14:paraId="0B0340F2" w14:textId="77777777" w:rsidR="001D7AF0" w:rsidRDefault="004B70C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B0340F3" w14:textId="77777777" w:rsidR="006E04A4" w:rsidRDefault="004B70C9" w:rsidP="000326E3">
            <w:r>
              <w:t xml:space="preserve">Bet. 2018/19:MJU2 Utgiftsområde 23 Areella näringar, landsbygd och </w:t>
            </w:r>
            <w:r>
              <w:t>livsmedel</w:t>
            </w:r>
          </w:p>
        </w:tc>
        <w:tc>
          <w:tcPr>
            <w:tcW w:w="2055" w:type="dxa"/>
          </w:tcPr>
          <w:p w14:paraId="0B0340F4" w14:textId="77777777" w:rsidR="006E04A4" w:rsidRPr="000E422A" w:rsidRDefault="004B70C9" w:rsidP="00C84F80">
            <w:pPr>
              <w:rPr>
                <w:lang w:val="en-US"/>
              </w:rPr>
            </w:pPr>
            <w:r w:rsidRPr="000E422A">
              <w:rPr>
                <w:lang w:val="en-US"/>
              </w:rPr>
              <w:t>7 res. (S, M, SD, C, V, KD, MP)</w:t>
            </w:r>
          </w:p>
        </w:tc>
      </w:tr>
      <w:tr w:rsidR="00F12151" w14:paraId="0B0340F9" w14:textId="77777777" w:rsidTr="00055526">
        <w:trPr>
          <w:cantSplit/>
        </w:trPr>
        <w:tc>
          <w:tcPr>
            <w:tcW w:w="567" w:type="dxa"/>
          </w:tcPr>
          <w:p w14:paraId="0B0340F6" w14:textId="77777777" w:rsidR="001D7AF0" w:rsidRPr="000E422A" w:rsidRDefault="004B70C9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0B0340F7" w14:textId="77777777" w:rsidR="006E04A4" w:rsidRDefault="004B70C9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B0340F8" w14:textId="77777777" w:rsidR="006E04A4" w:rsidRDefault="004B70C9" w:rsidP="00C84F80">
            <w:pPr>
              <w:keepNext/>
            </w:pPr>
          </w:p>
        </w:tc>
      </w:tr>
      <w:tr w:rsidR="00F12151" w14:paraId="0B0340FD" w14:textId="77777777" w:rsidTr="00055526">
        <w:trPr>
          <w:cantSplit/>
        </w:trPr>
        <w:tc>
          <w:tcPr>
            <w:tcW w:w="567" w:type="dxa"/>
          </w:tcPr>
          <w:p w14:paraId="0B0340FA" w14:textId="77777777" w:rsidR="001D7AF0" w:rsidRDefault="004B70C9" w:rsidP="00C84F80">
            <w:pPr>
              <w:keepNext/>
            </w:pPr>
          </w:p>
        </w:tc>
        <w:tc>
          <w:tcPr>
            <w:tcW w:w="6663" w:type="dxa"/>
          </w:tcPr>
          <w:p w14:paraId="0B0340FB" w14:textId="77777777" w:rsidR="006E04A4" w:rsidRDefault="004B70C9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B0340FC" w14:textId="77777777" w:rsidR="006E04A4" w:rsidRDefault="004B70C9" w:rsidP="00C84F80">
            <w:pPr>
              <w:keepNext/>
            </w:pPr>
          </w:p>
        </w:tc>
      </w:tr>
      <w:tr w:rsidR="00F12151" w14:paraId="0B034101" w14:textId="77777777" w:rsidTr="00055526">
        <w:trPr>
          <w:cantSplit/>
        </w:trPr>
        <w:tc>
          <w:tcPr>
            <w:tcW w:w="567" w:type="dxa"/>
          </w:tcPr>
          <w:p w14:paraId="0B0340FE" w14:textId="77777777" w:rsidR="001D7AF0" w:rsidRDefault="004B70C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B0340FF" w14:textId="77777777" w:rsidR="006E04A4" w:rsidRDefault="004B70C9" w:rsidP="000326E3">
            <w:r>
              <w:t>Bet. 2018/19:FiU2 Utgiftsområde 2 Samhällsekonomi och finansförvaltning</w:t>
            </w:r>
          </w:p>
        </w:tc>
        <w:tc>
          <w:tcPr>
            <w:tcW w:w="2055" w:type="dxa"/>
          </w:tcPr>
          <w:p w14:paraId="0B034100" w14:textId="77777777" w:rsidR="006E04A4" w:rsidRDefault="004B70C9" w:rsidP="00C84F80"/>
        </w:tc>
      </w:tr>
      <w:tr w:rsidR="00F12151" w14:paraId="0B034105" w14:textId="77777777" w:rsidTr="00055526">
        <w:trPr>
          <w:cantSplit/>
        </w:trPr>
        <w:tc>
          <w:tcPr>
            <w:tcW w:w="567" w:type="dxa"/>
          </w:tcPr>
          <w:p w14:paraId="0B034102" w14:textId="77777777" w:rsidR="001D7AF0" w:rsidRDefault="004B70C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B034103" w14:textId="77777777" w:rsidR="006E04A4" w:rsidRDefault="004B70C9" w:rsidP="000326E3">
            <w:r>
              <w:t>Bet. 2018/19:FiU3 Utgiftsområde 25 Allmänna bidrag till kommuner</w:t>
            </w:r>
          </w:p>
        </w:tc>
        <w:tc>
          <w:tcPr>
            <w:tcW w:w="2055" w:type="dxa"/>
          </w:tcPr>
          <w:p w14:paraId="0B034104" w14:textId="77777777" w:rsidR="006E04A4" w:rsidRDefault="004B70C9" w:rsidP="00C84F80"/>
        </w:tc>
      </w:tr>
      <w:tr w:rsidR="00F12151" w14:paraId="0B034109" w14:textId="77777777" w:rsidTr="00055526">
        <w:trPr>
          <w:cantSplit/>
        </w:trPr>
        <w:tc>
          <w:tcPr>
            <w:tcW w:w="567" w:type="dxa"/>
          </w:tcPr>
          <w:p w14:paraId="0B034106" w14:textId="77777777" w:rsidR="001D7AF0" w:rsidRDefault="004B70C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B034107" w14:textId="77777777" w:rsidR="006E04A4" w:rsidRDefault="004B70C9" w:rsidP="000326E3">
            <w:r>
              <w:t>Bet. 2018/19:FiU4 Utgiftsområde 26 Statsskuldsräntor m.m.</w:t>
            </w:r>
          </w:p>
        </w:tc>
        <w:tc>
          <w:tcPr>
            <w:tcW w:w="2055" w:type="dxa"/>
          </w:tcPr>
          <w:p w14:paraId="0B034108" w14:textId="77777777" w:rsidR="006E04A4" w:rsidRDefault="004B70C9" w:rsidP="00C84F80"/>
        </w:tc>
      </w:tr>
      <w:tr w:rsidR="00F12151" w14:paraId="0B03410D" w14:textId="77777777" w:rsidTr="00055526">
        <w:trPr>
          <w:cantSplit/>
        </w:trPr>
        <w:tc>
          <w:tcPr>
            <w:tcW w:w="567" w:type="dxa"/>
          </w:tcPr>
          <w:p w14:paraId="0B03410A" w14:textId="77777777" w:rsidR="001D7AF0" w:rsidRDefault="004B70C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B03410B" w14:textId="77777777" w:rsidR="006E04A4" w:rsidRDefault="004B70C9" w:rsidP="000326E3">
            <w:r>
              <w:t>Bet. 2018/19:FiU5 Utgiftsområde 27 Avgiften till Europeiska unionen</w:t>
            </w:r>
          </w:p>
        </w:tc>
        <w:tc>
          <w:tcPr>
            <w:tcW w:w="2055" w:type="dxa"/>
          </w:tcPr>
          <w:p w14:paraId="0B03410C" w14:textId="77777777" w:rsidR="006E04A4" w:rsidRDefault="004B70C9" w:rsidP="00C84F80"/>
        </w:tc>
      </w:tr>
      <w:tr w:rsidR="00F12151" w14:paraId="0B034111" w14:textId="77777777" w:rsidTr="00055526">
        <w:trPr>
          <w:cantSplit/>
        </w:trPr>
        <w:tc>
          <w:tcPr>
            <w:tcW w:w="567" w:type="dxa"/>
          </w:tcPr>
          <w:p w14:paraId="0B03410E" w14:textId="77777777" w:rsidR="001D7AF0" w:rsidRDefault="004B70C9" w:rsidP="00C84F80">
            <w:pPr>
              <w:pStyle w:val="FlistaNrRubriknr"/>
            </w:pPr>
            <w:r>
              <w:t>10</w:t>
            </w:r>
          </w:p>
        </w:tc>
        <w:tc>
          <w:tcPr>
            <w:tcW w:w="6663" w:type="dxa"/>
          </w:tcPr>
          <w:p w14:paraId="0B03410F" w14:textId="4163788C" w:rsidR="006E04A4" w:rsidRDefault="004B70C9" w:rsidP="002B242E">
            <w:pPr>
              <w:pStyle w:val="HuvudrubrikEnsam"/>
            </w:pPr>
            <w:r>
              <w:t xml:space="preserve">Avslutning </w:t>
            </w:r>
          </w:p>
        </w:tc>
        <w:tc>
          <w:tcPr>
            <w:tcW w:w="2055" w:type="dxa"/>
          </w:tcPr>
          <w:p w14:paraId="0B034110" w14:textId="77777777" w:rsidR="006E04A4" w:rsidRDefault="004B70C9" w:rsidP="00C84F80"/>
        </w:tc>
      </w:tr>
    </w:tbl>
    <w:p w14:paraId="0B034112" w14:textId="77777777" w:rsidR="00517888" w:rsidRPr="00F221DA" w:rsidRDefault="004B70C9" w:rsidP="00137840">
      <w:pPr>
        <w:pStyle w:val="Blankrad"/>
      </w:pPr>
      <w:r>
        <w:t xml:space="preserve">     </w:t>
      </w:r>
    </w:p>
    <w:p w14:paraId="0B034113" w14:textId="77777777" w:rsidR="00121B42" w:rsidRDefault="004B70C9" w:rsidP="00121B42">
      <w:pPr>
        <w:pStyle w:val="Blankrad"/>
      </w:pPr>
      <w:r>
        <w:t xml:space="preserve">     </w:t>
      </w:r>
    </w:p>
    <w:p w14:paraId="0B034114" w14:textId="77777777" w:rsidR="006E04A4" w:rsidRPr="00F221DA" w:rsidRDefault="004B70C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12151" w14:paraId="0B034117" w14:textId="77777777" w:rsidTr="00D774A8">
        <w:tc>
          <w:tcPr>
            <w:tcW w:w="567" w:type="dxa"/>
          </w:tcPr>
          <w:p w14:paraId="0B034115" w14:textId="77777777" w:rsidR="00D774A8" w:rsidRDefault="004B70C9">
            <w:pPr>
              <w:pStyle w:val="IngenText"/>
            </w:pPr>
          </w:p>
        </w:tc>
        <w:tc>
          <w:tcPr>
            <w:tcW w:w="8718" w:type="dxa"/>
          </w:tcPr>
          <w:p w14:paraId="0B034116" w14:textId="77777777" w:rsidR="00D774A8" w:rsidRDefault="004B70C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B034118" w14:textId="77777777" w:rsidR="006E04A4" w:rsidRPr="00852BA1" w:rsidRDefault="004B70C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3412A" w14:textId="77777777" w:rsidR="00000000" w:rsidRDefault="004B70C9">
      <w:pPr>
        <w:spacing w:line="240" w:lineRule="auto"/>
      </w:pPr>
      <w:r>
        <w:separator/>
      </w:r>
    </w:p>
  </w:endnote>
  <w:endnote w:type="continuationSeparator" w:id="0">
    <w:p w14:paraId="0B03412C" w14:textId="77777777" w:rsidR="00000000" w:rsidRDefault="004B7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411E" w14:textId="77777777" w:rsidR="00BE217A" w:rsidRDefault="004B70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411F" w14:textId="1CB16E96" w:rsidR="00D73249" w:rsidRDefault="004B70C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B034120" w14:textId="77777777" w:rsidR="00D73249" w:rsidRDefault="004B70C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4124" w14:textId="135A06C1" w:rsidR="00D73249" w:rsidRDefault="004B70C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B034125" w14:textId="77777777" w:rsidR="00D73249" w:rsidRDefault="004B70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34126" w14:textId="77777777" w:rsidR="00000000" w:rsidRDefault="004B70C9">
      <w:pPr>
        <w:spacing w:line="240" w:lineRule="auto"/>
      </w:pPr>
      <w:r>
        <w:separator/>
      </w:r>
    </w:p>
  </w:footnote>
  <w:footnote w:type="continuationSeparator" w:id="0">
    <w:p w14:paraId="0B034128" w14:textId="77777777" w:rsidR="00000000" w:rsidRDefault="004B7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4119" w14:textId="77777777" w:rsidR="00BE217A" w:rsidRDefault="004B70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411A" w14:textId="28B63802" w:rsidR="00D73249" w:rsidRDefault="004B70C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74E2C">
      <w:t>Fredagen den 21 december 2018</w:t>
    </w:r>
    <w:r>
      <w:fldChar w:fldCharType="end"/>
    </w:r>
  </w:p>
  <w:p w14:paraId="0B03411B" w14:textId="77777777" w:rsidR="00D73249" w:rsidRDefault="004B70C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B03411C" w14:textId="77777777" w:rsidR="00D73249" w:rsidRDefault="004B70C9"/>
  <w:p w14:paraId="0B03411D" w14:textId="77777777" w:rsidR="00D73249" w:rsidRDefault="004B70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4121" w14:textId="77777777" w:rsidR="00D73249" w:rsidRDefault="004B70C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B034126" wp14:editId="0B03412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34122" w14:textId="77777777" w:rsidR="00D73249" w:rsidRDefault="004B70C9" w:rsidP="00BE217A">
    <w:pPr>
      <w:pStyle w:val="Dokumentrubrik"/>
      <w:spacing w:after="360"/>
    </w:pPr>
    <w:r>
      <w:t>Föredragningslista</w:t>
    </w:r>
  </w:p>
  <w:p w14:paraId="0B034123" w14:textId="77777777" w:rsidR="00D73249" w:rsidRDefault="004B70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54ACCC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244E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E6F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23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E3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86F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0F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3C1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12151"/>
    <w:rsid w:val="000E422A"/>
    <w:rsid w:val="002B242E"/>
    <w:rsid w:val="00374E2C"/>
    <w:rsid w:val="004B70C9"/>
    <w:rsid w:val="00F1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40AD"/>
  <w15:docId w15:val="{7AD1656A-1B45-4407-88D2-E531EC4C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2018-12-21</SAFIR_Sammantradesdatum_Doc>
    <SAFIR_SammantradeID xmlns="C07A1A6C-0B19-41D9-BDF8-F523BA3921EB">6c61e4a2-2684-4cfe-a8da-2843e4481b5d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0B6D9F52-1852-469B-96B1-84CF44077481}"/>
</file>

<file path=customXml/itemProps4.xml><?xml version="1.0" encoding="utf-8"?>
<ds:datastoreItem xmlns:ds="http://schemas.openxmlformats.org/officeDocument/2006/customXml" ds:itemID="{B9BADF60-6901-446D-8109-FBEFACA7280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365</TotalTime>
  <Pages>2</Pages>
  <Words>228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51</cp:revision>
  <cp:lastPrinted>2018-12-20T14:23:00Z</cp:lastPrinted>
  <dcterms:created xsi:type="dcterms:W3CDTF">2013-03-22T09:28:00Z</dcterms:created>
  <dcterms:modified xsi:type="dcterms:W3CDTF">2018-12-20T16:09:00Z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21 december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