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8BABA522A8B4D0483A81347C519B9AE"/>
        </w:placeholder>
        <w:text/>
      </w:sdtPr>
      <w:sdtEndPr/>
      <w:sdtContent>
        <w:p w:rsidRPr="009B062B" w:rsidR="00AF30DD" w:rsidP="00DA28CE" w:rsidRDefault="00AF30DD" w14:paraId="0555974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4dee24-372e-41b0-9224-f91b3d088056"/>
        <w:id w:val="-867524630"/>
        <w:lock w:val="sdtLocked"/>
      </w:sdtPr>
      <w:sdtEndPr/>
      <w:sdtContent>
        <w:p w:rsidR="006422C7" w:rsidRDefault="005C5A15" w14:paraId="3F9A773C" w14:textId="49F3F16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säkerställa en fungerande konkurrenstillsyn utifrån Riksrevisionens rekommendationer samt återrapportera slutsatser och vidtagna åtgärder till riksdagen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4BB485CDE4E47419C513C83FF439856"/>
        </w:placeholder>
        <w:text/>
      </w:sdtPr>
      <w:sdtEndPr/>
      <w:sdtContent>
        <w:p w:rsidRPr="009B062B" w:rsidR="006D79C9" w:rsidP="00333E95" w:rsidRDefault="006D79C9" w14:paraId="23DD01DB" w14:textId="77777777">
          <w:pPr>
            <w:pStyle w:val="Rubrik1"/>
          </w:pPr>
          <w:r>
            <w:t>Motivering</w:t>
          </w:r>
        </w:p>
      </w:sdtContent>
    </w:sdt>
    <w:p w:rsidRPr="001429BB" w:rsidR="0079581E" w:rsidP="001429BB" w:rsidRDefault="0079581E" w14:paraId="709CE5DA" w14:textId="12C7C2DA">
      <w:pPr>
        <w:pStyle w:val="Normalutanindragellerluft"/>
      </w:pPr>
      <w:r w:rsidRPr="001429BB">
        <w:t>Riksrevisionen har i sin rapport RiR 2019:26 granskat Konkurrensverkets tillsyns</w:t>
      </w:r>
      <w:r w:rsidR="001429BB">
        <w:softHyphen/>
      </w:r>
      <w:r w:rsidRPr="001429BB">
        <w:t>verksamhet. Det övergripande syftet med granskningen har varit att bedöma Konkurrensverkets förmåga till effektivt resursutnyttjande i myndighetens tillsyns</w:t>
      </w:r>
      <w:r w:rsidR="001429BB">
        <w:softHyphen/>
      </w:r>
      <w:r w:rsidRPr="001429BB">
        <w:t xml:space="preserve">verksamhet. I granskningen har Riksrevisionen fokuserat på Konkurrensverkets prioriteringspolicy och tillsynsprocesser. </w:t>
      </w:r>
    </w:p>
    <w:p w:rsidR="0079581E" w:rsidP="0079581E" w:rsidRDefault="0079581E" w14:paraId="4E2ADE58" w14:textId="77777777">
      <w:r w:rsidRPr="0079581E">
        <w:t>Riksrevisionen menar att det finns brister i Konkurrensverkets tillsynsarbete, kopplade dels till prioriteringspolicyn, dels till Konkurrensverkets interna kontroll. I sin granskning konstaterar Riksrevisionen att Konkurrensverkets resursutnyttjande kan förbättras och effektiviseras. Därför krävs en översyn av tillsynsprocesserna, inklusive tillämpningen av myndighetens prioriteringspolicy.</w:t>
      </w:r>
    </w:p>
    <w:p w:rsidR="0079581E" w:rsidP="0079581E" w:rsidRDefault="0079581E" w14:paraId="5DA0C370" w14:textId="556F436C">
      <w:r w:rsidRPr="0079581E">
        <w:t xml:space="preserve">Riksrevisionen har riktat ett antal rekommendationer till Konkurrensverket, som syftar till att förbättra myndighetens tillsynsprocesser. Regeringen konstaterar att rekommendationerna i första hand riktar sig till Konkurrensverket, men avser </w:t>
      </w:r>
      <w:r w:rsidR="001429BB">
        <w:t xml:space="preserve">att </w:t>
      </w:r>
      <w:r w:rsidRPr="0079581E">
        <w:t>följa myndighetens resultat och resursutnyttjande i samband med regeringens myndighets</w:t>
      </w:r>
      <w:r w:rsidR="001429BB">
        <w:softHyphen/>
      </w:r>
      <w:r w:rsidRPr="0079581E">
        <w:t>styrning. Arbetet ska även följas upp genom den årliga myndighetsdialogen.</w:t>
      </w:r>
    </w:p>
    <w:p w:rsidR="0079581E" w:rsidP="0079581E" w:rsidRDefault="0079581E" w14:paraId="7B7687FC" w14:textId="2F2636DC">
      <w:r w:rsidRPr="0079581E">
        <w:t>Regeringen måste ta Riksrevisionens kritik mot Konkurrensverkets tillsynsverksam</w:t>
      </w:r>
      <w:r w:rsidR="004811D9">
        <w:softHyphen/>
      </w:r>
      <w:r w:rsidRPr="0079581E">
        <w:t xml:space="preserve">het </w:t>
      </w:r>
      <w:r w:rsidR="00A732E9">
        <w:t xml:space="preserve">på </w:t>
      </w:r>
      <w:r w:rsidRPr="0079581E">
        <w:t xml:space="preserve">stort allvar. En otillräcklig tillsyn riskerar att hindra en </w:t>
      </w:r>
      <w:r w:rsidR="00CB05FD">
        <w:t xml:space="preserve">fri, </w:t>
      </w:r>
      <w:r w:rsidRPr="0079581E">
        <w:t>effektiv och rättvis konkurrens på svenska marknader</w:t>
      </w:r>
      <w:r w:rsidR="003B564C">
        <w:t xml:space="preserve">, vilket i sin tur riskerar att </w:t>
      </w:r>
      <w:r w:rsidR="00CB05FD">
        <w:t>skada förutsätt</w:t>
      </w:r>
      <w:r w:rsidR="001429BB">
        <w:softHyphen/>
      </w:r>
      <w:r w:rsidR="00CB05FD">
        <w:t xml:space="preserve">ningarna för </w:t>
      </w:r>
      <w:r w:rsidR="003B564C">
        <w:lastRenderedPageBreak/>
        <w:t>svenskt näringsliv</w:t>
      </w:r>
      <w:r w:rsidRPr="0079581E">
        <w:t xml:space="preserve">. Att styra, följa upp och utvärdera Konkurrensverkets verksamhet ska därför vara en prioriterad åtgärd för regeringen. </w:t>
      </w:r>
    </w:p>
    <w:p w:rsidR="00331995" w:rsidP="0079581E" w:rsidRDefault="0079581E" w14:paraId="0D4BC8C2" w14:textId="1AC3A26A">
      <w:r w:rsidRPr="0079581E">
        <w:t xml:space="preserve">I skrivelsen ger regeringen inte uttryck för någon vilja att systematiskt följa upp och utvärdera Riksrevisionens rekommendationer till Konkurrensverket. Regeringen bör därför </w:t>
      </w:r>
      <w:r w:rsidRPr="00331995" w:rsidR="00331995">
        <w:t>säkerställa en fungerande konkurrenstillsyn utifrån Riksrevisionens rekom</w:t>
      </w:r>
      <w:bookmarkStart w:name="_GoBack" w:id="1"/>
      <w:bookmarkEnd w:id="1"/>
      <w:r w:rsidRPr="00331995" w:rsidR="00331995">
        <w:t>men</w:t>
      </w:r>
      <w:r w:rsidR="00B35C8E">
        <w:softHyphen/>
      </w:r>
      <w:r w:rsidRPr="00331995" w:rsidR="00331995">
        <w:t>dationer samt återrapportera slutsatser och vidtagna åtgärder till riksdagen</w:t>
      </w:r>
      <w:r w:rsidR="00331995">
        <w:t>.</w:t>
      </w:r>
      <w:r w:rsidR="00E9119A">
        <w:t xml:space="preserve"> En första återrapportering bör ske inom innevarande år.</w:t>
      </w:r>
    </w:p>
    <w:sdt>
      <w:sdtPr>
        <w:alias w:val="CC_Underskrifter"/>
        <w:tag w:val="CC_Underskrifter"/>
        <w:id w:val="583496634"/>
        <w:lock w:val="sdtContentLocked"/>
        <w:placeholder>
          <w:docPart w:val="9A23CD71D1F74A0BBE56CF126984BC1F"/>
        </w:placeholder>
      </w:sdtPr>
      <w:sdtEndPr/>
      <w:sdtContent>
        <w:p w:rsidR="00A732E9" w:rsidP="00A732E9" w:rsidRDefault="00A732E9" w14:paraId="058B4B9D" w14:textId="77777777"/>
        <w:p w:rsidRPr="008E0FE2" w:rsidR="004801AC" w:rsidP="00A732E9" w:rsidRDefault="00B35C8E" w14:paraId="4BE06F8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Lotta Olsson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Antoni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7402" w:rsidRDefault="00187402" w14:paraId="7C273CC0" w14:textId="77777777"/>
    <w:sectPr w:rsidR="001874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1308" w14:textId="77777777" w:rsidR="00AE0FF7" w:rsidRDefault="00AE0FF7" w:rsidP="000C1CAD">
      <w:pPr>
        <w:spacing w:line="240" w:lineRule="auto"/>
      </w:pPr>
      <w:r>
        <w:separator/>
      </w:r>
    </w:p>
  </w:endnote>
  <w:endnote w:type="continuationSeparator" w:id="0">
    <w:p w14:paraId="54FE42DD" w14:textId="77777777" w:rsidR="00AE0FF7" w:rsidRDefault="00AE0F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4E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63A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1E06" w14:textId="77777777" w:rsidR="00262EA3" w:rsidRPr="00A732E9" w:rsidRDefault="00262EA3" w:rsidP="00A732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871E" w14:textId="77777777" w:rsidR="00AE0FF7" w:rsidRDefault="00AE0FF7" w:rsidP="000C1CAD">
      <w:pPr>
        <w:spacing w:line="240" w:lineRule="auto"/>
      </w:pPr>
      <w:r>
        <w:separator/>
      </w:r>
    </w:p>
  </w:footnote>
  <w:footnote w:type="continuationSeparator" w:id="0">
    <w:p w14:paraId="0A32079F" w14:textId="77777777" w:rsidR="00AE0FF7" w:rsidRDefault="00AE0F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112833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4D2E81" wp14:anchorId="295EF7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35C8E" w14:paraId="2DBA44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E892173BD104EE2A2F13842952715F9"/>
                              </w:placeholder>
                              <w:text/>
                            </w:sdtPr>
                            <w:sdtEndPr/>
                            <w:sdtContent>
                              <w:r w:rsidR="0079581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55B82DC0834392BC88AA29AFB220D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5EF7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35C8E" w14:paraId="2DBA44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E892173BD104EE2A2F13842952715F9"/>
                        </w:placeholder>
                        <w:text/>
                      </w:sdtPr>
                      <w:sdtEndPr/>
                      <w:sdtContent>
                        <w:r w:rsidR="0079581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55B82DC0834392BC88AA29AFB220D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40AF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D69E3C" w14:textId="77777777">
    <w:pPr>
      <w:jc w:val="right"/>
    </w:pPr>
  </w:p>
  <w:p w:rsidR="00262EA3" w:rsidP="00776B74" w:rsidRDefault="00262EA3" w14:paraId="248153B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35C8E" w14:paraId="7D1EEAB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7E6A22" wp14:anchorId="1AFDCB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35C8E" w14:paraId="261FCD1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581E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35C8E" w14:paraId="2D0BDE5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35C8E" w14:paraId="3B5EB5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:3498</w:t>
        </w:r>
      </w:sdtContent>
    </w:sdt>
  </w:p>
  <w:p w:rsidR="00262EA3" w:rsidP="00E03A3D" w:rsidRDefault="00B35C8E" w14:paraId="3B61466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5A15" w14:paraId="1DD669B5" w14:textId="77777777">
        <w:pPr>
          <w:pStyle w:val="FSHRub2"/>
        </w:pPr>
        <w:r>
          <w:t>med anledning av skr. 2019/20:76 Riksrevisionens rapport om Konkurrensverkets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5A216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7958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29BB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402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1995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64C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C46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1D9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15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2C7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1E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222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83C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2E9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0FF7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71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8E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5E6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B44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219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5FD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19A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6AA64"/>
  <w15:chartTrackingRefBased/>
  <w15:docId w15:val="{E62E6C30-DFEF-4CC8-B483-7DB2918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ABA522A8B4D0483A81347C519B9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411FF-640E-41F6-B81B-4B40E0085E2E}"/>
      </w:docPartPr>
      <w:docPartBody>
        <w:p w:rsidR="00137530" w:rsidRDefault="004B1DF1">
          <w:pPr>
            <w:pStyle w:val="18BABA522A8B4D0483A81347C519B9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BB485CDE4E47419C513C83FF439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EA282-DFFB-4A59-9E11-6AD2CEF6E0EB}"/>
      </w:docPartPr>
      <w:docPartBody>
        <w:p w:rsidR="00137530" w:rsidRDefault="004B1DF1">
          <w:pPr>
            <w:pStyle w:val="44BB485CDE4E47419C513C83FF4398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892173BD104EE2A2F1384295271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54373-B363-4733-BFF5-A1F035E8C2F8}"/>
      </w:docPartPr>
      <w:docPartBody>
        <w:p w:rsidR="00137530" w:rsidRDefault="004B1DF1">
          <w:pPr>
            <w:pStyle w:val="AE892173BD104EE2A2F13842952715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55B82DC0834392BC88AA29AFB22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0A1BD-6AFC-465A-9D19-B3D483F7223F}"/>
      </w:docPartPr>
      <w:docPartBody>
        <w:p w:rsidR="00137530" w:rsidRDefault="004B1DF1">
          <w:pPr>
            <w:pStyle w:val="F155B82DC0834392BC88AA29AFB220DE"/>
          </w:pPr>
          <w:r>
            <w:t xml:space="preserve"> </w:t>
          </w:r>
        </w:p>
      </w:docPartBody>
    </w:docPart>
    <w:docPart>
      <w:docPartPr>
        <w:name w:val="9A23CD71D1F74A0BBE56CF126984B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F022F-31C1-46F6-992D-19ED4F7D5EC4}"/>
      </w:docPartPr>
      <w:docPartBody>
        <w:p w:rsidR="00A37083" w:rsidRDefault="00A370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F1"/>
    <w:rsid w:val="00137530"/>
    <w:rsid w:val="004B1DF1"/>
    <w:rsid w:val="0083733F"/>
    <w:rsid w:val="00A37083"/>
    <w:rsid w:val="00A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7530"/>
    <w:rPr>
      <w:color w:val="F4B083" w:themeColor="accent2" w:themeTint="99"/>
    </w:rPr>
  </w:style>
  <w:style w:type="paragraph" w:customStyle="1" w:styleId="18BABA522A8B4D0483A81347C519B9AE">
    <w:name w:val="18BABA522A8B4D0483A81347C519B9AE"/>
  </w:style>
  <w:style w:type="paragraph" w:customStyle="1" w:styleId="00B8F86DCFF64E86B9A588A3A579E552">
    <w:name w:val="00B8F86DCFF64E86B9A588A3A579E55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69D8A083C844228802E36B3C378E5A9">
    <w:name w:val="769D8A083C844228802E36B3C378E5A9"/>
  </w:style>
  <w:style w:type="paragraph" w:customStyle="1" w:styleId="44BB485CDE4E47419C513C83FF439856">
    <w:name w:val="44BB485CDE4E47419C513C83FF439856"/>
  </w:style>
  <w:style w:type="paragraph" w:customStyle="1" w:styleId="9DB8B438C61747CA9708E6025C095D01">
    <w:name w:val="9DB8B438C61747CA9708E6025C095D01"/>
  </w:style>
  <w:style w:type="paragraph" w:customStyle="1" w:styleId="8813D82071D14EAFB2342B020B94A2AE">
    <w:name w:val="8813D82071D14EAFB2342B020B94A2AE"/>
  </w:style>
  <w:style w:type="paragraph" w:customStyle="1" w:styleId="AE892173BD104EE2A2F13842952715F9">
    <w:name w:val="AE892173BD104EE2A2F13842952715F9"/>
  </w:style>
  <w:style w:type="paragraph" w:customStyle="1" w:styleId="F155B82DC0834392BC88AA29AFB220DE">
    <w:name w:val="F155B82DC0834392BC88AA29AFB220DE"/>
  </w:style>
  <w:style w:type="paragraph" w:customStyle="1" w:styleId="3500917AF05B47DCB62C238FB1282478">
    <w:name w:val="3500917AF05B47DCB62C238FB1282478"/>
    <w:rsid w:val="00137530"/>
  </w:style>
  <w:style w:type="paragraph" w:customStyle="1" w:styleId="DF8F7CBB2CE7440EBA399FBC9D6E5D6C">
    <w:name w:val="DF8F7CBB2CE7440EBA399FBC9D6E5D6C"/>
    <w:rsid w:val="00137530"/>
  </w:style>
  <w:style w:type="paragraph" w:customStyle="1" w:styleId="4DB8A70E34614D8CA81E70A002ECFBAC">
    <w:name w:val="4DB8A70E34614D8CA81E70A002ECFBAC"/>
    <w:rsid w:val="00137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1243D-A291-423D-8166-B72613424216}"/>
</file>

<file path=customXml/itemProps2.xml><?xml version="1.0" encoding="utf-8"?>
<ds:datastoreItem xmlns:ds="http://schemas.openxmlformats.org/officeDocument/2006/customXml" ds:itemID="{6AE08EEC-DA28-43AC-8327-1047AF0BEEE2}"/>
</file>

<file path=customXml/itemProps3.xml><?xml version="1.0" encoding="utf-8"?>
<ds:datastoreItem xmlns:ds="http://schemas.openxmlformats.org/officeDocument/2006/customXml" ds:itemID="{2FD806D3-7C58-4DF8-B2EB-62A2ECDA1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2089</Characters>
  <Application>Microsoft Office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skrivelse 2019 20 76 Riksrevisionens rapport om Konkurrensverkets tillsyn</vt:lpstr>
      <vt:lpstr>
      </vt:lpstr>
    </vt:vector>
  </TitlesOfParts>
  <Company>Sveriges riksdag</Company>
  <LinksUpToDate>false</LinksUpToDate>
  <CharactersWithSpaces>2352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