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42253603204B92BA88FB555DBD423D"/>
        </w:placeholder>
        <w:text/>
      </w:sdtPr>
      <w:sdtEndPr/>
      <w:sdtContent>
        <w:p w:rsidRPr="009B062B" w:rsidR="00AF30DD" w:rsidP="00DA28CE" w:rsidRDefault="00AF30DD" w14:paraId="0FDFDB8F" w14:textId="77777777">
          <w:pPr>
            <w:pStyle w:val="Rubrik1"/>
            <w:spacing w:after="300"/>
          </w:pPr>
          <w:r w:rsidRPr="009B062B">
            <w:t>Förslag till riksdagsbeslut</w:t>
          </w:r>
        </w:p>
      </w:sdtContent>
    </w:sdt>
    <w:sdt>
      <w:sdtPr>
        <w:alias w:val="Yrkande 1"/>
        <w:tag w:val="6c481828-ccec-4c20-914c-733427067ef3"/>
        <w:id w:val="1181776805"/>
        <w:lock w:val="sdtLocked"/>
      </w:sdtPr>
      <w:sdtEndPr/>
      <w:sdtContent>
        <w:p w:rsidR="00504704" w:rsidRDefault="0059201B" w14:paraId="0FDFDB90" w14:textId="77777777">
          <w:pPr>
            <w:pStyle w:val="Frslagstext"/>
            <w:numPr>
              <w:ilvl w:val="0"/>
              <w:numId w:val="0"/>
            </w:numPr>
          </w:pPr>
          <w:r>
            <w:t>Riksdagen ställer sig bakom det som anförs i motionen om en åldersgräns vid försäljning av energidrycker i dagligvaruhandeln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DE61555C214897865B1DF3379CECC5"/>
        </w:placeholder>
        <w:text/>
      </w:sdtPr>
      <w:sdtEndPr/>
      <w:sdtContent>
        <w:p w:rsidRPr="009B062B" w:rsidR="006D79C9" w:rsidP="00333E95" w:rsidRDefault="006D79C9" w14:paraId="0FDFDB91" w14:textId="77777777">
          <w:pPr>
            <w:pStyle w:val="Rubrik1"/>
          </w:pPr>
          <w:r>
            <w:t>Motivering</w:t>
          </w:r>
        </w:p>
      </w:sdtContent>
    </w:sdt>
    <w:p w:rsidR="00DD0DC3" w:rsidP="002E7DB5" w:rsidRDefault="00DD0DC3" w14:paraId="0FDFDB92" w14:textId="0C73774A">
      <w:pPr>
        <w:pStyle w:val="Normalutanindragellerluft"/>
      </w:pPr>
      <w:r>
        <w:t xml:space="preserve">Energidrycker är söt läsk som ofta innehåller höga halter av koffein och andra ämnen såsom glukuronolakton, taurin och B-vitaminer. Enligt Livsmedelsverket bör man inte använda energidrycker för att släcka törsten eller som vätskeersättning vid träning. Att kombinera med alkohol är också olämpligt, då drycken kan göra en mindre medveten om hur berusad man är. Det finns risk för koffeinförgiftning hos barn och ungdomar som dricker mycket energidrycker, detta eftersom de oftast väger mindre än vuxna och inte är vana vid koffein. Många butiker har satt en åldersgräns på 15 år, vilket anses väldigt lågt eftersom barn/unga i den åldern inte kan förväntas förstå konsekvenserna av denna dryck. Eftersom det ofta handlar om ett intag av fler än en burk per dag så kan det vara hälsofarligt. 2009 beslutade branschorganisationen Svensk Dagligvaruhandel om en rekommendation om en 15-årsgräns för energidrycker, en rekommendation som de flesta större kedjor följer. Säljer butikspersonal tobak eller alkohol till en minderårig kan säljaren bli straffskyldig. Eftersom branschen själv satt upp 15-årsgränsen finns ingen sådan möjlighet vad </w:t>
      </w:r>
      <w:r w:rsidR="00C01258">
        <w:t xml:space="preserve">gäller olämplig försäljning av </w:t>
      </w:r>
      <w:r>
        <w:t>energidrycker. Det har förekommit att unga hamnat på akutmottagningar med symtom från hjärtat till följd av stort intag av energidrycker.</w:t>
      </w:r>
    </w:p>
    <w:p w:rsidRPr="00E10205" w:rsidR="00422B9E" w:rsidP="00E10205" w:rsidRDefault="00DD0DC3" w14:paraId="0FDFDB93" w14:textId="77777777">
      <w:r w:rsidRPr="00E10205">
        <w:t>Mot bakgrund av detta så bör regeringen överväga om det finns ett behov av en lagstadgad åldersgräns vid försäljning av energidrycker.</w:t>
      </w:r>
    </w:p>
    <w:bookmarkStart w:name="_GoBack" w:displacedByCustomXml="next" w:id="1"/>
    <w:bookmarkEnd w:displacedByCustomXml="next" w:id="1"/>
    <w:sdt>
      <w:sdtPr>
        <w:alias w:val="CC_Underskrifter"/>
        <w:tag w:val="CC_Underskrifter"/>
        <w:id w:val="583496634"/>
        <w:lock w:val="sdtContentLocked"/>
        <w:placeholder>
          <w:docPart w:val="3CD243B7074F47398E8664ECF8D2F5C1"/>
        </w:placeholder>
      </w:sdtPr>
      <w:sdtEndPr/>
      <w:sdtContent>
        <w:p w:rsidR="00E10205" w:rsidP="00E10205" w:rsidRDefault="00E10205" w14:paraId="0FDFDB94" w14:textId="77777777"/>
        <w:p w:rsidRPr="008E0FE2" w:rsidR="004801AC" w:rsidP="00E10205" w:rsidRDefault="002E7DB5" w14:paraId="0FDFDB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Jasenko Omanovic (S)</w:t>
            </w:r>
          </w:p>
        </w:tc>
      </w:tr>
    </w:tbl>
    <w:p w:rsidR="009E554B" w:rsidRDefault="009E554B" w14:paraId="0FDFDB99" w14:textId="77777777"/>
    <w:sectPr w:rsidR="009E55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DB9B" w14:textId="77777777" w:rsidR="00DD0DC3" w:rsidRDefault="00DD0DC3" w:rsidP="000C1CAD">
      <w:pPr>
        <w:spacing w:line="240" w:lineRule="auto"/>
      </w:pPr>
      <w:r>
        <w:separator/>
      </w:r>
    </w:p>
  </w:endnote>
  <w:endnote w:type="continuationSeparator" w:id="0">
    <w:p w14:paraId="0FDFDB9C" w14:textId="77777777" w:rsidR="00DD0DC3" w:rsidRDefault="00DD0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DB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DBA2" w14:textId="471642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7D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FDB99" w14:textId="77777777" w:rsidR="00DD0DC3" w:rsidRDefault="00DD0DC3" w:rsidP="000C1CAD">
      <w:pPr>
        <w:spacing w:line="240" w:lineRule="auto"/>
      </w:pPr>
      <w:r>
        <w:separator/>
      </w:r>
    </w:p>
  </w:footnote>
  <w:footnote w:type="continuationSeparator" w:id="0">
    <w:p w14:paraId="0FDFDB9A" w14:textId="77777777" w:rsidR="00DD0DC3" w:rsidRDefault="00DD0D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DFDB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DFDBAC" wp14:anchorId="0FDFDB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7DB5" w14:paraId="0FDFDBAF" w14:textId="77777777">
                          <w:pPr>
                            <w:jc w:val="right"/>
                          </w:pPr>
                          <w:sdt>
                            <w:sdtPr>
                              <w:alias w:val="CC_Noformat_Partikod"/>
                              <w:tag w:val="CC_Noformat_Partikod"/>
                              <w:id w:val="-53464382"/>
                              <w:placeholder>
                                <w:docPart w:val="8B2674139B314E708268BC2E2B73A269"/>
                              </w:placeholder>
                              <w:text/>
                            </w:sdtPr>
                            <w:sdtEndPr/>
                            <w:sdtContent>
                              <w:r w:rsidR="00DD0DC3">
                                <w:t>S</w:t>
                              </w:r>
                            </w:sdtContent>
                          </w:sdt>
                          <w:sdt>
                            <w:sdtPr>
                              <w:alias w:val="CC_Noformat_Partinummer"/>
                              <w:tag w:val="CC_Noformat_Partinummer"/>
                              <w:id w:val="-1709555926"/>
                              <w:placeholder>
                                <w:docPart w:val="0A991CAAA72E4E229A4773E56598F51E"/>
                              </w:placeholder>
                              <w:text/>
                            </w:sdtPr>
                            <w:sdtEndPr/>
                            <w:sdtContent>
                              <w:r w:rsidR="00DD0DC3">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DFDB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7DB5" w14:paraId="0FDFDBAF" w14:textId="77777777">
                    <w:pPr>
                      <w:jc w:val="right"/>
                    </w:pPr>
                    <w:sdt>
                      <w:sdtPr>
                        <w:alias w:val="CC_Noformat_Partikod"/>
                        <w:tag w:val="CC_Noformat_Partikod"/>
                        <w:id w:val="-53464382"/>
                        <w:placeholder>
                          <w:docPart w:val="8B2674139B314E708268BC2E2B73A269"/>
                        </w:placeholder>
                        <w:text/>
                      </w:sdtPr>
                      <w:sdtEndPr/>
                      <w:sdtContent>
                        <w:r w:rsidR="00DD0DC3">
                          <w:t>S</w:t>
                        </w:r>
                      </w:sdtContent>
                    </w:sdt>
                    <w:sdt>
                      <w:sdtPr>
                        <w:alias w:val="CC_Noformat_Partinummer"/>
                        <w:tag w:val="CC_Noformat_Partinummer"/>
                        <w:id w:val="-1709555926"/>
                        <w:placeholder>
                          <w:docPart w:val="0A991CAAA72E4E229A4773E56598F51E"/>
                        </w:placeholder>
                        <w:text/>
                      </w:sdtPr>
                      <w:sdtEndPr/>
                      <w:sdtContent>
                        <w:r w:rsidR="00DD0DC3">
                          <w:t>2106</w:t>
                        </w:r>
                      </w:sdtContent>
                    </w:sdt>
                  </w:p>
                </w:txbxContent>
              </v:textbox>
              <w10:wrap anchorx="page"/>
            </v:shape>
          </w:pict>
        </mc:Fallback>
      </mc:AlternateContent>
    </w:r>
  </w:p>
  <w:p w:rsidRPr="00293C4F" w:rsidR="00262EA3" w:rsidP="00776B74" w:rsidRDefault="00262EA3" w14:paraId="0FDFDB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DFDB9F" w14:textId="77777777">
    <w:pPr>
      <w:jc w:val="right"/>
    </w:pPr>
  </w:p>
  <w:p w:rsidR="00262EA3" w:rsidP="00776B74" w:rsidRDefault="00262EA3" w14:paraId="0FDFDB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E7DB5" w14:paraId="0FDFDB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DFDBAE" wp14:anchorId="0FDFDB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7DB5" w14:paraId="0FDFDB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0DC3">
          <w:t>S</w:t>
        </w:r>
      </w:sdtContent>
    </w:sdt>
    <w:sdt>
      <w:sdtPr>
        <w:alias w:val="CC_Noformat_Partinummer"/>
        <w:tag w:val="CC_Noformat_Partinummer"/>
        <w:id w:val="-2014525982"/>
        <w:text/>
      </w:sdtPr>
      <w:sdtEndPr/>
      <w:sdtContent>
        <w:r w:rsidR="00DD0DC3">
          <w:t>2106</w:t>
        </w:r>
      </w:sdtContent>
    </w:sdt>
  </w:p>
  <w:p w:rsidRPr="008227B3" w:rsidR="00262EA3" w:rsidP="008227B3" w:rsidRDefault="002E7DB5" w14:paraId="0FDFDB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7DB5" w14:paraId="0FDFDB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:1048</w:t>
        </w:r>
      </w:sdtContent>
    </w:sdt>
  </w:p>
  <w:p w:rsidR="00262EA3" w:rsidP="00E03A3D" w:rsidRDefault="002E7DB5" w14:paraId="0FDFDBA7" w14:textId="77777777">
    <w:pPr>
      <w:pStyle w:val="Motionr"/>
    </w:pPr>
    <w:sdt>
      <w:sdtPr>
        <w:alias w:val="CC_Noformat_Avtext"/>
        <w:tag w:val="CC_Noformat_Avtext"/>
        <w:id w:val="-2020768203"/>
        <w:lock w:val="sdtContentLocked"/>
        <w15:appearance w15:val="hidden"/>
        <w:text/>
      </w:sdtPr>
      <w:sdtEndPr/>
      <w:sdtContent>
        <w:r>
          <w:t>av Kristina Nilsson och Jasenko Omanovic (båda S)</w:t>
        </w:r>
      </w:sdtContent>
    </w:sdt>
  </w:p>
  <w:sdt>
    <w:sdtPr>
      <w:alias w:val="CC_Noformat_Rubtext"/>
      <w:tag w:val="CC_Noformat_Rubtext"/>
      <w:id w:val="-218060500"/>
      <w:lock w:val="sdtLocked"/>
      <w:text/>
    </w:sdtPr>
    <w:sdtEndPr/>
    <w:sdtContent>
      <w:p w:rsidR="00262EA3" w:rsidP="00283E0F" w:rsidRDefault="00DD0DC3" w14:paraId="0FDFDBA8" w14:textId="77777777">
        <w:pPr>
          <w:pStyle w:val="FSHRub2"/>
        </w:pPr>
        <w:r>
          <w:t>Åldersgräns för energidrycker</w:t>
        </w:r>
      </w:p>
    </w:sdtContent>
  </w:sdt>
  <w:sdt>
    <w:sdtPr>
      <w:alias w:val="CC_Boilerplate_3"/>
      <w:tag w:val="CC_Boilerplate_3"/>
      <w:id w:val="1606463544"/>
      <w:lock w:val="sdtContentLocked"/>
      <w15:appearance w15:val="hidden"/>
      <w:text w:multiLine="1"/>
    </w:sdtPr>
    <w:sdtEndPr/>
    <w:sdtContent>
      <w:p w:rsidR="00262EA3" w:rsidP="00283E0F" w:rsidRDefault="00262EA3" w14:paraId="0FDFDB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D0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E6E"/>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214"/>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B5"/>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70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01B"/>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4B"/>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B67"/>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65A"/>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25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DC3"/>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05"/>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DFDB8E"/>
  <w15:chartTrackingRefBased/>
  <w15:docId w15:val="{8DE0B6BA-8B2E-4CE0-8BA0-5F62946F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2253603204B92BA88FB555DBD423D"/>
        <w:category>
          <w:name w:val="Allmänt"/>
          <w:gallery w:val="placeholder"/>
        </w:category>
        <w:types>
          <w:type w:val="bbPlcHdr"/>
        </w:types>
        <w:behaviors>
          <w:behavior w:val="content"/>
        </w:behaviors>
        <w:guid w:val="{5464F3B4-DC50-42FD-8724-E2B516310B9D}"/>
      </w:docPartPr>
      <w:docPartBody>
        <w:p w:rsidR="00F944A8" w:rsidRDefault="00F944A8">
          <w:pPr>
            <w:pStyle w:val="9342253603204B92BA88FB555DBD423D"/>
          </w:pPr>
          <w:r w:rsidRPr="005A0A93">
            <w:rPr>
              <w:rStyle w:val="Platshllartext"/>
            </w:rPr>
            <w:t>Förslag till riksdagsbeslut</w:t>
          </w:r>
        </w:p>
      </w:docPartBody>
    </w:docPart>
    <w:docPart>
      <w:docPartPr>
        <w:name w:val="32DE61555C214897865B1DF3379CECC5"/>
        <w:category>
          <w:name w:val="Allmänt"/>
          <w:gallery w:val="placeholder"/>
        </w:category>
        <w:types>
          <w:type w:val="bbPlcHdr"/>
        </w:types>
        <w:behaviors>
          <w:behavior w:val="content"/>
        </w:behaviors>
        <w:guid w:val="{5651A3EB-7C66-47B6-89DB-D34FF3E8B42B}"/>
      </w:docPartPr>
      <w:docPartBody>
        <w:p w:rsidR="00F944A8" w:rsidRDefault="00F944A8">
          <w:pPr>
            <w:pStyle w:val="32DE61555C214897865B1DF3379CECC5"/>
          </w:pPr>
          <w:r w:rsidRPr="005A0A93">
            <w:rPr>
              <w:rStyle w:val="Platshllartext"/>
            </w:rPr>
            <w:t>Motivering</w:t>
          </w:r>
        </w:p>
      </w:docPartBody>
    </w:docPart>
    <w:docPart>
      <w:docPartPr>
        <w:name w:val="8B2674139B314E708268BC2E2B73A269"/>
        <w:category>
          <w:name w:val="Allmänt"/>
          <w:gallery w:val="placeholder"/>
        </w:category>
        <w:types>
          <w:type w:val="bbPlcHdr"/>
        </w:types>
        <w:behaviors>
          <w:behavior w:val="content"/>
        </w:behaviors>
        <w:guid w:val="{5B59DC3F-3AA2-412C-BA05-D7DB8F3E48C0}"/>
      </w:docPartPr>
      <w:docPartBody>
        <w:p w:rsidR="00F944A8" w:rsidRDefault="00F944A8">
          <w:pPr>
            <w:pStyle w:val="8B2674139B314E708268BC2E2B73A269"/>
          </w:pPr>
          <w:r>
            <w:rPr>
              <w:rStyle w:val="Platshllartext"/>
            </w:rPr>
            <w:t xml:space="preserve"> </w:t>
          </w:r>
        </w:p>
      </w:docPartBody>
    </w:docPart>
    <w:docPart>
      <w:docPartPr>
        <w:name w:val="0A991CAAA72E4E229A4773E56598F51E"/>
        <w:category>
          <w:name w:val="Allmänt"/>
          <w:gallery w:val="placeholder"/>
        </w:category>
        <w:types>
          <w:type w:val="bbPlcHdr"/>
        </w:types>
        <w:behaviors>
          <w:behavior w:val="content"/>
        </w:behaviors>
        <w:guid w:val="{E66E01E4-40D9-4928-8D1C-2B072E00FB57}"/>
      </w:docPartPr>
      <w:docPartBody>
        <w:p w:rsidR="00F944A8" w:rsidRDefault="00F944A8">
          <w:pPr>
            <w:pStyle w:val="0A991CAAA72E4E229A4773E56598F51E"/>
          </w:pPr>
          <w:r>
            <w:t xml:space="preserve"> </w:t>
          </w:r>
        </w:p>
      </w:docPartBody>
    </w:docPart>
    <w:docPart>
      <w:docPartPr>
        <w:name w:val="3CD243B7074F47398E8664ECF8D2F5C1"/>
        <w:category>
          <w:name w:val="Allmänt"/>
          <w:gallery w:val="placeholder"/>
        </w:category>
        <w:types>
          <w:type w:val="bbPlcHdr"/>
        </w:types>
        <w:behaviors>
          <w:behavior w:val="content"/>
        </w:behaviors>
        <w:guid w:val="{9B65A54E-5F71-45C2-A42F-FC298DEE7BFB}"/>
      </w:docPartPr>
      <w:docPartBody>
        <w:p w:rsidR="005533D2" w:rsidRDefault="00553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A8"/>
    <w:rsid w:val="005533D2"/>
    <w:rsid w:val="00F94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42253603204B92BA88FB555DBD423D">
    <w:name w:val="9342253603204B92BA88FB555DBD423D"/>
  </w:style>
  <w:style w:type="paragraph" w:customStyle="1" w:styleId="06F8874417E64D73B2CA7986CD0DC0DE">
    <w:name w:val="06F8874417E64D73B2CA7986CD0DC0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A1FFEC3DA1428C8C9A209148D97EB9">
    <w:name w:val="A3A1FFEC3DA1428C8C9A209148D97EB9"/>
  </w:style>
  <w:style w:type="paragraph" w:customStyle="1" w:styleId="32DE61555C214897865B1DF3379CECC5">
    <w:name w:val="32DE61555C214897865B1DF3379CECC5"/>
  </w:style>
  <w:style w:type="paragraph" w:customStyle="1" w:styleId="3BD78C4C23EB4E8BB475CA82A604CCF3">
    <w:name w:val="3BD78C4C23EB4E8BB475CA82A604CCF3"/>
  </w:style>
  <w:style w:type="paragraph" w:customStyle="1" w:styleId="595953100023455B9CDCF90CD50DCB30">
    <w:name w:val="595953100023455B9CDCF90CD50DCB30"/>
  </w:style>
  <w:style w:type="paragraph" w:customStyle="1" w:styleId="8B2674139B314E708268BC2E2B73A269">
    <w:name w:val="8B2674139B314E708268BC2E2B73A269"/>
  </w:style>
  <w:style w:type="paragraph" w:customStyle="1" w:styleId="0A991CAAA72E4E229A4773E56598F51E">
    <w:name w:val="0A991CAAA72E4E229A4773E56598F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16046-D75A-4340-AECC-A4494DFF0D77}"/>
</file>

<file path=customXml/itemProps2.xml><?xml version="1.0" encoding="utf-8"?>
<ds:datastoreItem xmlns:ds="http://schemas.openxmlformats.org/officeDocument/2006/customXml" ds:itemID="{51DC62A7-181A-44AC-BAD7-E34D04B1061F}"/>
</file>

<file path=customXml/itemProps3.xml><?xml version="1.0" encoding="utf-8"?>
<ds:datastoreItem xmlns:ds="http://schemas.openxmlformats.org/officeDocument/2006/customXml" ds:itemID="{94595F4B-B4BA-4859-BBB4-661FA2A5AA1A}"/>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1450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S2106 Åldersgräns för energidrycker</vt:lpstr>
      <vt:lpstr>
      </vt:lpstr>
    </vt:vector>
  </TitlesOfParts>
  <Company>Sveriges riksdag</Company>
  <LinksUpToDate>false</LinksUpToDate>
  <CharactersWithSpaces>1691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