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18B7FCB0514434A3A7E15976690672"/>
        </w:placeholder>
        <w:text/>
      </w:sdtPr>
      <w:sdtEndPr/>
      <w:sdtContent>
        <w:p w:rsidRPr="009B062B" w:rsidR="00AF30DD" w:rsidP="00DA28CE" w:rsidRDefault="00AF30DD" w14:paraId="46164735" w14:textId="77777777">
          <w:pPr>
            <w:pStyle w:val="Rubrik1"/>
            <w:spacing w:after="300"/>
          </w:pPr>
          <w:r w:rsidRPr="009B062B">
            <w:t>Förslag till riksdagsbeslut</w:t>
          </w:r>
        </w:p>
      </w:sdtContent>
    </w:sdt>
    <w:sdt>
      <w:sdtPr>
        <w:alias w:val="Yrkande 1"/>
        <w:tag w:val="0ba45832-bf8e-4c6f-861a-0f7bc2d87347"/>
        <w:id w:val="-1585904354"/>
        <w:lock w:val="sdtLocked"/>
      </w:sdtPr>
      <w:sdtEndPr/>
      <w:sdtContent>
        <w:p w:rsidR="00CC62B4" w:rsidRDefault="00904D3E" w14:paraId="5FB69125" w14:textId="77777777">
          <w:pPr>
            <w:pStyle w:val="Frslagstext"/>
            <w:numPr>
              <w:ilvl w:val="0"/>
              <w:numId w:val="0"/>
            </w:numPr>
          </w:pPr>
          <w:r>
            <w:t>Riksdagen ställer sig bakom det som anförs i motionen om att se över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D3DE42A070423A9F7F96B03125CE47"/>
        </w:placeholder>
        <w:text/>
      </w:sdtPr>
      <w:sdtEndPr/>
      <w:sdtContent>
        <w:p w:rsidRPr="009B062B" w:rsidR="006D79C9" w:rsidP="00333E95" w:rsidRDefault="006D79C9" w14:paraId="79EB30EC" w14:textId="77777777">
          <w:pPr>
            <w:pStyle w:val="Rubrik1"/>
          </w:pPr>
          <w:r>
            <w:t>Motivering</w:t>
          </w:r>
        </w:p>
      </w:sdtContent>
    </w:sdt>
    <w:p w:rsidRPr="005916C9" w:rsidR="00A8119D" w:rsidP="005916C9" w:rsidRDefault="00A8119D" w14:paraId="4EC0D0EF" w14:textId="768F3EB7">
      <w:pPr>
        <w:pStyle w:val="Normalutanindragellerluft"/>
      </w:pPr>
      <w:r w:rsidRPr="005916C9">
        <w:t xml:space="preserve">LAS (Lagen om anställningsskydd) är en trygghet för de anställda som ska värnas så långt som möjligt. Tyvärr har dessa regler ibland lett till förödande konsekvenser för vissa företag då de </w:t>
      </w:r>
      <w:r w:rsidRPr="005916C9" w:rsidR="00FD3D66">
        <w:t xml:space="preserve">har </w:t>
      </w:r>
      <w:r w:rsidRPr="005916C9">
        <w:t>varit tvungna att säga upp personal som har specifika kunskaper för företaget. En del anställda sitter på så speciella utbildningar och kvalifikationer att företagen inte kan fortsätta sin verksamhet utan dessa. I slutändan kan detta leda till att hela företaget får läggas ner och att alla blir utan arbete.</w:t>
      </w:r>
    </w:p>
    <w:p w:rsidRPr="005916C9" w:rsidR="00A8119D" w:rsidP="005916C9" w:rsidRDefault="00A8119D" w14:paraId="561C3CC3" w14:textId="77777777">
      <w:r w:rsidRPr="005916C9">
        <w:t>LAS är också ett hinder för unga personer att komma in på arbetsmarknaden.</w:t>
      </w:r>
    </w:p>
    <w:p w:rsidRPr="005916C9" w:rsidR="00A8119D" w:rsidP="005916C9" w:rsidRDefault="00A8119D" w14:paraId="1453D9D0" w14:textId="7065D8AE">
      <w:r w:rsidRPr="005916C9">
        <w:t>En översyn av LAS bör göras för att lätta på regelverket och ge arbetsgivare större möjlighet att undanta viktiga nyckelpersoner vid varsel eller uppsägning.</w:t>
      </w:r>
    </w:p>
    <w:bookmarkStart w:name="_GoBack" w:displacedByCustomXml="next" w:id="1"/>
    <w:bookmarkEnd w:displacedByCustomXml="next" w:id="1"/>
    <w:sdt>
      <w:sdtPr>
        <w:alias w:val="CC_Underskrifter"/>
        <w:tag w:val="CC_Underskrifter"/>
        <w:id w:val="583496634"/>
        <w:lock w:val="sdtContentLocked"/>
        <w:placeholder>
          <w:docPart w:val="F8C554C0C6574546A3D8AEE14A2A907D"/>
        </w:placeholder>
      </w:sdtPr>
      <w:sdtEndPr/>
      <w:sdtContent>
        <w:p w:rsidR="00A8119D" w:rsidP="00A8119D" w:rsidRDefault="00A8119D" w14:paraId="4105F699" w14:textId="77777777"/>
        <w:p w:rsidRPr="008E0FE2" w:rsidR="004801AC" w:rsidP="00A8119D" w:rsidRDefault="005916C9" w14:paraId="1CD227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00D81B04" w:rsidRDefault="00D81B04" w14:paraId="0C8E3BAE" w14:textId="77777777"/>
    <w:sectPr w:rsidR="00D81B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7C31" w14:textId="77777777" w:rsidR="00A8119D" w:rsidRDefault="00A8119D" w:rsidP="000C1CAD">
      <w:pPr>
        <w:spacing w:line="240" w:lineRule="auto"/>
      </w:pPr>
      <w:r>
        <w:separator/>
      </w:r>
    </w:p>
  </w:endnote>
  <w:endnote w:type="continuationSeparator" w:id="0">
    <w:p w14:paraId="602FF7F3" w14:textId="77777777" w:rsidR="00A8119D" w:rsidRDefault="00A81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E6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1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3D5C" w14:textId="77777777" w:rsidR="00262EA3" w:rsidRPr="00A8119D" w:rsidRDefault="00262EA3" w:rsidP="00A81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498F" w14:textId="77777777" w:rsidR="00A8119D" w:rsidRDefault="00A8119D" w:rsidP="000C1CAD">
      <w:pPr>
        <w:spacing w:line="240" w:lineRule="auto"/>
      </w:pPr>
      <w:r>
        <w:separator/>
      </w:r>
    </w:p>
  </w:footnote>
  <w:footnote w:type="continuationSeparator" w:id="0">
    <w:p w14:paraId="1DC1FE3C" w14:textId="77777777" w:rsidR="00A8119D" w:rsidRDefault="00A811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5510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06C501" wp14:anchorId="7083CA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6C9" w14:paraId="29B5B642" w14:textId="77777777">
                          <w:pPr>
                            <w:jc w:val="right"/>
                          </w:pPr>
                          <w:sdt>
                            <w:sdtPr>
                              <w:alias w:val="CC_Noformat_Partikod"/>
                              <w:tag w:val="CC_Noformat_Partikod"/>
                              <w:id w:val="-53464382"/>
                              <w:placeholder>
                                <w:docPart w:val="9E872E8C5C3549D0900E280E6C02032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3EC0728760E43A4BF0B362E953F25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3CA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6C9" w14:paraId="29B5B642" w14:textId="77777777">
                    <w:pPr>
                      <w:jc w:val="right"/>
                    </w:pPr>
                    <w:sdt>
                      <w:sdtPr>
                        <w:alias w:val="CC_Noformat_Partikod"/>
                        <w:tag w:val="CC_Noformat_Partikod"/>
                        <w:id w:val="-53464382"/>
                        <w:placeholder>
                          <w:docPart w:val="9E872E8C5C3549D0900E280E6C020329"/>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3EC0728760E43A4BF0B362E953F25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6A84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F401AD" w14:textId="77777777">
    <w:pPr>
      <w:jc w:val="right"/>
    </w:pPr>
  </w:p>
  <w:p w:rsidR="00262EA3" w:rsidP="00776B74" w:rsidRDefault="00262EA3" w14:paraId="53F12E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16C9" w14:paraId="47A41A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BAEA26" wp14:anchorId="1DC07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6C9" w14:paraId="7DAC09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16C9" w14:paraId="4BF9C4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6C9" w14:paraId="47F7D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:513</w:t>
        </w:r>
      </w:sdtContent>
    </w:sdt>
  </w:p>
  <w:p w:rsidR="00262EA3" w:rsidP="00E03A3D" w:rsidRDefault="005916C9" w14:paraId="0B36A0CC"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A8119D" w14:paraId="49C35600" w14:textId="77777777">
        <w:pPr>
          <w:pStyle w:val="FSHRub2"/>
        </w:pPr>
        <w:r>
          <w:t>Översyn av LAS</w:t>
        </w:r>
      </w:p>
    </w:sdtContent>
  </w:sdt>
  <w:sdt>
    <w:sdtPr>
      <w:alias w:val="CC_Boilerplate_3"/>
      <w:tag w:val="CC_Boilerplate_3"/>
      <w:id w:val="1606463544"/>
      <w:lock w:val="sdtContentLocked"/>
      <w15:appearance w15:val="hidden"/>
      <w:text w:multiLine="1"/>
    </w:sdtPr>
    <w:sdtEndPr/>
    <w:sdtContent>
      <w:p w:rsidR="00262EA3" w:rsidP="00283E0F" w:rsidRDefault="00262EA3" w14:paraId="65C71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811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FD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C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3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9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01"/>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B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E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0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6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E9FAE"/>
  <w15:chartTrackingRefBased/>
  <w15:docId w15:val="{4E600D91-25A2-4839-BA19-7E5C11DA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hemstlatt">
    <w:name w:val="hemstl_att"/>
    <w:aliases w:val="hemstpunkt,hemstpunktflera,hemställanspunkt,förslagstext"/>
    <w:basedOn w:val="Normal"/>
    <w:rsid w:val="00A8119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lang w:eastAsia="sv-SE"/>
      <w14:numSpacing w14:val="default"/>
    </w:rPr>
  </w:style>
  <w:style w:type="paragraph" w:customStyle="1" w:styleId="Normal1">
    <w:name w:val="Normal1"/>
    <w:aliases w:val="beslutdnr"/>
    <w:basedOn w:val="Normal"/>
    <w:rsid w:val="00A8119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A8119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8B7FCB0514434A3A7E15976690672"/>
        <w:category>
          <w:name w:val="Allmänt"/>
          <w:gallery w:val="placeholder"/>
        </w:category>
        <w:types>
          <w:type w:val="bbPlcHdr"/>
        </w:types>
        <w:behaviors>
          <w:behavior w:val="content"/>
        </w:behaviors>
        <w:guid w:val="{8260B57B-9F29-4D5A-8B6A-29C317B7E5AE}"/>
      </w:docPartPr>
      <w:docPartBody>
        <w:p w:rsidR="004B3B52" w:rsidRDefault="004B3B52">
          <w:pPr>
            <w:pStyle w:val="5F18B7FCB0514434A3A7E15976690672"/>
          </w:pPr>
          <w:r w:rsidRPr="005A0A93">
            <w:rPr>
              <w:rStyle w:val="Platshllartext"/>
            </w:rPr>
            <w:t>Förslag till riksdagsbeslut</w:t>
          </w:r>
        </w:p>
      </w:docPartBody>
    </w:docPart>
    <w:docPart>
      <w:docPartPr>
        <w:name w:val="D3D3DE42A070423A9F7F96B03125CE47"/>
        <w:category>
          <w:name w:val="Allmänt"/>
          <w:gallery w:val="placeholder"/>
        </w:category>
        <w:types>
          <w:type w:val="bbPlcHdr"/>
        </w:types>
        <w:behaviors>
          <w:behavior w:val="content"/>
        </w:behaviors>
        <w:guid w:val="{C7B4F972-2F21-45B7-BBF3-972346037892}"/>
      </w:docPartPr>
      <w:docPartBody>
        <w:p w:rsidR="004B3B52" w:rsidRDefault="004B3B52">
          <w:pPr>
            <w:pStyle w:val="D3D3DE42A070423A9F7F96B03125CE47"/>
          </w:pPr>
          <w:r w:rsidRPr="005A0A93">
            <w:rPr>
              <w:rStyle w:val="Platshllartext"/>
            </w:rPr>
            <w:t>Motivering</w:t>
          </w:r>
        </w:p>
      </w:docPartBody>
    </w:docPart>
    <w:docPart>
      <w:docPartPr>
        <w:name w:val="9E872E8C5C3549D0900E280E6C020329"/>
        <w:category>
          <w:name w:val="Allmänt"/>
          <w:gallery w:val="placeholder"/>
        </w:category>
        <w:types>
          <w:type w:val="bbPlcHdr"/>
        </w:types>
        <w:behaviors>
          <w:behavior w:val="content"/>
        </w:behaviors>
        <w:guid w:val="{DE32A4B2-26DB-4C2E-83BC-5115BDCB4E0D}"/>
      </w:docPartPr>
      <w:docPartBody>
        <w:p w:rsidR="004B3B52" w:rsidRDefault="004B3B52">
          <w:pPr>
            <w:pStyle w:val="9E872E8C5C3549D0900E280E6C020329"/>
          </w:pPr>
          <w:r>
            <w:rPr>
              <w:rStyle w:val="Platshllartext"/>
            </w:rPr>
            <w:t xml:space="preserve"> </w:t>
          </w:r>
        </w:p>
      </w:docPartBody>
    </w:docPart>
    <w:docPart>
      <w:docPartPr>
        <w:name w:val="D3EC0728760E43A4BF0B362E953F2587"/>
        <w:category>
          <w:name w:val="Allmänt"/>
          <w:gallery w:val="placeholder"/>
        </w:category>
        <w:types>
          <w:type w:val="bbPlcHdr"/>
        </w:types>
        <w:behaviors>
          <w:behavior w:val="content"/>
        </w:behaviors>
        <w:guid w:val="{AD29FC78-3F4B-4BEC-B687-EF6B941123F5}"/>
      </w:docPartPr>
      <w:docPartBody>
        <w:p w:rsidR="004B3B52" w:rsidRDefault="004B3B52">
          <w:pPr>
            <w:pStyle w:val="D3EC0728760E43A4BF0B362E953F2587"/>
          </w:pPr>
          <w:r>
            <w:t xml:space="preserve"> </w:t>
          </w:r>
        </w:p>
      </w:docPartBody>
    </w:docPart>
    <w:docPart>
      <w:docPartPr>
        <w:name w:val="F8C554C0C6574546A3D8AEE14A2A907D"/>
        <w:category>
          <w:name w:val="Allmänt"/>
          <w:gallery w:val="placeholder"/>
        </w:category>
        <w:types>
          <w:type w:val="bbPlcHdr"/>
        </w:types>
        <w:behaviors>
          <w:behavior w:val="content"/>
        </w:behaviors>
        <w:guid w:val="{179642C5-BCED-409A-855B-61D60F65AE66}"/>
      </w:docPartPr>
      <w:docPartBody>
        <w:p w:rsidR="005E3AB7" w:rsidRDefault="005E3A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52"/>
    <w:rsid w:val="004B3B52"/>
    <w:rsid w:val="005E3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18B7FCB0514434A3A7E15976690672">
    <w:name w:val="5F18B7FCB0514434A3A7E15976690672"/>
  </w:style>
  <w:style w:type="paragraph" w:customStyle="1" w:styleId="C314D4809FC04C93BF14627FD9C933F1">
    <w:name w:val="C314D4809FC04C93BF14627FD9C933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1CA8409C19405EB5ED96147FB9B59C">
    <w:name w:val="E61CA8409C19405EB5ED96147FB9B59C"/>
  </w:style>
  <w:style w:type="paragraph" w:customStyle="1" w:styleId="D3D3DE42A070423A9F7F96B03125CE47">
    <w:name w:val="D3D3DE42A070423A9F7F96B03125CE47"/>
  </w:style>
  <w:style w:type="paragraph" w:customStyle="1" w:styleId="A37302B1820143E4BB3EA781DA0012F7">
    <w:name w:val="A37302B1820143E4BB3EA781DA0012F7"/>
  </w:style>
  <w:style w:type="paragraph" w:customStyle="1" w:styleId="6B8250262EEB41BDADAEC2BC143D1113">
    <w:name w:val="6B8250262EEB41BDADAEC2BC143D1113"/>
  </w:style>
  <w:style w:type="paragraph" w:customStyle="1" w:styleId="9E872E8C5C3549D0900E280E6C020329">
    <w:name w:val="9E872E8C5C3549D0900E280E6C020329"/>
  </w:style>
  <w:style w:type="paragraph" w:customStyle="1" w:styleId="D3EC0728760E43A4BF0B362E953F2587">
    <w:name w:val="D3EC0728760E43A4BF0B362E953F2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82A08-69EE-405E-B2FD-A1C6D2D8D3D7}"/>
</file>

<file path=customXml/itemProps2.xml><?xml version="1.0" encoding="utf-8"?>
<ds:datastoreItem xmlns:ds="http://schemas.openxmlformats.org/officeDocument/2006/customXml" ds:itemID="{40C379E3-D3DC-4022-8E26-1F859B4AED06}"/>
</file>

<file path=customXml/itemProps3.xml><?xml version="1.0" encoding="utf-8"?>
<ds:datastoreItem xmlns:ds="http://schemas.openxmlformats.org/officeDocument/2006/customXml" ds:itemID="{3DC6F80B-1D54-4EA5-9105-C32F1868B9C7}"/>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779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