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46" w:rsidRPr="00CD7560" w:rsidRDefault="00E90246">
      <w:pPr>
        <w:pStyle w:val="Dokumentbeteckning"/>
        <w:rPr>
          <w:u w:val="single"/>
        </w:rPr>
      </w:pPr>
      <w:bookmarkStart w:id="0" w:name="DocumentYear"/>
      <w:r>
        <w:t>2013/14</w:t>
      </w:r>
      <w:bookmarkEnd w:id="0"/>
      <w:r>
        <w:t>:</w:t>
      </w:r>
      <w:bookmarkStart w:id="1" w:name="DocumentNumber"/>
      <w:r>
        <w:t>81</w:t>
      </w:r>
      <w:bookmarkEnd w:id="1"/>
    </w:p>
    <w:p w:rsidR="00E90246" w:rsidRDefault="00E90246">
      <w:pPr>
        <w:pStyle w:val="Date"/>
        <w:outlineLvl w:val="0"/>
      </w:pPr>
      <w:bookmarkStart w:id="2" w:name="DocumentDate"/>
      <w:r>
        <w:t>Tisdagen den 11 mars 2014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R="00E90246" w:rsidTr="00E47117">
        <w:trPr>
          <w:cantSplit/>
        </w:trPr>
        <w:tc>
          <w:tcPr>
            <w:tcW w:w="454" w:type="dxa"/>
          </w:tcPr>
          <w:p w:rsidR="00E90246" w:rsidRDefault="00E90246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E90246" w:rsidRDefault="00E90246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</w:tcPr>
          <w:p w:rsidR="00E90246" w:rsidRDefault="00E90246"/>
        </w:tc>
        <w:tc>
          <w:tcPr>
            <w:tcW w:w="7512" w:type="dxa"/>
          </w:tcPr>
          <w:p w:rsidR="00E90246" w:rsidRDefault="00E90246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E90246" w:rsidTr="00E47117">
        <w:trPr>
          <w:cantSplit/>
        </w:trPr>
        <w:tc>
          <w:tcPr>
            <w:tcW w:w="454" w:type="dxa"/>
          </w:tcPr>
          <w:p w:rsidR="00E90246" w:rsidRDefault="00E90246"/>
        </w:tc>
        <w:tc>
          <w:tcPr>
            <w:tcW w:w="851" w:type="dxa"/>
          </w:tcPr>
          <w:p w:rsidR="00E90246" w:rsidRDefault="00E90246">
            <w:pPr>
              <w:jc w:val="right"/>
            </w:pPr>
          </w:p>
        </w:tc>
        <w:tc>
          <w:tcPr>
            <w:tcW w:w="397" w:type="dxa"/>
          </w:tcPr>
          <w:p w:rsidR="00E90246" w:rsidRDefault="00E90246"/>
        </w:tc>
        <w:tc>
          <w:tcPr>
            <w:tcW w:w="7512" w:type="dxa"/>
          </w:tcPr>
          <w:p w:rsidR="00E90246" w:rsidRDefault="00E90246">
            <w:pPr>
              <w:pStyle w:val="Plenum"/>
              <w:tabs>
                <w:tab w:val="clear" w:pos="1418"/>
              </w:tabs>
              <w:ind w:right="1"/>
            </w:pPr>
            <w:r>
              <w:t>(uppehåll för gruppmöte ca kl. 16.00-18.00)</w:t>
            </w:r>
          </w:p>
        </w:tc>
      </w:tr>
    </w:tbl>
    <w:p w:rsidR="00E90246" w:rsidRDefault="00E90246">
      <w:pPr>
        <w:pStyle w:val="StreckLngt"/>
      </w:pPr>
      <w:r>
        <w:tab/>
      </w:r>
    </w:p>
    <w:p w:rsidR="00E90246" w:rsidRDefault="00E90246" w:rsidP="00121B42">
      <w:pPr>
        <w:pStyle w:val="Blankrad"/>
      </w:pPr>
      <w:r>
        <w:t xml:space="preserve">      </w:t>
      </w:r>
    </w:p>
    <w:p w:rsidR="00E90246" w:rsidRDefault="00E90246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R="00E90246" w:rsidTr="00055526">
        <w:trPr>
          <w:cantSplit/>
        </w:trPr>
        <w:tc>
          <w:tcPr>
            <w:tcW w:w="567" w:type="dxa"/>
          </w:tcPr>
          <w:p w:rsidR="00E90246" w:rsidRDefault="00E90246" w:rsidP="00C84F80">
            <w:pPr>
              <w:keepNext/>
            </w:pPr>
          </w:p>
        </w:tc>
        <w:tc>
          <w:tcPr>
            <w:tcW w:w="6663" w:type="dxa"/>
          </w:tcPr>
          <w:p w:rsidR="00E90246" w:rsidRDefault="00E90246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:rsidR="00E90246" w:rsidRDefault="00E90246" w:rsidP="00C84F80">
            <w:pPr>
              <w:keepNext/>
            </w:pPr>
          </w:p>
        </w:tc>
      </w:tr>
      <w:tr w:rsidR="00E90246" w:rsidTr="00055526">
        <w:trPr>
          <w:cantSplit/>
        </w:trPr>
        <w:tc>
          <w:tcPr>
            <w:tcW w:w="567" w:type="dxa"/>
          </w:tcPr>
          <w:p w:rsidR="00E90246" w:rsidRDefault="00E90246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E90246" w:rsidRDefault="00E90246" w:rsidP="000326E3">
            <w:r>
              <w:t>Protokollet från sammanträdet onsdagen den 5 mars</w:t>
            </w:r>
          </w:p>
        </w:tc>
        <w:tc>
          <w:tcPr>
            <w:tcW w:w="2055" w:type="dxa"/>
          </w:tcPr>
          <w:p w:rsidR="00E90246" w:rsidRDefault="00E90246" w:rsidP="00C84F80"/>
        </w:tc>
      </w:tr>
      <w:tr w:rsidR="00E90246" w:rsidTr="00055526">
        <w:trPr>
          <w:cantSplit/>
        </w:trPr>
        <w:tc>
          <w:tcPr>
            <w:tcW w:w="567" w:type="dxa"/>
          </w:tcPr>
          <w:p w:rsidR="00E90246" w:rsidRDefault="00E90246" w:rsidP="00C84F80">
            <w:pPr>
              <w:keepNext/>
            </w:pPr>
          </w:p>
        </w:tc>
        <w:tc>
          <w:tcPr>
            <w:tcW w:w="6663" w:type="dxa"/>
          </w:tcPr>
          <w:p w:rsidR="00E90246" w:rsidRDefault="00E90246" w:rsidP="000326E3">
            <w:pPr>
              <w:pStyle w:val="HuvudrubrikEnsam"/>
              <w:keepNext/>
            </w:pPr>
            <w:r>
              <w:t>Anmälan om subsidiaritetsprövning</w:t>
            </w:r>
          </w:p>
        </w:tc>
        <w:tc>
          <w:tcPr>
            <w:tcW w:w="2055" w:type="dxa"/>
          </w:tcPr>
          <w:p w:rsidR="00E90246" w:rsidRDefault="00E90246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E90246" w:rsidTr="00055526">
        <w:trPr>
          <w:cantSplit/>
        </w:trPr>
        <w:tc>
          <w:tcPr>
            <w:tcW w:w="567" w:type="dxa"/>
          </w:tcPr>
          <w:p w:rsidR="00E90246" w:rsidRDefault="00E90246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E90246" w:rsidRDefault="00E90246" w:rsidP="000326E3">
            <w:r>
              <w:t>2013/14:23 Torsdagen den 6 mars</w:t>
            </w:r>
          </w:p>
        </w:tc>
        <w:tc>
          <w:tcPr>
            <w:tcW w:w="2055" w:type="dxa"/>
          </w:tcPr>
          <w:p w:rsidR="00E90246" w:rsidRDefault="00E90246" w:rsidP="00C84F80">
            <w:r>
              <w:t>TU</w:t>
            </w:r>
          </w:p>
        </w:tc>
      </w:tr>
      <w:tr w:rsidR="00E90246" w:rsidTr="00055526">
        <w:trPr>
          <w:cantSplit/>
        </w:trPr>
        <w:tc>
          <w:tcPr>
            <w:tcW w:w="567" w:type="dxa"/>
          </w:tcPr>
          <w:p w:rsidR="00E90246" w:rsidRDefault="00E90246" w:rsidP="00C84F80">
            <w:pPr>
              <w:keepNext/>
            </w:pPr>
          </w:p>
        </w:tc>
        <w:tc>
          <w:tcPr>
            <w:tcW w:w="6663" w:type="dxa"/>
          </w:tcPr>
          <w:p w:rsidR="00E90246" w:rsidRDefault="00E90246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:rsidR="00E90246" w:rsidRDefault="00E90246" w:rsidP="00C84F80">
            <w:pPr>
              <w:keepNext/>
            </w:pPr>
          </w:p>
        </w:tc>
      </w:tr>
      <w:tr w:rsidR="00E90246" w:rsidTr="00055526">
        <w:trPr>
          <w:cantSplit/>
        </w:trPr>
        <w:tc>
          <w:tcPr>
            <w:tcW w:w="567" w:type="dxa"/>
          </w:tcPr>
          <w:p w:rsidR="00E90246" w:rsidRDefault="00E90246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E90246" w:rsidRDefault="00E90246" w:rsidP="000326E3">
            <w:r>
              <w:t xml:space="preserve">2013/14:316 av Jasenko Omanovic (S) </w:t>
            </w:r>
            <w:r>
              <w:br/>
              <w:t>Arbetsförmedlingens företagskontakter</w:t>
            </w:r>
          </w:p>
        </w:tc>
        <w:tc>
          <w:tcPr>
            <w:tcW w:w="2055" w:type="dxa"/>
          </w:tcPr>
          <w:p w:rsidR="00E90246" w:rsidRDefault="00E90246" w:rsidP="00C84F80"/>
        </w:tc>
      </w:tr>
      <w:tr w:rsidR="00E90246" w:rsidTr="00055526">
        <w:trPr>
          <w:cantSplit/>
        </w:trPr>
        <w:tc>
          <w:tcPr>
            <w:tcW w:w="567" w:type="dxa"/>
          </w:tcPr>
          <w:p w:rsidR="00E90246" w:rsidRDefault="00E90246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E90246" w:rsidRDefault="00E90246" w:rsidP="000326E3">
            <w:r>
              <w:t xml:space="preserve">2013/14:321 av Ylva Johansson (S) </w:t>
            </w:r>
            <w:r>
              <w:br/>
              <w:t>Siffertricksande på Arbetsförmedlingen</w:t>
            </w:r>
          </w:p>
        </w:tc>
        <w:tc>
          <w:tcPr>
            <w:tcW w:w="2055" w:type="dxa"/>
          </w:tcPr>
          <w:p w:rsidR="00E90246" w:rsidRDefault="00E90246" w:rsidP="00C84F80"/>
        </w:tc>
      </w:tr>
      <w:tr w:rsidR="00E90246" w:rsidTr="00055526">
        <w:trPr>
          <w:cantSplit/>
        </w:trPr>
        <w:tc>
          <w:tcPr>
            <w:tcW w:w="567" w:type="dxa"/>
          </w:tcPr>
          <w:p w:rsidR="00E90246" w:rsidRDefault="00E90246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E90246" w:rsidRDefault="00E90246" w:rsidP="000326E3">
            <w:r>
              <w:t xml:space="preserve">2013/14:333 av Åsa Romson (MP) </w:t>
            </w:r>
            <w:r>
              <w:br/>
              <w:t>Åtgärder mot ohälsosam luft i Stockholm</w:t>
            </w:r>
          </w:p>
        </w:tc>
        <w:tc>
          <w:tcPr>
            <w:tcW w:w="2055" w:type="dxa"/>
          </w:tcPr>
          <w:p w:rsidR="00E90246" w:rsidRDefault="00E90246" w:rsidP="00C84F80"/>
        </w:tc>
      </w:tr>
      <w:tr w:rsidR="00E90246" w:rsidTr="00055526">
        <w:trPr>
          <w:cantSplit/>
        </w:trPr>
        <w:tc>
          <w:tcPr>
            <w:tcW w:w="567" w:type="dxa"/>
          </w:tcPr>
          <w:p w:rsidR="00E90246" w:rsidRDefault="00E90246" w:rsidP="00C84F80">
            <w:pPr>
              <w:keepNext/>
            </w:pPr>
          </w:p>
        </w:tc>
        <w:tc>
          <w:tcPr>
            <w:tcW w:w="6663" w:type="dxa"/>
          </w:tcPr>
          <w:p w:rsidR="00E90246" w:rsidRDefault="00E90246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:rsidR="00E90246" w:rsidRDefault="00E90246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E90246" w:rsidTr="00055526">
        <w:trPr>
          <w:cantSplit/>
        </w:trPr>
        <w:tc>
          <w:tcPr>
            <w:tcW w:w="567" w:type="dxa"/>
          </w:tcPr>
          <w:p w:rsidR="00E90246" w:rsidRDefault="00E90246" w:rsidP="00C84F80">
            <w:pPr>
              <w:keepNext/>
            </w:pPr>
          </w:p>
        </w:tc>
        <w:tc>
          <w:tcPr>
            <w:tcW w:w="6663" w:type="dxa"/>
          </w:tcPr>
          <w:p w:rsidR="00E90246" w:rsidRDefault="00E90246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:rsidR="00E90246" w:rsidRDefault="00E90246" w:rsidP="00C84F80">
            <w:pPr>
              <w:keepNext/>
            </w:pPr>
          </w:p>
        </w:tc>
      </w:tr>
      <w:tr w:rsidR="00E90246" w:rsidTr="00055526">
        <w:trPr>
          <w:cantSplit/>
        </w:trPr>
        <w:tc>
          <w:tcPr>
            <w:tcW w:w="567" w:type="dxa"/>
          </w:tcPr>
          <w:p w:rsidR="00E90246" w:rsidRDefault="00E90246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E90246" w:rsidRDefault="00E90246" w:rsidP="000326E3">
            <w:r>
              <w:t>2013/14:93 Ökad tillgänglighet och mer ändamålsenlig prissättning av läkemedel</w:t>
            </w:r>
          </w:p>
        </w:tc>
        <w:tc>
          <w:tcPr>
            <w:tcW w:w="2055" w:type="dxa"/>
          </w:tcPr>
          <w:p w:rsidR="00E90246" w:rsidRDefault="00E90246" w:rsidP="00C84F80">
            <w:r>
              <w:t>SoU</w:t>
            </w:r>
          </w:p>
        </w:tc>
      </w:tr>
      <w:tr w:rsidR="00E90246" w:rsidTr="00055526">
        <w:trPr>
          <w:cantSplit/>
        </w:trPr>
        <w:tc>
          <w:tcPr>
            <w:tcW w:w="567" w:type="dxa"/>
          </w:tcPr>
          <w:p w:rsidR="00E90246" w:rsidRDefault="00E90246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E90246" w:rsidRDefault="00E90246" w:rsidP="000326E3">
            <w:r>
              <w:t>2013/14:172 Allas kunskap – allas bildning</w:t>
            </w:r>
          </w:p>
        </w:tc>
        <w:tc>
          <w:tcPr>
            <w:tcW w:w="2055" w:type="dxa"/>
          </w:tcPr>
          <w:p w:rsidR="00E90246" w:rsidRDefault="00E90246" w:rsidP="00C84F80">
            <w:r>
              <w:t>KrU</w:t>
            </w:r>
          </w:p>
        </w:tc>
      </w:tr>
      <w:tr w:rsidR="00E90246" w:rsidTr="00055526">
        <w:trPr>
          <w:cantSplit/>
        </w:trPr>
        <w:tc>
          <w:tcPr>
            <w:tcW w:w="567" w:type="dxa"/>
          </w:tcPr>
          <w:p w:rsidR="00E90246" w:rsidRDefault="00E90246" w:rsidP="00C84F80">
            <w:pPr>
              <w:keepNext/>
            </w:pPr>
          </w:p>
        </w:tc>
        <w:tc>
          <w:tcPr>
            <w:tcW w:w="6663" w:type="dxa"/>
          </w:tcPr>
          <w:p w:rsidR="00E90246" w:rsidRDefault="00E90246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:rsidR="00E90246" w:rsidRDefault="00E90246" w:rsidP="00C84F80">
            <w:pPr>
              <w:keepNext/>
            </w:pPr>
          </w:p>
        </w:tc>
      </w:tr>
      <w:tr w:rsidR="00E90246" w:rsidTr="00055526">
        <w:trPr>
          <w:cantSplit/>
        </w:trPr>
        <w:tc>
          <w:tcPr>
            <w:tcW w:w="567" w:type="dxa"/>
          </w:tcPr>
          <w:p w:rsidR="00E90246" w:rsidRDefault="00E90246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E90246" w:rsidRDefault="00E90246" w:rsidP="000326E3">
            <w:r>
              <w:t xml:space="preserve">KOM(2014) 117 Förslag till rådets beslut om tillstånd för Portugal att tillämpa en nedsatt punktskattesats i den autonoma regionen Madeira för rom och likör som framställs och konsumeras där och i den autonoma regionen Azorerna för likör och eau-de-vie som framställs och konsumeras där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1 maj 2014</w:t>
            </w:r>
          </w:p>
        </w:tc>
        <w:tc>
          <w:tcPr>
            <w:tcW w:w="2055" w:type="dxa"/>
          </w:tcPr>
          <w:p w:rsidR="00E90246" w:rsidRDefault="00E90246" w:rsidP="00C84F80">
            <w:r>
              <w:t>SkU</w:t>
            </w:r>
          </w:p>
        </w:tc>
      </w:tr>
      <w:tr w:rsidR="00E90246" w:rsidTr="00055526">
        <w:trPr>
          <w:cantSplit/>
        </w:trPr>
        <w:tc>
          <w:tcPr>
            <w:tcW w:w="567" w:type="dxa"/>
          </w:tcPr>
          <w:p w:rsidR="00E90246" w:rsidRDefault="00E90246" w:rsidP="00C84F80">
            <w:pPr>
              <w:keepNext/>
            </w:pPr>
          </w:p>
        </w:tc>
        <w:tc>
          <w:tcPr>
            <w:tcW w:w="6663" w:type="dxa"/>
          </w:tcPr>
          <w:p w:rsidR="00E90246" w:rsidRDefault="00E90246" w:rsidP="000326E3">
            <w:pPr>
              <w:pStyle w:val="HuvudrubrikEnsam"/>
              <w:keepNext/>
            </w:pPr>
            <w:r>
              <w:t>Ärenden för förnyad bordläggning</w:t>
            </w:r>
          </w:p>
        </w:tc>
        <w:tc>
          <w:tcPr>
            <w:tcW w:w="2055" w:type="dxa"/>
          </w:tcPr>
          <w:p w:rsidR="00E90246" w:rsidRDefault="00E90246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E90246" w:rsidTr="00055526">
        <w:trPr>
          <w:cantSplit/>
        </w:trPr>
        <w:tc>
          <w:tcPr>
            <w:tcW w:w="567" w:type="dxa"/>
          </w:tcPr>
          <w:p w:rsidR="00E90246" w:rsidRDefault="00E90246" w:rsidP="00C84F80">
            <w:pPr>
              <w:keepNext/>
            </w:pPr>
          </w:p>
        </w:tc>
        <w:tc>
          <w:tcPr>
            <w:tcW w:w="6663" w:type="dxa"/>
          </w:tcPr>
          <w:p w:rsidR="00E90246" w:rsidRDefault="00E90246" w:rsidP="000326E3">
            <w:pPr>
              <w:pStyle w:val="renderubrik"/>
            </w:pPr>
            <w:r>
              <w:t>Näringsutskottets betänkande</w:t>
            </w:r>
          </w:p>
        </w:tc>
        <w:tc>
          <w:tcPr>
            <w:tcW w:w="2055" w:type="dxa"/>
          </w:tcPr>
          <w:p w:rsidR="00E90246" w:rsidRDefault="00E90246" w:rsidP="00C84F80">
            <w:pPr>
              <w:keepNext/>
            </w:pPr>
          </w:p>
        </w:tc>
      </w:tr>
      <w:tr w:rsidR="00E90246" w:rsidTr="00055526">
        <w:trPr>
          <w:cantSplit/>
        </w:trPr>
        <w:tc>
          <w:tcPr>
            <w:tcW w:w="567" w:type="dxa"/>
          </w:tcPr>
          <w:p w:rsidR="00E90246" w:rsidRDefault="00E90246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E90246" w:rsidRDefault="00E90246" w:rsidP="000326E3">
            <w:r>
              <w:t>Bet. 2013/14:NU13 Riksrevisionens rapport om statens främjandeinsatser för export</w:t>
            </w:r>
          </w:p>
        </w:tc>
        <w:tc>
          <w:tcPr>
            <w:tcW w:w="2055" w:type="dxa"/>
          </w:tcPr>
          <w:p w:rsidR="00E90246" w:rsidRDefault="00E90246" w:rsidP="00C84F80">
            <w:r>
              <w:t>17 res. (S, MP, SD, V)</w:t>
            </w:r>
          </w:p>
        </w:tc>
      </w:tr>
      <w:tr w:rsidR="00E90246" w:rsidTr="00055526">
        <w:trPr>
          <w:cantSplit/>
        </w:trPr>
        <w:tc>
          <w:tcPr>
            <w:tcW w:w="567" w:type="dxa"/>
          </w:tcPr>
          <w:p w:rsidR="00E90246" w:rsidRDefault="00E90246" w:rsidP="00C84F80">
            <w:pPr>
              <w:keepNext/>
            </w:pPr>
          </w:p>
        </w:tc>
        <w:tc>
          <w:tcPr>
            <w:tcW w:w="6663" w:type="dxa"/>
          </w:tcPr>
          <w:p w:rsidR="00E90246" w:rsidRDefault="00E90246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:rsidR="00E90246" w:rsidRDefault="00E90246" w:rsidP="00C84F80">
            <w:pPr>
              <w:keepNext/>
            </w:pPr>
          </w:p>
        </w:tc>
      </w:tr>
      <w:tr w:rsidR="00E90246" w:rsidTr="00055526">
        <w:trPr>
          <w:cantSplit/>
        </w:trPr>
        <w:tc>
          <w:tcPr>
            <w:tcW w:w="567" w:type="dxa"/>
          </w:tcPr>
          <w:p w:rsidR="00E90246" w:rsidRDefault="00E90246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E90246" w:rsidRDefault="00E90246" w:rsidP="000326E3">
            <w:r>
              <w:t>Bet. 2013/14:SoU10 Hälso- och sjukvårdsfrågor</w:t>
            </w:r>
          </w:p>
        </w:tc>
        <w:tc>
          <w:tcPr>
            <w:tcW w:w="2055" w:type="dxa"/>
          </w:tcPr>
          <w:p w:rsidR="00E90246" w:rsidRDefault="00E90246" w:rsidP="00C84F80">
            <w:r>
              <w:t>36 res. (S, MP, SD, V)</w:t>
            </w:r>
          </w:p>
        </w:tc>
      </w:tr>
      <w:tr w:rsidR="00E90246" w:rsidTr="00055526">
        <w:trPr>
          <w:cantSplit/>
        </w:trPr>
        <w:tc>
          <w:tcPr>
            <w:tcW w:w="567" w:type="dxa"/>
          </w:tcPr>
          <w:p w:rsidR="00E90246" w:rsidRDefault="00E90246" w:rsidP="00C84F80">
            <w:pPr>
              <w:keepNext/>
            </w:pPr>
          </w:p>
        </w:tc>
        <w:tc>
          <w:tcPr>
            <w:tcW w:w="6663" w:type="dxa"/>
          </w:tcPr>
          <w:p w:rsidR="00E90246" w:rsidRDefault="00E90246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:rsidR="00E90246" w:rsidRDefault="00E90246" w:rsidP="00C84F80">
            <w:pPr>
              <w:keepNext/>
            </w:pPr>
          </w:p>
        </w:tc>
      </w:tr>
      <w:tr w:rsidR="00E90246" w:rsidTr="00055526">
        <w:trPr>
          <w:cantSplit/>
        </w:trPr>
        <w:tc>
          <w:tcPr>
            <w:tcW w:w="567" w:type="dxa"/>
          </w:tcPr>
          <w:p w:rsidR="00E90246" w:rsidRDefault="00E90246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E90246" w:rsidRDefault="00E90246" w:rsidP="000326E3">
            <w:r>
              <w:t>Bet. 2013/14:SkU17 Beskattning av företag, kapital och fastighet</w:t>
            </w:r>
          </w:p>
        </w:tc>
        <w:tc>
          <w:tcPr>
            <w:tcW w:w="2055" w:type="dxa"/>
          </w:tcPr>
          <w:p w:rsidR="00E90246" w:rsidRDefault="00E90246" w:rsidP="00C84F80">
            <w:r>
              <w:t>9 res. (S, MP, SD, V)</w:t>
            </w:r>
          </w:p>
        </w:tc>
      </w:tr>
      <w:tr w:rsidR="00E90246" w:rsidTr="00055526">
        <w:trPr>
          <w:cantSplit/>
        </w:trPr>
        <w:tc>
          <w:tcPr>
            <w:tcW w:w="567" w:type="dxa"/>
          </w:tcPr>
          <w:p w:rsidR="00E90246" w:rsidRDefault="00E90246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E90246" w:rsidRDefault="00E90246" w:rsidP="000326E3">
            <w:r>
              <w:t>Bet. 2013/14:SkU19 Punktskatter</w:t>
            </w:r>
          </w:p>
        </w:tc>
        <w:tc>
          <w:tcPr>
            <w:tcW w:w="2055" w:type="dxa"/>
          </w:tcPr>
          <w:p w:rsidR="00E90246" w:rsidRDefault="00E90246" w:rsidP="00C84F80">
            <w:r>
              <w:t>19 res. (S, MP, SD, V)</w:t>
            </w:r>
          </w:p>
        </w:tc>
      </w:tr>
      <w:tr w:rsidR="00E90246" w:rsidTr="00055526">
        <w:trPr>
          <w:cantSplit/>
        </w:trPr>
        <w:tc>
          <w:tcPr>
            <w:tcW w:w="567" w:type="dxa"/>
          </w:tcPr>
          <w:p w:rsidR="00E90246" w:rsidRDefault="00E90246" w:rsidP="00C84F80">
            <w:pPr>
              <w:keepNext/>
            </w:pPr>
          </w:p>
        </w:tc>
        <w:tc>
          <w:tcPr>
            <w:tcW w:w="6663" w:type="dxa"/>
          </w:tcPr>
          <w:p w:rsidR="00E90246" w:rsidRDefault="00E90246" w:rsidP="000326E3">
            <w:pPr>
              <w:pStyle w:val="Huvudrubrik"/>
              <w:keepNext/>
            </w:pPr>
            <w:r>
              <w:t>Interpellationssvar</w:t>
            </w:r>
          </w:p>
        </w:tc>
        <w:tc>
          <w:tcPr>
            <w:tcW w:w="2055" w:type="dxa"/>
          </w:tcPr>
          <w:p w:rsidR="00E90246" w:rsidRDefault="00E90246" w:rsidP="00C84F80">
            <w:pPr>
              <w:keepNext/>
            </w:pPr>
          </w:p>
        </w:tc>
      </w:tr>
      <w:tr w:rsidR="00E90246" w:rsidTr="00055526">
        <w:trPr>
          <w:cantSplit/>
        </w:trPr>
        <w:tc>
          <w:tcPr>
            <w:tcW w:w="567" w:type="dxa"/>
          </w:tcPr>
          <w:p w:rsidR="00E90246" w:rsidRDefault="00E90246" w:rsidP="00C84F80"/>
        </w:tc>
        <w:tc>
          <w:tcPr>
            <w:tcW w:w="6663" w:type="dxa"/>
          </w:tcPr>
          <w:p w:rsidR="00E90246" w:rsidRDefault="00E90246" w:rsidP="000326E3">
            <w:pPr>
              <w:pStyle w:val="Subtitle"/>
            </w:pPr>
            <w:r>
              <w:t xml:space="preserve"> </w:t>
            </w:r>
          </w:p>
          <w:p w:rsidR="00E90246" w:rsidRDefault="00E90246" w:rsidP="000326E3">
            <w:pPr>
              <w:pStyle w:val="Subtitle"/>
            </w:pPr>
            <w:r>
              <w:t>Interpellationer upptagna under samma punkt besvaras i ett sammanhang</w:t>
            </w:r>
          </w:p>
        </w:tc>
        <w:tc>
          <w:tcPr>
            <w:tcW w:w="2055" w:type="dxa"/>
          </w:tcPr>
          <w:p w:rsidR="00E90246" w:rsidRDefault="00E90246" w:rsidP="00C84F80"/>
        </w:tc>
      </w:tr>
      <w:tr w:rsidR="00E90246" w:rsidTr="00055526">
        <w:trPr>
          <w:cantSplit/>
        </w:trPr>
        <w:tc>
          <w:tcPr>
            <w:tcW w:w="567" w:type="dxa"/>
          </w:tcPr>
          <w:p w:rsidR="00E90246" w:rsidRDefault="00E90246" w:rsidP="00C84F80">
            <w:pPr>
              <w:keepNext/>
            </w:pPr>
          </w:p>
        </w:tc>
        <w:tc>
          <w:tcPr>
            <w:tcW w:w="6663" w:type="dxa"/>
          </w:tcPr>
          <w:p w:rsidR="00E90246" w:rsidRDefault="00E90246" w:rsidP="000326E3">
            <w:pPr>
              <w:pStyle w:val="renderubrik"/>
            </w:pPr>
            <w:r>
              <w:t>Utbildningsminister Jan Björklund (FP)</w:t>
            </w:r>
          </w:p>
        </w:tc>
        <w:tc>
          <w:tcPr>
            <w:tcW w:w="2055" w:type="dxa"/>
          </w:tcPr>
          <w:p w:rsidR="00E90246" w:rsidRDefault="00E90246" w:rsidP="00C84F80">
            <w:pPr>
              <w:keepNext/>
            </w:pPr>
          </w:p>
        </w:tc>
      </w:tr>
      <w:tr w:rsidR="00E90246" w:rsidTr="00055526">
        <w:trPr>
          <w:cantSplit/>
        </w:trPr>
        <w:tc>
          <w:tcPr>
            <w:tcW w:w="567" w:type="dxa"/>
          </w:tcPr>
          <w:p w:rsidR="00E90246" w:rsidRDefault="00E90246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E90246" w:rsidRDefault="00E90246" w:rsidP="000326E3">
            <w:r>
              <w:t xml:space="preserve">2013/14:314 av Jabar Amin (MP) </w:t>
            </w:r>
            <w:r>
              <w:br/>
              <w:t>Kvalitetsutvärderingssystemet för den högre utbildningen</w:t>
            </w:r>
            <w:r>
              <w:br/>
              <w:t xml:space="preserve">2013/14:319 av Ibrahim Baylan (S) </w:t>
            </w:r>
            <w:r>
              <w:br/>
              <w:t>Sveriges medlemskap i Enqa</w:t>
            </w:r>
            <w:r>
              <w:br/>
              <w:t>Louise Malmström (S) tar svaret</w:t>
            </w:r>
          </w:p>
        </w:tc>
        <w:tc>
          <w:tcPr>
            <w:tcW w:w="2055" w:type="dxa"/>
          </w:tcPr>
          <w:p w:rsidR="00E90246" w:rsidRDefault="00E90246" w:rsidP="00C84F80"/>
        </w:tc>
      </w:tr>
      <w:tr w:rsidR="00E90246" w:rsidTr="00055526">
        <w:trPr>
          <w:cantSplit/>
        </w:trPr>
        <w:tc>
          <w:tcPr>
            <w:tcW w:w="567" w:type="dxa"/>
          </w:tcPr>
          <w:p w:rsidR="00E90246" w:rsidRDefault="00E90246" w:rsidP="00C84F80">
            <w:pPr>
              <w:keepNext/>
            </w:pPr>
          </w:p>
        </w:tc>
        <w:tc>
          <w:tcPr>
            <w:tcW w:w="6663" w:type="dxa"/>
          </w:tcPr>
          <w:p w:rsidR="00E90246" w:rsidRDefault="00E90246" w:rsidP="000326E3">
            <w:pPr>
              <w:pStyle w:val="renderubrik"/>
            </w:pPr>
            <w:r>
              <w:t>Justitieminister Beatrice Ask (M)</w:t>
            </w:r>
          </w:p>
        </w:tc>
        <w:tc>
          <w:tcPr>
            <w:tcW w:w="2055" w:type="dxa"/>
          </w:tcPr>
          <w:p w:rsidR="00E90246" w:rsidRDefault="00E90246" w:rsidP="00C84F80">
            <w:pPr>
              <w:keepNext/>
            </w:pPr>
          </w:p>
        </w:tc>
      </w:tr>
      <w:tr w:rsidR="00E90246" w:rsidTr="00055526">
        <w:trPr>
          <w:cantSplit/>
        </w:trPr>
        <w:tc>
          <w:tcPr>
            <w:tcW w:w="567" w:type="dxa"/>
          </w:tcPr>
          <w:p w:rsidR="00E90246" w:rsidRDefault="00E90246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E90246" w:rsidRDefault="00E90246" w:rsidP="000326E3">
            <w:r>
              <w:t xml:space="preserve">2013/14:298 av Ann-Christin Ahlberg (S) </w:t>
            </w:r>
            <w:r>
              <w:br/>
              <w:t>Olika bedömning av våldtäktsanmälningar</w:t>
            </w:r>
            <w:r>
              <w:br/>
              <w:t xml:space="preserve">2013/14:299 av Hillevi Larsson (S) </w:t>
            </w:r>
            <w:r>
              <w:br/>
              <w:t>Haverikommission gällande den bristande upprättelsen för våldtäktsoffer</w:t>
            </w:r>
            <w:r>
              <w:br/>
              <w:t xml:space="preserve">2013/14:324 av Carina Adolfsson Elgestam (S) </w:t>
            </w:r>
            <w:r>
              <w:br/>
              <w:t>Våldtäkter och rehabiliteringsprocesser</w:t>
            </w:r>
          </w:p>
        </w:tc>
        <w:tc>
          <w:tcPr>
            <w:tcW w:w="2055" w:type="dxa"/>
          </w:tcPr>
          <w:p w:rsidR="00E90246" w:rsidRDefault="00E90246" w:rsidP="00C84F80"/>
        </w:tc>
      </w:tr>
      <w:tr w:rsidR="00E90246" w:rsidTr="00055526">
        <w:trPr>
          <w:cantSplit/>
        </w:trPr>
        <w:tc>
          <w:tcPr>
            <w:tcW w:w="567" w:type="dxa"/>
          </w:tcPr>
          <w:p w:rsidR="00E90246" w:rsidRDefault="00E90246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E90246" w:rsidRDefault="00E90246" w:rsidP="000326E3">
            <w:r>
              <w:t xml:space="preserve">2013/14:323 av Leif Jakobsson (S) </w:t>
            </w:r>
            <w:r>
              <w:br/>
              <w:t>Nordisk patentdomstol</w:t>
            </w:r>
          </w:p>
        </w:tc>
        <w:tc>
          <w:tcPr>
            <w:tcW w:w="2055" w:type="dxa"/>
          </w:tcPr>
          <w:p w:rsidR="00E90246" w:rsidRDefault="00E90246" w:rsidP="00C84F80"/>
        </w:tc>
      </w:tr>
      <w:tr w:rsidR="00E90246" w:rsidTr="00055526">
        <w:trPr>
          <w:cantSplit/>
        </w:trPr>
        <w:tc>
          <w:tcPr>
            <w:tcW w:w="567" w:type="dxa"/>
          </w:tcPr>
          <w:p w:rsidR="00E90246" w:rsidRDefault="00E90246" w:rsidP="00C84F80">
            <w:pPr>
              <w:keepNext/>
            </w:pPr>
          </w:p>
        </w:tc>
        <w:tc>
          <w:tcPr>
            <w:tcW w:w="6663" w:type="dxa"/>
          </w:tcPr>
          <w:p w:rsidR="00E90246" w:rsidRDefault="00E90246" w:rsidP="000326E3">
            <w:pPr>
              <w:pStyle w:val="renderubrik"/>
            </w:pPr>
            <w:r>
              <w:t>Statsrådet Ulf Kristersson (M)</w:t>
            </w:r>
          </w:p>
        </w:tc>
        <w:tc>
          <w:tcPr>
            <w:tcW w:w="2055" w:type="dxa"/>
          </w:tcPr>
          <w:p w:rsidR="00E90246" w:rsidRDefault="00E90246" w:rsidP="00C84F80">
            <w:pPr>
              <w:keepNext/>
            </w:pPr>
          </w:p>
        </w:tc>
      </w:tr>
      <w:tr w:rsidR="00E90246" w:rsidTr="00055526">
        <w:trPr>
          <w:cantSplit/>
        </w:trPr>
        <w:tc>
          <w:tcPr>
            <w:tcW w:w="567" w:type="dxa"/>
          </w:tcPr>
          <w:p w:rsidR="00E90246" w:rsidRDefault="00E90246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E90246" w:rsidRDefault="00E90246" w:rsidP="000326E3">
            <w:r>
              <w:t xml:space="preserve">2013/14:322 av Tomas Eneroth (S) </w:t>
            </w:r>
            <w:r>
              <w:br/>
              <w:t>Utförsäkringar</w:t>
            </w:r>
          </w:p>
        </w:tc>
        <w:tc>
          <w:tcPr>
            <w:tcW w:w="2055" w:type="dxa"/>
          </w:tcPr>
          <w:p w:rsidR="00E90246" w:rsidRDefault="00E90246" w:rsidP="00C84F80"/>
        </w:tc>
      </w:tr>
      <w:tr w:rsidR="00E90246" w:rsidTr="00055526">
        <w:trPr>
          <w:cantSplit/>
        </w:trPr>
        <w:tc>
          <w:tcPr>
            <w:tcW w:w="567" w:type="dxa"/>
          </w:tcPr>
          <w:p w:rsidR="00E90246" w:rsidRDefault="00E90246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E90246" w:rsidRDefault="00E90246" w:rsidP="000326E3">
            <w:r>
              <w:t xml:space="preserve">2013/14:326 av Eva-Lena Jansson (S) </w:t>
            </w:r>
            <w:r>
              <w:br/>
              <w:t>Försäkringskassans regleringsbrev</w:t>
            </w:r>
          </w:p>
        </w:tc>
        <w:tc>
          <w:tcPr>
            <w:tcW w:w="2055" w:type="dxa"/>
          </w:tcPr>
          <w:p w:rsidR="00E90246" w:rsidRDefault="00E90246" w:rsidP="00C84F80"/>
        </w:tc>
      </w:tr>
      <w:tr w:rsidR="00E90246" w:rsidTr="00055526">
        <w:trPr>
          <w:cantSplit/>
        </w:trPr>
        <w:tc>
          <w:tcPr>
            <w:tcW w:w="567" w:type="dxa"/>
          </w:tcPr>
          <w:p w:rsidR="00E90246" w:rsidRDefault="00E90246" w:rsidP="00C84F80">
            <w:pPr>
              <w:keepNext/>
            </w:pPr>
          </w:p>
        </w:tc>
        <w:tc>
          <w:tcPr>
            <w:tcW w:w="6663" w:type="dxa"/>
          </w:tcPr>
          <w:p w:rsidR="00E90246" w:rsidRDefault="00E90246" w:rsidP="000326E3">
            <w:pPr>
              <w:pStyle w:val="renderubrik"/>
            </w:pPr>
            <w:r>
              <w:t>Statsrådet Catharina Elmsäter-Svärd (M)</w:t>
            </w:r>
          </w:p>
        </w:tc>
        <w:tc>
          <w:tcPr>
            <w:tcW w:w="2055" w:type="dxa"/>
          </w:tcPr>
          <w:p w:rsidR="00E90246" w:rsidRDefault="00E90246" w:rsidP="00C84F80">
            <w:pPr>
              <w:keepNext/>
            </w:pPr>
          </w:p>
        </w:tc>
      </w:tr>
      <w:tr w:rsidR="00E90246" w:rsidTr="00055526">
        <w:trPr>
          <w:cantSplit/>
        </w:trPr>
        <w:tc>
          <w:tcPr>
            <w:tcW w:w="567" w:type="dxa"/>
          </w:tcPr>
          <w:p w:rsidR="00E90246" w:rsidRDefault="00E90246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E90246" w:rsidRDefault="00E90246" w:rsidP="000326E3">
            <w:r>
              <w:t xml:space="preserve">2013/14:328 av Lars Johansson (S) </w:t>
            </w:r>
            <w:r>
              <w:br/>
              <w:t>Jernhusen och de transportpolitiska målen</w:t>
            </w:r>
          </w:p>
        </w:tc>
        <w:tc>
          <w:tcPr>
            <w:tcW w:w="2055" w:type="dxa"/>
          </w:tcPr>
          <w:p w:rsidR="00E90246" w:rsidRDefault="00E90246" w:rsidP="00C84F80"/>
        </w:tc>
      </w:tr>
      <w:tr w:rsidR="00E90246" w:rsidTr="00055526">
        <w:trPr>
          <w:cantSplit/>
        </w:trPr>
        <w:tc>
          <w:tcPr>
            <w:tcW w:w="567" w:type="dxa"/>
          </w:tcPr>
          <w:p w:rsidR="00E90246" w:rsidRDefault="00E90246" w:rsidP="00C84F80">
            <w:pPr>
              <w:keepNext/>
            </w:pPr>
          </w:p>
        </w:tc>
        <w:tc>
          <w:tcPr>
            <w:tcW w:w="6663" w:type="dxa"/>
          </w:tcPr>
          <w:p w:rsidR="00E90246" w:rsidRDefault="00E90246" w:rsidP="000326E3">
            <w:pPr>
              <w:pStyle w:val="renderubrik"/>
            </w:pPr>
            <w:r>
              <w:t>Näringsminister Annie Lööf (C)</w:t>
            </w:r>
          </w:p>
        </w:tc>
        <w:tc>
          <w:tcPr>
            <w:tcW w:w="2055" w:type="dxa"/>
          </w:tcPr>
          <w:p w:rsidR="00E90246" w:rsidRDefault="00E90246" w:rsidP="00C84F80">
            <w:pPr>
              <w:keepNext/>
            </w:pPr>
          </w:p>
        </w:tc>
      </w:tr>
      <w:tr w:rsidR="00E90246" w:rsidTr="00055526">
        <w:trPr>
          <w:cantSplit/>
        </w:trPr>
        <w:tc>
          <w:tcPr>
            <w:tcW w:w="567" w:type="dxa"/>
          </w:tcPr>
          <w:p w:rsidR="00E90246" w:rsidRDefault="00E90246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E90246" w:rsidRDefault="00E90246" w:rsidP="000326E3">
            <w:r>
              <w:t xml:space="preserve">2013/14:311 av Raimo Pärssinen (S) </w:t>
            </w:r>
            <w:r>
              <w:br/>
              <w:t>Refit-initiativet och arbetsmiljön</w:t>
            </w:r>
          </w:p>
        </w:tc>
        <w:tc>
          <w:tcPr>
            <w:tcW w:w="2055" w:type="dxa"/>
          </w:tcPr>
          <w:p w:rsidR="00E90246" w:rsidRDefault="00E90246" w:rsidP="00C84F80"/>
        </w:tc>
      </w:tr>
      <w:tr w:rsidR="00E90246" w:rsidTr="00055526">
        <w:trPr>
          <w:cantSplit/>
        </w:trPr>
        <w:tc>
          <w:tcPr>
            <w:tcW w:w="567" w:type="dxa"/>
          </w:tcPr>
          <w:p w:rsidR="00E90246" w:rsidRDefault="00E90246" w:rsidP="00C84F80">
            <w:pPr>
              <w:keepNext/>
            </w:pPr>
          </w:p>
        </w:tc>
        <w:tc>
          <w:tcPr>
            <w:tcW w:w="6663" w:type="dxa"/>
          </w:tcPr>
          <w:p w:rsidR="00E90246" w:rsidRDefault="00E90246" w:rsidP="000326E3">
            <w:pPr>
              <w:pStyle w:val="Huvudrubrik"/>
              <w:keepNext/>
            </w:pPr>
            <w:r>
              <w:t xml:space="preserve">Ärenden för avgörande </w:t>
            </w:r>
            <w:r>
              <w:br/>
              <w:t xml:space="preserve">onsdagen den 12 mars kl. 16.00 </w:t>
            </w:r>
          </w:p>
        </w:tc>
        <w:tc>
          <w:tcPr>
            <w:tcW w:w="2055" w:type="dxa"/>
          </w:tcPr>
          <w:p w:rsidR="00E90246" w:rsidRDefault="00E90246" w:rsidP="00C84F80">
            <w:pPr>
              <w:keepNext/>
            </w:pPr>
          </w:p>
        </w:tc>
      </w:tr>
      <w:tr w:rsidR="00E90246" w:rsidTr="00055526">
        <w:trPr>
          <w:cantSplit/>
        </w:trPr>
        <w:tc>
          <w:tcPr>
            <w:tcW w:w="567" w:type="dxa"/>
          </w:tcPr>
          <w:p w:rsidR="00E90246" w:rsidRDefault="00E90246" w:rsidP="00C84F80"/>
        </w:tc>
        <w:tc>
          <w:tcPr>
            <w:tcW w:w="6663" w:type="dxa"/>
          </w:tcPr>
          <w:p w:rsidR="00E90246" w:rsidRDefault="00E90246" w:rsidP="000326E3">
            <w:pPr>
              <w:pStyle w:val="Subtitle"/>
            </w:pPr>
            <w:r>
              <w:t xml:space="preserve"> </w:t>
            </w:r>
          </w:p>
          <w:p w:rsidR="00E90246" w:rsidRDefault="00E90246" w:rsidP="000326E3">
            <w:pPr>
              <w:pStyle w:val="Subtitle"/>
            </w:pPr>
            <w:r>
              <w:t>Tidigare slutdebatterade</w:t>
            </w:r>
          </w:p>
        </w:tc>
        <w:tc>
          <w:tcPr>
            <w:tcW w:w="2055" w:type="dxa"/>
          </w:tcPr>
          <w:p w:rsidR="00E90246" w:rsidRDefault="00E90246" w:rsidP="00CD58EC">
            <w:pPr>
              <w:pStyle w:val="HuvudrubrikKolumn3"/>
            </w:pPr>
            <w:r>
              <w:t>Reservationer</w:t>
            </w:r>
          </w:p>
        </w:tc>
      </w:tr>
      <w:tr w:rsidR="00E90246" w:rsidTr="00055526">
        <w:trPr>
          <w:cantSplit/>
        </w:trPr>
        <w:tc>
          <w:tcPr>
            <w:tcW w:w="567" w:type="dxa"/>
          </w:tcPr>
          <w:p w:rsidR="00E90246" w:rsidRDefault="00E90246" w:rsidP="00C84F80">
            <w:pPr>
              <w:keepNext/>
            </w:pPr>
          </w:p>
        </w:tc>
        <w:tc>
          <w:tcPr>
            <w:tcW w:w="6663" w:type="dxa"/>
          </w:tcPr>
          <w:p w:rsidR="00E90246" w:rsidRDefault="00E90246" w:rsidP="000326E3">
            <w:pPr>
              <w:pStyle w:val="renderubrik"/>
            </w:pPr>
            <w:r>
              <w:t>Näringsutskottets betänkande</w:t>
            </w:r>
          </w:p>
        </w:tc>
        <w:tc>
          <w:tcPr>
            <w:tcW w:w="2055" w:type="dxa"/>
          </w:tcPr>
          <w:p w:rsidR="00E90246" w:rsidRDefault="00E90246" w:rsidP="00C84F80">
            <w:pPr>
              <w:keepNext/>
            </w:pPr>
          </w:p>
        </w:tc>
      </w:tr>
      <w:tr w:rsidR="00E90246" w:rsidTr="00055526">
        <w:trPr>
          <w:cantSplit/>
        </w:trPr>
        <w:tc>
          <w:tcPr>
            <w:tcW w:w="567" w:type="dxa"/>
          </w:tcPr>
          <w:p w:rsidR="00E90246" w:rsidRDefault="00E90246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E90246" w:rsidRDefault="00E90246" w:rsidP="000326E3">
            <w:r>
              <w:t>Bet. 2013/14:NU10 Riksrevisionens rapport om energieffektivisering inom industrin</w:t>
            </w:r>
          </w:p>
        </w:tc>
        <w:tc>
          <w:tcPr>
            <w:tcW w:w="2055" w:type="dxa"/>
          </w:tcPr>
          <w:p w:rsidR="00E90246" w:rsidRDefault="00E90246" w:rsidP="00C84F80">
            <w:r>
              <w:t>21 res. (S, MP, SD, V)</w:t>
            </w:r>
          </w:p>
        </w:tc>
      </w:tr>
      <w:tr w:rsidR="00E90246" w:rsidTr="00055526">
        <w:trPr>
          <w:cantSplit/>
        </w:trPr>
        <w:tc>
          <w:tcPr>
            <w:tcW w:w="567" w:type="dxa"/>
          </w:tcPr>
          <w:p w:rsidR="00E90246" w:rsidRDefault="00E90246" w:rsidP="00C84F80">
            <w:pPr>
              <w:keepNext/>
            </w:pPr>
          </w:p>
        </w:tc>
        <w:tc>
          <w:tcPr>
            <w:tcW w:w="6663" w:type="dxa"/>
          </w:tcPr>
          <w:p w:rsidR="00E90246" w:rsidRDefault="00E90246" w:rsidP="000326E3">
            <w:pPr>
              <w:pStyle w:val="renderubrik"/>
            </w:pPr>
            <w:r>
              <w:t>Konstitutionsutskottets betänkande</w:t>
            </w:r>
          </w:p>
        </w:tc>
        <w:tc>
          <w:tcPr>
            <w:tcW w:w="2055" w:type="dxa"/>
          </w:tcPr>
          <w:p w:rsidR="00E90246" w:rsidRDefault="00E90246" w:rsidP="00C84F80">
            <w:pPr>
              <w:keepNext/>
            </w:pPr>
          </w:p>
        </w:tc>
      </w:tr>
      <w:tr w:rsidR="00E90246" w:rsidTr="00055526">
        <w:trPr>
          <w:cantSplit/>
        </w:trPr>
        <w:tc>
          <w:tcPr>
            <w:tcW w:w="567" w:type="dxa"/>
          </w:tcPr>
          <w:p w:rsidR="00E90246" w:rsidRDefault="00E90246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E90246" w:rsidRDefault="00E90246" w:rsidP="000326E3">
            <w:r>
              <w:t>Bet. 2013/14:KU15 Riksdagens arbetsformer m.m.</w:t>
            </w:r>
          </w:p>
        </w:tc>
        <w:tc>
          <w:tcPr>
            <w:tcW w:w="2055" w:type="dxa"/>
          </w:tcPr>
          <w:p w:rsidR="00E90246" w:rsidRDefault="00E90246" w:rsidP="00C84F80"/>
        </w:tc>
      </w:tr>
      <w:tr w:rsidR="00E90246" w:rsidTr="00055526">
        <w:trPr>
          <w:cantSplit/>
        </w:trPr>
        <w:tc>
          <w:tcPr>
            <w:tcW w:w="567" w:type="dxa"/>
          </w:tcPr>
          <w:p w:rsidR="00E90246" w:rsidRDefault="00E90246" w:rsidP="00C84F80">
            <w:pPr>
              <w:keepNext/>
            </w:pPr>
          </w:p>
        </w:tc>
        <w:tc>
          <w:tcPr>
            <w:tcW w:w="6663" w:type="dxa"/>
          </w:tcPr>
          <w:p w:rsidR="00E90246" w:rsidRDefault="00E90246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:rsidR="00E90246" w:rsidRDefault="00E90246" w:rsidP="00C84F80">
            <w:pPr>
              <w:keepNext/>
            </w:pPr>
          </w:p>
        </w:tc>
      </w:tr>
      <w:tr w:rsidR="00E90246" w:rsidTr="00055526">
        <w:trPr>
          <w:cantSplit/>
        </w:trPr>
        <w:tc>
          <w:tcPr>
            <w:tcW w:w="567" w:type="dxa"/>
          </w:tcPr>
          <w:p w:rsidR="00E90246" w:rsidRDefault="00E90246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E90246" w:rsidRDefault="00E90246" w:rsidP="000326E3">
            <w:r>
              <w:t>Bet. 2013/14:UU14 Riksrevisionens rapport om Sverige i Arktiska rådet</w:t>
            </w:r>
          </w:p>
        </w:tc>
        <w:tc>
          <w:tcPr>
            <w:tcW w:w="2055" w:type="dxa"/>
          </w:tcPr>
          <w:p w:rsidR="00E90246" w:rsidRDefault="00E90246" w:rsidP="00C84F80">
            <w:r>
              <w:t>4 res. (S, MP, V)</w:t>
            </w:r>
          </w:p>
        </w:tc>
      </w:tr>
      <w:tr w:rsidR="00E90246" w:rsidTr="00055526">
        <w:trPr>
          <w:cantSplit/>
        </w:trPr>
        <w:tc>
          <w:tcPr>
            <w:tcW w:w="567" w:type="dxa"/>
          </w:tcPr>
          <w:p w:rsidR="00E90246" w:rsidRDefault="00E90246" w:rsidP="00C84F80">
            <w:pPr>
              <w:keepNext/>
            </w:pPr>
          </w:p>
        </w:tc>
        <w:tc>
          <w:tcPr>
            <w:tcW w:w="6663" w:type="dxa"/>
          </w:tcPr>
          <w:p w:rsidR="00E90246" w:rsidRDefault="00E90246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:rsidR="00E90246" w:rsidRDefault="00E90246" w:rsidP="00C84F80">
            <w:pPr>
              <w:keepNext/>
            </w:pPr>
          </w:p>
        </w:tc>
      </w:tr>
      <w:tr w:rsidR="00E90246" w:rsidTr="00055526">
        <w:trPr>
          <w:cantSplit/>
        </w:trPr>
        <w:tc>
          <w:tcPr>
            <w:tcW w:w="567" w:type="dxa"/>
          </w:tcPr>
          <w:p w:rsidR="00E90246" w:rsidRDefault="00E90246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E90246" w:rsidRDefault="00E90246" w:rsidP="000326E3">
            <w:r>
              <w:t>Bet. 2013/14:JuU17 Kriminalvårdsfrågor</w:t>
            </w:r>
          </w:p>
        </w:tc>
        <w:tc>
          <w:tcPr>
            <w:tcW w:w="2055" w:type="dxa"/>
          </w:tcPr>
          <w:p w:rsidR="00E90246" w:rsidRDefault="00E90246" w:rsidP="00C84F80">
            <w:r>
              <w:t>13 res. (S, MP, SD, V)</w:t>
            </w:r>
          </w:p>
        </w:tc>
      </w:tr>
      <w:tr w:rsidR="00E90246" w:rsidTr="00055526">
        <w:trPr>
          <w:cantSplit/>
        </w:trPr>
        <w:tc>
          <w:tcPr>
            <w:tcW w:w="567" w:type="dxa"/>
          </w:tcPr>
          <w:p w:rsidR="00E90246" w:rsidRDefault="00E90246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E90246" w:rsidRDefault="00E90246" w:rsidP="000326E3">
            <w:r>
              <w:t>Bet. 2013/14:JuU19 Unga lagöverträdare</w:t>
            </w:r>
          </w:p>
        </w:tc>
        <w:tc>
          <w:tcPr>
            <w:tcW w:w="2055" w:type="dxa"/>
          </w:tcPr>
          <w:p w:rsidR="00E90246" w:rsidRDefault="00E90246" w:rsidP="00C84F80">
            <w:r>
              <w:t>1 res. (SD)</w:t>
            </w:r>
          </w:p>
        </w:tc>
      </w:tr>
    </w:tbl>
    <w:p w:rsidR="00E90246" w:rsidRPr="00F221DA" w:rsidRDefault="00E90246" w:rsidP="00137840">
      <w:pPr>
        <w:pStyle w:val="Blankrad"/>
      </w:pPr>
      <w:r>
        <w:t xml:space="preserve">     </w:t>
      </w:r>
    </w:p>
    <w:p w:rsidR="00E90246" w:rsidRDefault="00E90246" w:rsidP="00121B42">
      <w:pPr>
        <w:pStyle w:val="Blankrad"/>
      </w:pPr>
      <w:r>
        <w:t xml:space="preserve">     </w:t>
      </w:r>
    </w:p>
    <w:p w:rsidR="00E90246" w:rsidRPr="00F221DA" w:rsidRDefault="00E90246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R="00E90246" w:rsidTr="00D774A8">
        <w:tc>
          <w:tcPr>
            <w:tcW w:w="567" w:type="dxa"/>
          </w:tcPr>
          <w:p w:rsidR="00E90246" w:rsidRDefault="00E90246">
            <w:pPr>
              <w:pStyle w:val="IngenText"/>
            </w:pPr>
          </w:p>
        </w:tc>
        <w:tc>
          <w:tcPr>
            <w:tcW w:w="8718" w:type="dxa"/>
          </w:tcPr>
          <w:p w:rsidR="00E90246" w:rsidRDefault="00E90246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E90246" w:rsidRPr="00852BA1" w:rsidRDefault="00E90246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E90246" w:rsidRPr="00852BA1" w:rsidSect="00B42C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246" w:rsidRDefault="00E90246" w:rsidP="00FA7075">
      <w:pPr>
        <w:spacing w:line="240" w:lineRule="auto"/>
      </w:pPr>
      <w:r>
        <w:separator/>
      </w:r>
    </w:p>
  </w:endnote>
  <w:endnote w:type="continuationSeparator" w:id="1">
    <w:p w:rsidR="00E90246" w:rsidRDefault="00E90246" w:rsidP="00FA707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246" w:rsidRDefault="00E902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246" w:rsidRDefault="00E90246">
    <w:pPr>
      <w:pStyle w:val="Header"/>
      <w:jc w:val="center"/>
    </w:pPr>
    <w:fldSimple w:instr=" PAGE ">
      <w:r>
        <w:rPr>
          <w:noProof/>
        </w:rPr>
        <w:t>3</w:t>
      </w:r>
    </w:fldSimple>
    <w:r>
      <w:t xml:space="preserve"> (</w:t>
    </w:r>
    <w:fldSimple w:instr=" NUMPAGES ">
      <w:r>
        <w:rPr>
          <w:noProof/>
        </w:rPr>
        <w:t>3</w:t>
      </w:r>
    </w:fldSimple>
    <w:r>
      <w:t>)</w:t>
    </w:r>
  </w:p>
  <w:p w:rsidR="00E90246" w:rsidRDefault="00E9024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246" w:rsidRDefault="00E90246">
    <w:pPr>
      <w:pStyle w:val="Header"/>
      <w:jc w:val="center"/>
    </w:pPr>
    <w:fldSimple w:instr=" PAGE ">
      <w:r>
        <w:rPr>
          <w:noProof/>
        </w:rPr>
        <w:t>1</w:t>
      </w:r>
    </w:fldSimple>
    <w:r>
      <w:t xml:space="preserve"> (</w:t>
    </w:r>
    <w:fldSimple w:instr=" NUMPAGES ">
      <w:r>
        <w:rPr>
          <w:noProof/>
        </w:rPr>
        <w:t>3</w:t>
      </w:r>
    </w:fldSimple>
    <w:r>
      <w:t>)</w:t>
    </w:r>
  </w:p>
  <w:p w:rsidR="00E90246" w:rsidRDefault="00E9024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246" w:rsidRDefault="00E90246" w:rsidP="00FA7075">
      <w:pPr>
        <w:spacing w:line="240" w:lineRule="auto"/>
      </w:pPr>
      <w:r>
        <w:separator/>
      </w:r>
    </w:p>
  </w:footnote>
  <w:footnote w:type="continuationSeparator" w:id="1">
    <w:p w:rsidR="00E90246" w:rsidRDefault="00E90246" w:rsidP="00FA707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246" w:rsidRDefault="00E902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246" w:rsidRDefault="00E90246">
    <w:pPr>
      <w:pStyle w:val="Header"/>
      <w:tabs>
        <w:tab w:val="clear" w:pos="4536"/>
      </w:tabs>
    </w:pPr>
    <w:fldSimple w:instr=" DOCPROPERTY  DocumentDate  \* MERGEFORMAT ">
      <w:r>
        <w:t>Tisdagen den 11 mars 2014</w:t>
      </w:r>
    </w:fldSimple>
  </w:p>
  <w:p w:rsidR="00E90246" w:rsidRDefault="00E90246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E90246" w:rsidRDefault="00E90246"/>
  <w:p w:rsidR="00E90246" w:rsidRDefault="00E9024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246" w:rsidRDefault="00E90246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6" type="#_x0000_t75" style="width:97.5pt;height:26.25pt;visibility:visible">
          <v:imagedata r:id="rId1" o:title=""/>
        </v:shape>
      </w:pict>
    </w:r>
  </w:p>
  <w:p w:rsidR="00E90246" w:rsidRDefault="00E90246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E90246" w:rsidRDefault="00E9024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3">
    <w:nsid w:val="54A1785E"/>
    <w:multiLevelType w:val="hybridMultilevel"/>
    <w:tmpl w:val="BDE47E9A"/>
    <w:lvl w:ilvl="0" w:tplc="293EA12E">
      <w:start w:val="1"/>
      <w:numFmt w:val="decimal"/>
      <w:pStyle w:val="FlistaNrRubrik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 w:tplc="D8DE40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C3629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7CE55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C442B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24B4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625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985B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8DCC4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FA7075"/>
    <w:rsid w:val="000326E3"/>
    <w:rsid w:val="00055526"/>
    <w:rsid w:val="00121B42"/>
    <w:rsid w:val="00137840"/>
    <w:rsid w:val="001C4869"/>
    <w:rsid w:val="001D7AF0"/>
    <w:rsid w:val="002A5859"/>
    <w:rsid w:val="00382937"/>
    <w:rsid w:val="00517888"/>
    <w:rsid w:val="0066638F"/>
    <w:rsid w:val="006D5943"/>
    <w:rsid w:val="006D7E93"/>
    <w:rsid w:val="006E04A4"/>
    <w:rsid w:val="00852BA1"/>
    <w:rsid w:val="00B3426F"/>
    <w:rsid w:val="00B42C75"/>
    <w:rsid w:val="00BE217A"/>
    <w:rsid w:val="00C84F80"/>
    <w:rsid w:val="00CB41A5"/>
    <w:rsid w:val="00CD58EC"/>
    <w:rsid w:val="00CD7560"/>
    <w:rsid w:val="00CF242C"/>
    <w:rsid w:val="00D016E9"/>
    <w:rsid w:val="00D73249"/>
    <w:rsid w:val="00D774A8"/>
    <w:rsid w:val="00DD7366"/>
    <w:rsid w:val="00E47117"/>
    <w:rsid w:val="00E90246"/>
    <w:rsid w:val="00F221DA"/>
    <w:rsid w:val="00FA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A7075"/>
    <w:pPr>
      <w:widowControl w:val="0"/>
      <w:tabs>
        <w:tab w:val="left" w:pos="6804"/>
      </w:tabs>
      <w:spacing w:line="270" w:lineRule="exact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7075"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7075"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A7075"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FA7075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customStyle="1" w:styleId="logo">
    <w:name w:val="logo"/>
    <w:basedOn w:val="Normal"/>
    <w:uiPriority w:val="99"/>
    <w:rsid w:val="00FA7075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uiPriority w:val="99"/>
    <w:rsid w:val="00FA7075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link w:val="DateChar"/>
    <w:uiPriority w:val="99"/>
    <w:rsid w:val="00FA7075"/>
    <w:pPr>
      <w:spacing w:after="300" w:line="320" w:lineRule="exact"/>
    </w:pPr>
    <w:rPr>
      <w:rFonts w:ascii="Arial" w:hAnsi="Arial"/>
      <w:sz w:val="28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  <w:sz w:val="20"/>
      <w:szCs w:val="20"/>
    </w:rPr>
  </w:style>
  <w:style w:type="paragraph" w:customStyle="1" w:styleId="Plenum">
    <w:name w:val="Plenum"/>
    <w:basedOn w:val="Normal"/>
    <w:uiPriority w:val="99"/>
    <w:rsid w:val="00FA7075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uiPriority w:val="99"/>
    <w:rsid w:val="00FA7075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uiPriority w:val="99"/>
    <w:rsid w:val="00FA7075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  <w:uiPriority w:val="99"/>
    <w:rsid w:val="00FA7075"/>
  </w:style>
  <w:style w:type="paragraph" w:customStyle="1" w:styleId="StreckMitten">
    <w:name w:val="StreckMitten"/>
    <w:basedOn w:val="Normal"/>
    <w:uiPriority w:val="99"/>
    <w:rsid w:val="00B3426F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uiPriority w:val="99"/>
    <w:rsid w:val="00FA7075"/>
    <w:pPr>
      <w:spacing w:after="180"/>
      <w:jc w:val="right"/>
    </w:pPr>
  </w:style>
  <w:style w:type="paragraph" w:customStyle="1" w:styleId="SpaltrubrikInlgg">
    <w:name w:val="SpaltrubrikInlägg"/>
    <w:basedOn w:val="Normal"/>
    <w:uiPriority w:val="99"/>
    <w:rsid w:val="00FA7075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uiPriority w:val="99"/>
    <w:rsid w:val="00FA7075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uiPriority w:val="99"/>
    <w:rsid w:val="00B3426F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uiPriority w:val="99"/>
    <w:rsid w:val="00FA7075"/>
    <w:rPr>
      <w:b w:val="0"/>
    </w:rPr>
  </w:style>
  <w:style w:type="paragraph" w:styleId="Subtitle">
    <w:name w:val="Subtitle"/>
    <w:basedOn w:val="Normal"/>
    <w:link w:val="SubtitleChar"/>
    <w:uiPriority w:val="99"/>
    <w:qFormat/>
    <w:rsid w:val="00B3426F"/>
    <w:pPr>
      <w:keepNext/>
      <w:spacing w:line="300" w:lineRule="exact"/>
    </w:pPr>
    <w:rPr>
      <w:rFonts w:ascii="Arial" w:hAnsi="Arial"/>
      <w:i/>
      <w:sz w:val="23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A7075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customStyle="1" w:styleId="TalartidTotal">
    <w:name w:val="TalartidTotal"/>
    <w:basedOn w:val="Talartid"/>
    <w:uiPriority w:val="99"/>
    <w:rsid w:val="00FA7075"/>
    <w:rPr>
      <w:b/>
    </w:rPr>
  </w:style>
  <w:style w:type="paragraph" w:customStyle="1" w:styleId="TalartidCentrerad">
    <w:name w:val="TalartidCentrerad"/>
    <w:basedOn w:val="Talartid"/>
    <w:uiPriority w:val="99"/>
    <w:rsid w:val="00FA7075"/>
    <w:pPr>
      <w:jc w:val="center"/>
    </w:pPr>
  </w:style>
  <w:style w:type="paragraph" w:customStyle="1" w:styleId="IngenText">
    <w:name w:val="IngenText"/>
    <w:basedOn w:val="Normal"/>
    <w:uiPriority w:val="99"/>
    <w:rsid w:val="00FA7075"/>
    <w:pPr>
      <w:jc w:val="right"/>
    </w:pPr>
  </w:style>
  <w:style w:type="paragraph" w:customStyle="1" w:styleId="Talarlista">
    <w:name w:val="Talarlista"/>
    <w:basedOn w:val="Normal"/>
    <w:uiPriority w:val="99"/>
    <w:rsid w:val="00B3426F"/>
  </w:style>
  <w:style w:type="paragraph" w:customStyle="1" w:styleId="Debattregler">
    <w:name w:val="Debattregler"/>
    <w:basedOn w:val="Normal"/>
    <w:uiPriority w:val="99"/>
    <w:rsid w:val="00FA7075"/>
    <w:pPr>
      <w:spacing w:after="200"/>
    </w:pPr>
  </w:style>
  <w:style w:type="paragraph" w:customStyle="1" w:styleId="Blankrad">
    <w:name w:val="Blankrad"/>
    <w:basedOn w:val="Header"/>
    <w:uiPriority w:val="99"/>
    <w:rsid w:val="00B3426F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uiPriority w:val="99"/>
    <w:rsid w:val="00B3426F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uiPriority w:val="99"/>
    <w:rsid w:val="00FA7075"/>
    <w:rPr>
      <w:spacing w:val="0"/>
    </w:rPr>
  </w:style>
  <w:style w:type="paragraph" w:customStyle="1" w:styleId="PlenumUndertext">
    <w:name w:val="PlenumUndertext"/>
    <w:basedOn w:val="Plenum"/>
    <w:uiPriority w:val="99"/>
    <w:rsid w:val="00FA7075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uiPriority w:val="99"/>
    <w:rsid w:val="00FA7075"/>
    <w:pPr>
      <w:spacing w:line="220" w:lineRule="exact"/>
    </w:pPr>
    <w:rPr>
      <w:u w:val="single"/>
    </w:rPr>
  </w:style>
  <w:style w:type="paragraph" w:styleId="PlainText">
    <w:name w:val="Plain Text"/>
    <w:basedOn w:val="Normal"/>
    <w:link w:val="PlainTextChar"/>
    <w:uiPriority w:val="99"/>
    <w:rsid w:val="00FA7075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Dokumentbeteckning">
    <w:name w:val="Dokumentbeteckning"/>
    <w:basedOn w:val="Date"/>
    <w:uiPriority w:val="99"/>
    <w:rsid w:val="00FA7075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uiPriority w:val="99"/>
    <w:rsid w:val="00B3426F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uiPriority w:val="99"/>
    <w:rsid w:val="00B3426F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uiPriority w:val="99"/>
    <w:rsid w:val="00FA7075"/>
    <w:pPr>
      <w:spacing w:before="60"/>
    </w:pPr>
  </w:style>
  <w:style w:type="paragraph" w:customStyle="1" w:styleId="HuvudrubrikFlisteNr">
    <w:name w:val="HuvudrubrikFlisteNr"/>
    <w:basedOn w:val="HuvudrubrikEnsam"/>
    <w:uiPriority w:val="99"/>
    <w:rsid w:val="00B3426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uiPriority w:val="99"/>
    <w:rsid w:val="00B3426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link w:val="DocumentMapChar"/>
    <w:uiPriority w:val="99"/>
    <w:semiHidden/>
    <w:rsid w:val="00B3426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customStyle="1" w:styleId="Huvudrubrik">
    <w:name w:val="Huvudrubrik"/>
    <w:basedOn w:val="HuvudrubrikEnsam"/>
    <w:uiPriority w:val="99"/>
    <w:rsid w:val="00B3426F"/>
    <w:pPr>
      <w:spacing w:after="0"/>
    </w:pPr>
  </w:style>
  <w:style w:type="paragraph" w:customStyle="1" w:styleId="HuvudrubrikFlisteNrEnsam">
    <w:name w:val="HuvudrubrikFlisteNrEnsam"/>
    <w:basedOn w:val="HuvudrubrikFlisteNr"/>
    <w:uiPriority w:val="99"/>
    <w:rsid w:val="00B3426F"/>
  </w:style>
  <w:style w:type="paragraph" w:customStyle="1" w:styleId="FlistaNrText">
    <w:name w:val="FlistaNr_Text"/>
    <w:basedOn w:val="FlistaNrRubrik"/>
    <w:uiPriority w:val="99"/>
    <w:rsid w:val="00B3426F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uiPriority w:val="99"/>
    <w:rsid w:val="00B3426F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uiPriority w:val="99"/>
    <w:rsid w:val="00B3426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uiPriority w:val="99"/>
    <w:rsid w:val="00B3426F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uiPriority w:val="99"/>
    <w:rsid w:val="00B3426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uiPriority w:val="99"/>
    <w:rsid w:val="00B3426F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B34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FlistaNrRubriknr">
    <w:name w:val="FlistaNr_Rubrik_nr"/>
    <w:basedOn w:val="HuvudrubrikFlisteNr"/>
    <w:uiPriority w:val="99"/>
    <w:rsid w:val="00B342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1120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7ac405518026b9aa82f0af4ab8fb128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46d3d12ed85fd17d2aa51d2bc848c7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FlistaStatus_Doc xmlns="C07A1A6C-0B19-41D9-BDF8-F523BA3921EB">Publicerad</SAFIR_FlistaStatus_Doc>
    <SAFIR_FlistaEdited_Doc xmlns="C07A1A6C-0B19-41D9-BDF8-F523BA3921EB">true</SAFIR_FlistaEdited_Doc>
    <SAFIR_Sammantradesdatum_Doc xmlns="C07A1A6C-0B19-41D9-BDF8-F523BA3921EB">2014-03-11</SAFIR_Sammantradesdatum_Doc>
    <SAFIR_SammantradeID xmlns="C07A1A6C-0B19-41D9-BDF8-F523BA3921EB">4085480d-ad5f-43e8-a1e2-519cde1067aa</SAFIR_SammantradeID>
  </documentManagement>
</p:properties>
</file>

<file path=customXml/itemProps1.xml><?xml version="1.0" encoding="utf-8"?>
<ds:datastoreItem xmlns:ds="http://schemas.openxmlformats.org/officeDocument/2006/customXml" ds:itemID="{5C401878-5B9E-4D44-BB06-F03AEB5880F4}"/>
</file>

<file path=customXml/itemProps2.xml><?xml version="1.0" encoding="utf-8"?>
<ds:datastoreItem xmlns:ds="http://schemas.openxmlformats.org/officeDocument/2006/customXml" ds:itemID="{7AA357C6-4701-4959-8848-5D5D97FF20DB}"/>
</file>

<file path=customXml/itemProps3.xml><?xml version="1.0" encoding="utf-8"?>
<ds:datastoreItem xmlns:ds="http://schemas.openxmlformats.org/officeDocument/2006/customXml" ds:itemID="{93F3469D-D0AA-423C-BA52-24CCD927DE39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11</TotalTime>
  <Pages>3</Pages>
  <Words>438</Words>
  <Characters>2947</Characters>
  <Application>Microsoft Office Outlook</Application>
  <DocSecurity>0</DocSecurity>
  <Lines>0</Lines>
  <Paragraphs>0</Paragraphs>
  <ScaleCrop>false</ScaleCrop>
  <Company>Riksdagen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subject/>
  <dc:creator>Sveriges riksdag</dc:creator>
  <cp:keywords/>
  <dc:description/>
  <cp:lastModifiedBy>Gergö Kisch</cp:lastModifiedBy>
  <cp:revision>3</cp:revision>
  <cp:lastPrinted>2014-03-10T14:42:00Z</cp:lastPrinted>
  <dcterms:created xsi:type="dcterms:W3CDTF">2014-03-10T14:33:00Z</dcterms:created>
  <dcterms:modified xsi:type="dcterms:W3CDTF">2014-03-10T14:52:00Z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11 mars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Sammantradesdatum_Doc">
    <vt:lpwstr>2014-03-11</vt:lpwstr>
  </property>
  <property fmtid="{D5CDD505-2E9C-101B-9397-08002B2CF9AE}" pid="10" name="SAFIR_SammantradeID">
    <vt:lpwstr>4085480d-ad5f-43e8-a1e2-519cde1067aa</vt:lpwstr>
  </property>
  <property fmtid="{D5CDD505-2E9C-101B-9397-08002B2CF9AE}" pid="11" name="SAFIR_FlistaEdited_Doc">
    <vt:lpwstr>0</vt:lpwstr>
  </property>
  <property fmtid="{D5CDD505-2E9C-101B-9397-08002B2CF9AE}" pid="12" name="SAFIR_FlistaStatus_Doc">
    <vt:lpwstr>Ej publicerad</vt:lpwstr>
  </property>
</Properties>
</file>