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6E" w:rsidRPr="00CD7560" w:rsidRDefault="00301F6E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69</w:t>
      </w:r>
      <w:bookmarkEnd w:id="1"/>
    </w:p>
    <w:p w:rsidR="00301F6E" w:rsidRDefault="00301F6E">
      <w:pPr>
        <w:pStyle w:val="Date"/>
        <w:outlineLvl w:val="0"/>
      </w:pPr>
      <w:bookmarkStart w:id="2" w:name="DocumentDate"/>
      <w:r>
        <w:t>Tisdagen den 18 februari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301F6E" w:rsidTr="00E47117">
        <w:trPr>
          <w:cantSplit/>
        </w:trPr>
        <w:tc>
          <w:tcPr>
            <w:tcW w:w="454" w:type="dxa"/>
          </w:tcPr>
          <w:p w:rsidR="00301F6E" w:rsidRDefault="00301F6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301F6E" w:rsidRDefault="00301F6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301F6E" w:rsidRDefault="00301F6E"/>
        </w:tc>
        <w:tc>
          <w:tcPr>
            <w:tcW w:w="7512" w:type="dxa"/>
          </w:tcPr>
          <w:p w:rsidR="00301F6E" w:rsidRDefault="00301F6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301F6E" w:rsidTr="00E47117">
        <w:trPr>
          <w:cantSplit/>
        </w:trPr>
        <w:tc>
          <w:tcPr>
            <w:tcW w:w="454" w:type="dxa"/>
          </w:tcPr>
          <w:p w:rsidR="00301F6E" w:rsidRDefault="00301F6E"/>
        </w:tc>
        <w:tc>
          <w:tcPr>
            <w:tcW w:w="851" w:type="dxa"/>
          </w:tcPr>
          <w:p w:rsidR="00301F6E" w:rsidRDefault="00301F6E">
            <w:pPr>
              <w:jc w:val="right"/>
            </w:pPr>
          </w:p>
        </w:tc>
        <w:tc>
          <w:tcPr>
            <w:tcW w:w="397" w:type="dxa"/>
          </w:tcPr>
          <w:p w:rsidR="00301F6E" w:rsidRDefault="00301F6E"/>
        </w:tc>
        <w:tc>
          <w:tcPr>
            <w:tcW w:w="7512" w:type="dxa"/>
          </w:tcPr>
          <w:p w:rsidR="00301F6E" w:rsidRDefault="00301F6E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301F6E" w:rsidRDefault="00301F6E">
      <w:pPr>
        <w:pStyle w:val="StreckLngt"/>
      </w:pPr>
      <w:r>
        <w:tab/>
      </w:r>
    </w:p>
    <w:p w:rsidR="00301F6E" w:rsidRDefault="00301F6E" w:rsidP="00121B42">
      <w:pPr>
        <w:pStyle w:val="Blankrad"/>
      </w:pPr>
      <w:r>
        <w:t xml:space="preserve">      </w:t>
      </w:r>
    </w:p>
    <w:p w:rsidR="00301F6E" w:rsidRDefault="00301F6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Torsdagen den 20 februari kl. 14.00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301F6E" w:rsidRDefault="00301F6E" w:rsidP="000326E3">
            <w:r>
              <w:t>Frågor besvaras av:</w:t>
            </w:r>
            <w:r>
              <w:br/>
              <w:t>Statsrådet Maria Larsson (KD)</w:t>
            </w:r>
            <w:r>
              <w:br/>
              <w:t>Statsrådet Stefan Attefall (KD)</w:t>
            </w:r>
            <w:r>
              <w:br/>
              <w:t>Statsrådet Hillevi Engström (M)</w:t>
            </w:r>
            <w:r>
              <w:br/>
              <w:t>Statsrådet Catharina Elmsäter-Svärd (M)</w:t>
            </w:r>
            <w:r>
              <w:br/>
              <w:t>Statsrådet Maria Arnholm (FP)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2013/14:288 av Jens Holm (V) </w:t>
            </w:r>
            <w:r>
              <w:br/>
              <w:t>Ren miljö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301F6E" w:rsidRDefault="00301F6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2013/14:84 Tekniska och affärsmässiga krav för betalningar och autogireringar i euro</w:t>
            </w:r>
          </w:p>
        </w:tc>
        <w:tc>
          <w:tcPr>
            <w:tcW w:w="2055" w:type="dxa"/>
          </w:tcPr>
          <w:p w:rsidR="00301F6E" w:rsidRDefault="00301F6E" w:rsidP="00C84F80">
            <w:r>
              <w:t>FiU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2013/14:86 Förenklingar i aktiebolagslagen</w:t>
            </w:r>
          </w:p>
        </w:tc>
        <w:tc>
          <w:tcPr>
            <w:tcW w:w="2055" w:type="dxa"/>
          </w:tcPr>
          <w:p w:rsidR="00301F6E" w:rsidRDefault="00301F6E" w:rsidP="00C84F80">
            <w:r>
              <w:t>CU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2013/14:RB1 Årsredovisning för Sveriges riksbank för räkenskapsåret 2013</w:t>
            </w:r>
          </w:p>
        </w:tc>
        <w:tc>
          <w:tcPr>
            <w:tcW w:w="2055" w:type="dxa"/>
          </w:tcPr>
          <w:p w:rsidR="00301F6E" w:rsidRDefault="00301F6E" w:rsidP="00C84F80">
            <w:r>
              <w:t>FiU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2013/14:OSSE1 Från Sveriges delegation vid OSSE:s parlamentariska församling</w:t>
            </w:r>
          </w:p>
        </w:tc>
        <w:tc>
          <w:tcPr>
            <w:tcW w:w="2055" w:type="dxa"/>
          </w:tcPr>
          <w:p w:rsidR="00301F6E" w:rsidRDefault="00301F6E" w:rsidP="00C84F80">
            <w:r>
              <w:t>UU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Motionsrubrik"/>
            </w:pPr>
            <w:r>
              <w:t>med anledning av prop. 2013/14:67 Mer inflytande för den enskilde i valet av hjälpmedel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2013/14:So10 av Eva Olofsson m.fl. (V)</w:t>
            </w:r>
          </w:p>
        </w:tc>
        <w:tc>
          <w:tcPr>
            <w:tcW w:w="2055" w:type="dxa"/>
          </w:tcPr>
          <w:p w:rsidR="00301F6E" w:rsidRDefault="00301F6E" w:rsidP="00C84F80">
            <w:r>
              <w:t>SoU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2013/14:So11 av Agneta Luttropp m.fl. (MP)</w:t>
            </w:r>
          </w:p>
        </w:tc>
        <w:tc>
          <w:tcPr>
            <w:tcW w:w="2055" w:type="dxa"/>
          </w:tcPr>
          <w:p w:rsidR="00301F6E" w:rsidRDefault="00301F6E" w:rsidP="00C84F80">
            <w:r>
              <w:t>SoU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2013/14:So12 av Lena Hallengren m.fl. (S)</w:t>
            </w:r>
          </w:p>
        </w:tc>
        <w:tc>
          <w:tcPr>
            <w:tcW w:w="2055" w:type="dxa"/>
          </w:tcPr>
          <w:p w:rsidR="00301F6E" w:rsidRDefault="00301F6E" w:rsidP="00C84F80">
            <w:r>
              <w:t>SoU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Motionsrubrik"/>
            </w:pPr>
            <w:r>
              <w:t>med anledning av prop. 2013/14:77 Tilläggsavgift i domstol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2013/14:Ju11 av Morgan Johansson m.fl. (S)</w:t>
            </w:r>
          </w:p>
        </w:tc>
        <w:tc>
          <w:tcPr>
            <w:tcW w:w="2055" w:type="dxa"/>
          </w:tcPr>
          <w:p w:rsidR="00301F6E" w:rsidRDefault="00301F6E" w:rsidP="00C84F80">
            <w:r>
              <w:t>JuU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Motionsrubrik"/>
            </w:pPr>
            <w:r>
              <w:t>med anledning av prop. 2013/14:78 Nomineringar till Europeiska unionens domstol och Europeiska domstolen för de mänskliga rättigheterna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2013/14:Ju12 av Morgan Johansson m.fl. (S)</w:t>
            </w:r>
          </w:p>
        </w:tc>
        <w:tc>
          <w:tcPr>
            <w:tcW w:w="2055" w:type="dxa"/>
          </w:tcPr>
          <w:p w:rsidR="00301F6E" w:rsidRDefault="00301F6E" w:rsidP="00C84F80">
            <w:r>
              <w:t>JuU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Motionsrubrik"/>
            </w:pPr>
            <w:r>
              <w:t>med anledning av redog. 2013/14:RS5 Redogörelse för verksamheten inom Parlamentariska församlingen för Unionen för Medelhavet (PA-UfM) och den svenska PA-UfM-delegationens arbete under 2013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301F6E" w:rsidRDefault="00301F6E" w:rsidP="000326E3">
            <w:r>
              <w:t>2013/14:U8 av Julia Kronlid (SD)</w:t>
            </w:r>
          </w:p>
        </w:tc>
        <w:tc>
          <w:tcPr>
            <w:tcW w:w="2055" w:type="dxa"/>
          </w:tcPr>
          <w:p w:rsidR="00301F6E" w:rsidRDefault="00301F6E" w:rsidP="00C84F80">
            <w:r>
              <w:t>UU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KOM(2014) 4 Förslag till Europaparlamentets och rådets direktiv om ändring av direktiv 89/608/EEG, 90/425/EEG och 91/496/EEG vad gäller hänvisningar till avelsteknisk lagstiftning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april 2014</w:t>
            </w:r>
          </w:p>
        </w:tc>
        <w:tc>
          <w:tcPr>
            <w:tcW w:w="2055" w:type="dxa"/>
          </w:tcPr>
          <w:p w:rsidR="00301F6E" w:rsidRDefault="00301F6E" w:rsidP="00C84F80">
            <w:r>
              <w:t>MJU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KOM(2014) 5 Förslag till Europaparlamentets och rådets förordning om avelstekniska och genealogiska villkor för handel med och import till unionen av avelsdjur och avelsmaterial från dem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april 2014</w:t>
            </w:r>
          </w:p>
        </w:tc>
        <w:tc>
          <w:tcPr>
            <w:tcW w:w="2055" w:type="dxa"/>
          </w:tcPr>
          <w:p w:rsidR="00301F6E" w:rsidRDefault="00301F6E" w:rsidP="00C84F80">
            <w:r>
              <w:t>MJU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KOM(2014) 66 Förslag till Europaparlamentets och rådets beslut om Europeiska unionens medverkan i en ökning av Europeiska investeringsfondens kapital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april 2014</w:t>
            </w:r>
          </w:p>
        </w:tc>
        <w:tc>
          <w:tcPr>
            <w:tcW w:w="2055" w:type="dxa"/>
          </w:tcPr>
          <w:p w:rsidR="00301F6E" w:rsidRDefault="00301F6E" w:rsidP="00C84F80">
            <w:r>
              <w:t>FiU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301F6E" w:rsidRDefault="00301F6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2013/14:FiU27 Offentlig upphandling</w:t>
            </w:r>
          </w:p>
        </w:tc>
        <w:tc>
          <w:tcPr>
            <w:tcW w:w="2055" w:type="dxa"/>
          </w:tcPr>
          <w:p w:rsidR="00301F6E" w:rsidRDefault="00301F6E" w:rsidP="00C84F80">
            <w:r>
              <w:t>16 res. (S, MP, SD,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2013/14:MJU14 Ändringar i djurskyddslagen</w:t>
            </w:r>
          </w:p>
        </w:tc>
        <w:tc>
          <w:tcPr>
            <w:tcW w:w="2055" w:type="dxa"/>
          </w:tcPr>
          <w:p w:rsidR="00301F6E" w:rsidRDefault="00301F6E" w:rsidP="00C84F80">
            <w:r>
              <w:t>14 res. (S, MP, SD,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2013/14:MJU12 Skogspolitik</w:t>
            </w:r>
          </w:p>
        </w:tc>
        <w:tc>
          <w:tcPr>
            <w:tcW w:w="2055" w:type="dxa"/>
          </w:tcPr>
          <w:p w:rsidR="00301F6E" w:rsidRDefault="00301F6E" w:rsidP="00C84F80">
            <w:r>
              <w:t>20 res. (S, MP,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2013/14:UbU9 Förskolan</w:t>
            </w:r>
          </w:p>
        </w:tc>
        <w:tc>
          <w:tcPr>
            <w:tcW w:w="2055" w:type="dxa"/>
          </w:tcPr>
          <w:p w:rsidR="00301F6E" w:rsidRDefault="00301F6E" w:rsidP="00C84F80">
            <w:r>
              <w:t>4 res. (S, MP,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/>
        </w:tc>
        <w:tc>
          <w:tcPr>
            <w:tcW w:w="6663" w:type="dxa"/>
          </w:tcPr>
          <w:p w:rsidR="00301F6E" w:rsidRDefault="00301F6E" w:rsidP="000326E3">
            <w:pPr>
              <w:pStyle w:val="Subtitle"/>
            </w:pPr>
            <w:r>
              <w:t xml:space="preserve"> </w:t>
            </w:r>
          </w:p>
          <w:p w:rsidR="00301F6E" w:rsidRDefault="00301F6E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Landsbygdsminister Eskil Erlandsson (C)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2013/14:250 av Jens Holm (V) </w:t>
            </w:r>
            <w:r>
              <w:br/>
              <w:t>Färre djurtransporter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2013/14:251 av Raimo Pärssinen (S) </w:t>
            </w:r>
            <w:r>
              <w:br/>
              <w:t>Levande landsbygd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2013/14:255 av Pyry Niemi (S) </w:t>
            </w:r>
            <w:r>
              <w:br/>
              <w:t>Regeringens åtgärder för att minska konsumtionen av salt och socker i Sverige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Kultur- och idrottsminister Lena Adelsohn Liljeroth (M)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2013/14:261 av Marie Nordén (S) </w:t>
            </w:r>
            <w:r>
              <w:br/>
              <w:t>SVT:s regionala nyhetsbevakning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2013/14:275 av Raimo Pärssinen (S) </w:t>
            </w:r>
            <w:r>
              <w:br/>
              <w:t>Nationella minoriteter och Filminstitutet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2013/14:268 av Anders Ygeman (S) </w:t>
            </w:r>
            <w:r>
              <w:br/>
              <w:t>Holland och fri företagsamhet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2013/14:279 av Teres Lindberg (S) </w:t>
            </w:r>
            <w:r>
              <w:br/>
              <w:t>Mörkandet av flygets faror för boende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Näringsminister Annie Lööf (C)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301F6E" w:rsidRDefault="00301F6E" w:rsidP="000326E3">
            <w:r>
              <w:t xml:space="preserve">2013/14:262 av Mikael Damberg (S) </w:t>
            </w:r>
            <w:r>
              <w:br/>
              <w:t>Regeringens hantering av Inlandsinnovation</w:t>
            </w:r>
            <w:r>
              <w:br/>
              <w:t xml:space="preserve">2013/14:272 av Marie Nordén (S) </w:t>
            </w:r>
            <w:r>
              <w:br/>
              <w:t>Nya jobb och företag med Inlandsinnovation AB</w:t>
            </w:r>
            <w:r>
              <w:br/>
              <w:t xml:space="preserve">2013/14:273 av Jennie Nilsson (S) </w:t>
            </w:r>
            <w:r>
              <w:br/>
              <w:t>Effektiviteten i den statliga riskkapitalförsörjningen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torsdagen den 20 februari kl. 16.00 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  <w:p w:rsidR="00301F6E" w:rsidRDefault="00301F6E" w:rsidP="00C84F80">
            <w:pPr>
              <w:keepNext/>
            </w:pPr>
          </w:p>
          <w:p w:rsidR="00301F6E" w:rsidRDefault="00301F6E" w:rsidP="00C84F80">
            <w:pPr>
              <w:keepNext/>
            </w:pPr>
          </w:p>
          <w:p w:rsidR="00301F6E" w:rsidRPr="007025D4" w:rsidRDefault="00301F6E" w:rsidP="00C84F80">
            <w:pPr>
              <w:keepNext/>
              <w:rPr>
                <w:rFonts w:ascii="Arial" w:hAnsi="Arial" w:cs="Arial"/>
                <w:sz w:val="26"/>
                <w:szCs w:val="26"/>
              </w:rPr>
            </w:pPr>
            <w:r w:rsidRPr="007025D4">
              <w:rPr>
                <w:rFonts w:ascii="Arial" w:hAnsi="Arial" w:cs="Arial"/>
                <w:sz w:val="26"/>
                <w:szCs w:val="26"/>
              </w:rPr>
              <w:t>Reservationer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/>
        </w:tc>
        <w:tc>
          <w:tcPr>
            <w:tcW w:w="6663" w:type="dxa"/>
          </w:tcPr>
          <w:p w:rsidR="00301F6E" w:rsidRDefault="00301F6E" w:rsidP="000326E3">
            <w:pPr>
              <w:pStyle w:val="Subtitle"/>
            </w:pPr>
            <w:r>
              <w:t xml:space="preserve"> </w:t>
            </w:r>
          </w:p>
          <w:p w:rsidR="00301F6E" w:rsidRDefault="00301F6E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301F6E" w:rsidRDefault="00301F6E" w:rsidP="00C84F80"/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2013/14:KrU6 Spelfrågor</w:t>
            </w:r>
          </w:p>
        </w:tc>
        <w:tc>
          <w:tcPr>
            <w:tcW w:w="2055" w:type="dxa"/>
          </w:tcPr>
          <w:p w:rsidR="00301F6E" w:rsidRDefault="00301F6E" w:rsidP="00C84F80">
            <w:r>
              <w:t>4 res. (MP, SD)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2013/14:KU12 Kommunala och regionala frågor</w:t>
            </w:r>
          </w:p>
        </w:tc>
        <w:tc>
          <w:tcPr>
            <w:tcW w:w="2055" w:type="dxa"/>
          </w:tcPr>
          <w:p w:rsidR="00301F6E" w:rsidRDefault="00301F6E" w:rsidP="00C84F80">
            <w:r>
              <w:t>2 res. (S, MP, SD,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2013/14:UbU13 Högskolan</w:t>
            </w:r>
          </w:p>
        </w:tc>
        <w:tc>
          <w:tcPr>
            <w:tcW w:w="2055" w:type="dxa"/>
          </w:tcPr>
          <w:p w:rsidR="00301F6E" w:rsidRDefault="00301F6E" w:rsidP="00C84F80">
            <w:r>
              <w:t>15 res. (S, MP, SD, V)</w:t>
            </w: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keepNext/>
            </w:pPr>
          </w:p>
        </w:tc>
        <w:tc>
          <w:tcPr>
            <w:tcW w:w="6663" w:type="dxa"/>
          </w:tcPr>
          <w:p w:rsidR="00301F6E" w:rsidRDefault="00301F6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:rsidR="00301F6E" w:rsidRDefault="00301F6E" w:rsidP="00C84F80">
            <w:pPr>
              <w:keepNext/>
            </w:pPr>
          </w:p>
        </w:tc>
      </w:tr>
      <w:tr w:rsidR="00301F6E" w:rsidTr="00055526">
        <w:trPr>
          <w:cantSplit/>
        </w:trPr>
        <w:tc>
          <w:tcPr>
            <w:tcW w:w="567" w:type="dxa"/>
          </w:tcPr>
          <w:p w:rsidR="00301F6E" w:rsidRDefault="00301F6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301F6E" w:rsidRDefault="00301F6E" w:rsidP="000326E3">
            <w:r>
              <w:t>Bet. 2013/14:MJU8 Vattenvård</w:t>
            </w:r>
          </w:p>
        </w:tc>
        <w:tc>
          <w:tcPr>
            <w:tcW w:w="2055" w:type="dxa"/>
          </w:tcPr>
          <w:p w:rsidR="00301F6E" w:rsidRDefault="00301F6E" w:rsidP="00C84F80">
            <w:r>
              <w:t>18 res. (S, MP, SD, V)</w:t>
            </w:r>
          </w:p>
        </w:tc>
      </w:tr>
    </w:tbl>
    <w:p w:rsidR="00301F6E" w:rsidRPr="00F221DA" w:rsidRDefault="00301F6E" w:rsidP="00137840">
      <w:pPr>
        <w:pStyle w:val="Blankrad"/>
      </w:pPr>
      <w:r>
        <w:t xml:space="preserve">     </w:t>
      </w:r>
    </w:p>
    <w:p w:rsidR="00301F6E" w:rsidRDefault="00301F6E" w:rsidP="00121B42">
      <w:pPr>
        <w:pStyle w:val="Blankrad"/>
      </w:pPr>
      <w:r>
        <w:t xml:space="preserve">     </w:t>
      </w:r>
    </w:p>
    <w:p w:rsidR="00301F6E" w:rsidRPr="00F221DA" w:rsidRDefault="00301F6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301F6E" w:rsidTr="00D774A8">
        <w:tc>
          <w:tcPr>
            <w:tcW w:w="567" w:type="dxa"/>
          </w:tcPr>
          <w:p w:rsidR="00301F6E" w:rsidRDefault="00301F6E">
            <w:pPr>
              <w:pStyle w:val="IngenText"/>
            </w:pPr>
          </w:p>
        </w:tc>
        <w:tc>
          <w:tcPr>
            <w:tcW w:w="8718" w:type="dxa"/>
          </w:tcPr>
          <w:p w:rsidR="00301F6E" w:rsidRDefault="00301F6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301F6E" w:rsidRPr="00852BA1" w:rsidRDefault="00301F6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301F6E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6E" w:rsidRDefault="00301F6E" w:rsidP="00470AB4">
      <w:pPr>
        <w:spacing w:line="240" w:lineRule="auto"/>
      </w:pPr>
      <w:r>
        <w:separator/>
      </w:r>
    </w:p>
  </w:endnote>
  <w:endnote w:type="continuationSeparator" w:id="1">
    <w:p w:rsidR="00301F6E" w:rsidRDefault="00301F6E" w:rsidP="0047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Header"/>
      <w:jc w:val="center"/>
    </w:pPr>
    <w:fldSimple w:instr=" PAGE ">
      <w:r>
        <w:rPr>
          <w:noProof/>
        </w:rPr>
        <w:t>4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301F6E" w:rsidRDefault="00301F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301F6E" w:rsidRDefault="00301F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6E" w:rsidRDefault="00301F6E" w:rsidP="00470AB4">
      <w:pPr>
        <w:spacing w:line="240" w:lineRule="auto"/>
      </w:pPr>
      <w:r>
        <w:separator/>
      </w:r>
    </w:p>
  </w:footnote>
  <w:footnote w:type="continuationSeparator" w:id="1">
    <w:p w:rsidR="00301F6E" w:rsidRDefault="00301F6E" w:rsidP="00470A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Header"/>
      <w:tabs>
        <w:tab w:val="clear" w:pos="4536"/>
      </w:tabs>
    </w:pPr>
    <w:fldSimple w:instr=" DOCPROPERTY  DocumentDate  \* MERGEFORMAT ">
      <w:r>
        <w:t>Tisdagen den 18 februari 2014</w:t>
      </w:r>
    </w:fldSimple>
  </w:p>
  <w:p w:rsidR="00301F6E" w:rsidRDefault="00301F6E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301F6E" w:rsidRDefault="00301F6E"/>
  <w:p w:rsidR="00301F6E" w:rsidRDefault="00301F6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6E" w:rsidRDefault="00301F6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401A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301F6E" w:rsidRDefault="00301F6E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301F6E" w:rsidRDefault="00301F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A976BCD8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51582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A62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52D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94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AA98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560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8C2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A5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0AB4"/>
    <w:rsid w:val="000326E3"/>
    <w:rsid w:val="00055526"/>
    <w:rsid w:val="00121B42"/>
    <w:rsid w:val="00137840"/>
    <w:rsid w:val="001D7AF0"/>
    <w:rsid w:val="00301F6E"/>
    <w:rsid w:val="00382937"/>
    <w:rsid w:val="003D7CCB"/>
    <w:rsid w:val="00401AC8"/>
    <w:rsid w:val="00470AB4"/>
    <w:rsid w:val="00517888"/>
    <w:rsid w:val="00520A23"/>
    <w:rsid w:val="006E04A4"/>
    <w:rsid w:val="007025D4"/>
    <w:rsid w:val="00852BA1"/>
    <w:rsid w:val="00B42C75"/>
    <w:rsid w:val="00BE217A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B4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AB4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0AB4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AB4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7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7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0AB4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774F"/>
    <w:rPr>
      <w:sz w:val="24"/>
      <w:szCs w:val="20"/>
    </w:rPr>
  </w:style>
  <w:style w:type="paragraph" w:customStyle="1" w:styleId="logo">
    <w:name w:val="logo"/>
    <w:basedOn w:val="Normal"/>
    <w:uiPriority w:val="99"/>
    <w:rsid w:val="00470AB4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70AB4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470AB4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A4774F"/>
    <w:rPr>
      <w:sz w:val="24"/>
      <w:szCs w:val="20"/>
    </w:rPr>
  </w:style>
  <w:style w:type="paragraph" w:customStyle="1" w:styleId="Plenum">
    <w:name w:val="Plenum"/>
    <w:basedOn w:val="Normal"/>
    <w:uiPriority w:val="99"/>
    <w:rsid w:val="00470AB4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70AB4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70AB4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70AB4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470AB4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70AB4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70AB4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470AB4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A4774F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0AB4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774F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70AB4"/>
    <w:rPr>
      <w:b/>
    </w:rPr>
  </w:style>
  <w:style w:type="paragraph" w:customStyle="1" w:styleId="TalartidCentrerad">
    <w:name w:val="TalartidCentrerad"/>
    <w:basedOn w:val="Talartid"/>
    <w:uiPriority w:val="99"/>
    <w:rsid w:val="00470AB4"/>
    <w:pPr>
      <w:jc w:val="center"/>
    </w:pPr>
  </w:style>
  <w:style w:type="paragraph" w:customStyle="1" w:styleId="IngenText">
    <w:name w:val="IngenText"/>
    <w:basedOn w:val="Normal"/>
    <w:uiPriority w:val="99"/>
    <w:rsid w:val="00470AB4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470AB4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470AB4"/>
    <w:rPr>
      <w:spacing w:val="0"/>
    </w:rPr>
  </w:style>
  <w:style w:type="paragraph" w:customStyle="1" w:styleId="PlenumUndertext">
    <w:name w:val="PlenumUndertext"/>
    <w:basedOn w:val="Plenum"/>
    <w:uiPriority w:val="99"/>
    <w:rsid w:val="00470AB4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70AB4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470AB4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74F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470AB4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470AB4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74F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4F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2014-02-18</SAFIR_Sammantradesdatum_Doc>
    <SAFIR_FlistaEdited_Doc xmlns="C07A1A6C-0B19-41D9-BDF8-F523BA3921EB">true</SAFIR_FlistaEdited_Doc>
    <SAFIR_SammantradeID xmlns="C07A1A6C-0B19-41D9-BDF8-F523BA3921EB">c04aee11-2f79-4ccd-9f07-3df9ac2229fe</SAFIR_SammantradeID>
  </documentManagement>
</p:properties>
</file>

<file path=customXml/itemProps1.xml><?xml version="1.0" encoding="utf-8"?>
<ds:datastoreItem xmlns:ds="http://schemas.openxmlformats.org/officeDocument/2006/customXml" ds:itemID="{B4F2027D-2832-468F-A9C2-A22516F782BE}"/>
</file>

<file path=customXml/itemProps2.xml><?xml version="1.0" encoding="utf-8"?>
<ds:datastoreItem xmlns:ds="http://schemas.openxmlformats.org/officeDocument/2006/customXml" ds:itemID="{F128F65E-855F-41F2-A95C-3C59DDD79F2E}"/>
</file>

<file path=customXml/itemProps3.xml><?xml version="1.0" encoding="utf-8"?>
<ds:datastoreItem xmlns:ds="http://schemas.openxmlformats.org/officeDocument/2006/customXml" ds:itemID="{13D67561-2B6B-4FCC-A0EF-658BF08A933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</TotalTime>
  <Pages>4</Pages>
  <Words>613</Words>
  <Characters>3832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2</cp:revision>
  <cp:lastPrinted>2014-02-17T12:26:00Z</cp:lastPrinted>
  <dcterms:created xsi:type="dcterms:W3CDTF">2014-02-17T12:34:00Z</dcterms:created>
  <dcterms:modified xsi:type="dcterms:W3CDTF">2014-02-17T12:34:00Z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2014-02-18</vt:lpwstr>
  </property>
  <property fmtid="{D5CDD505-2E9C-101B-9397-08002B2CF9AE}" pid="10" name="SAFIR_SammantradeID">
    <vt:lpwstr>c04aee11-2f79-4ccd-9f07-3df9ac2229fe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