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6BF81E843C34B128F3EF2CD3081EC1B"/>
        </w:placeholder>
        <w:text/>
      </w:sdtPr>
      <w:sdtEndPr/>
      <w:sdtContent>
        <w:p w:rsidRPr="009B062B" w:rsidR="00AF30DD" w:rsidP="00DA28CE" w:rsidRDefault="00AF30DD" w14:paraId="04A2D4A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dad2fb5-f80f-4fa3-a869-1ec9be79e4d5"/>
        <w:id w:val="-1750416728"/>
        <w:lock w:val="sdtLocked"/>
      </w:sdtPr>
      <w:sdtEndPr/>
      <w:sdtContent>
        <w:p w:rsidR="00717900" w:rsidRDefault="007A3D5E" w14:paraId="3C16A571" w14:textId="77777777">
          <w:pPr>
            <w:pStyle w:val="Frslagstext"/>
          </w:pPr>
          <w:r>
            <w:t>Riksdagen ställer sig bakom det som anförs i motionen om att överväga att införa ett nationellt ansvar för att erbjuda yrkessvenska på distans och tillkännager detta för regeringen.</w:t>
          </w:r>
        </w:p>
      </w:sdtContent>
    </w:sdt>
    <w:sdt>
      <w:sdtPr>
        <w:alias w:val="Yrkande 2"/>
        <w:tag w:val="b03d9964-eb6d-4dd7-a76f-7d7c2d3eeb27"/>
        <w:id w:val="2103533885"/>
        <w:lock w:val="sdtLocked"/>
      </w:sdtPr>
      <w:sdtEndPr/>
      <w:sdtContent>
        <w:p w:rsidR="00717900" w:rsidRDefault="007A3D5E" w14:paraId="09167C75" w14:textId="77777777">
          <w:pPr>
            <w:pStyle w:val="Frslagstext"/>
          </w:pPr>
          <w:r>
            <w:t>Riksdagen ställer sig bakom det som anförs i motionen om att se över hur valideringsutbildningar kan tillgängliggöras på distans med ett nationellt ansvar för att så sker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BF4C813A1D442E49F3F9E862034D2ED"/>
        </w:placeholder>
        <w:text/>
      </w:sdtPr>
      <w:sdtEndPr/>
      <w:sdtContent>
        <w:p w:rsidRPr="009B062B" w:rsidR="006D79C9" w:rsidP="00333E95" w:rsidRDefault="006D79C9" w14:paraId="20BC46EC" w14:textId="77777777">
          <w:pPr>
            <w:pStyle w:val="Rubrik1"/>
          </w:pPr>
          <w:r>
            <w:t>Motivering</w:t>
          </w:r>
        </w:p>
      </w:sdtContent>
    </w:sdt>
    <w:p w:rsidRPr="00F81795" w:rsidR="002867FE" w:rsidP="00F81795" w:rsidRDefault="002867FE" w14:paraId="71F97FF5" w14:textId="47C1D631">
      <w:pPr>
        <w:pStyle w:val="Normalutanindragellerluft"/>
      </w:pPr>
      <w:r w:rsidRPr="00F81795">
        <w:t>I Sverige lever idag ca 300 000 utrikes</w:t>
      </w:r>
      <w:r w:rsidRPr="00F81795" w:rsidR="00B6320F">
        <w:t xml:space="preserve"> </w:t>
      </w:r>
      <w:r w:rsidRPr="00F81795">
        <w:t>födda akademiker med minst tre års högskoleutbildning. De utgör drygt en femtedel av alla akademiker. Bland de utrikes</w:t>
      </w:r>
      <w:r w:rsidRPr="00F81795" w:rsidR="00B6320F">
        <w:t xml:space="preserve"> </w:t>
      </w:r>
      <w:r w:rsidRPr="00F81795">
        <w:t>födda har akademiker lättare att få jobb än de med lägre utbildning, men jämfört med inrikes utbildade är deras sysselsättning betydligt lägre. 84 000 utrikes</w:t>
      </w:r>
      <w:r w:rsidRPr="00F81795" w:rsidR="00B6320F">
        <w:t xml:space="preserve"> </w:t>
      </w:r>
      <w:r w:rsidRPr="00F81795">
        <w:t>födda akademiker i arbetsför ålder är inte sysselsatta och 45 000 arbetar inte i yrken som är i nivå med deras utbildning. Av dessa har 8 500 jobb som inte kräver gymnasie</w:t>
      </w:r>
      <w:r w:rsidR="00F81795">
        <w:softHyphen/>
      </w:r>
      <w:bookmarkStart w:name="_GoBack" w:id="1"/>
      <w:bookmarkEnd w:id="1"/>
      <w:r w:rsidRPr="00F81795">
        <w:t>utbildning.</w:t>
      </w:r>
    </w:p>
    <w:p w:rsidR="002867FE" w:rsidP="002867FE" w:rsidRDefault="002867FE" w14:paraId="0BAECB00" w14:textId="1FAA5EF0">
      <w:pPr>
        <w:tabs>
          <w:tab w:val="clear" w:pos="284"/>
        </w:tabs>
      </w:pPr>
      <w:r>
        <w:t>Beräkningar i en rapport från Jusek visar att om utrikes födda akademiker skulle ha samma sysselsättningsgrad och arbetslöshet som inrikes födda akademiker och om en lika stor andel av de utrikes</w:t>
      </w:r>
      <w:r w:rsidR="00B6320F">
        <w:t xml:space="preserve"> </w:t>
      </w:r>
      <w:r>
        <w:t>födda som de inrikes födda arbetade i yrken som motsvarade deras utbildning, skulle 34 000 fler personer vara sysselsatta och 28 000 färre vara arbetslösa. De ökade skatteintäkterna och minskade kostnader</w:t>
      </w:r>
      <w:r w:rsidR="00DC52A1">
        <w:t>na</w:t>
      </w:r>
      <w:r>
        <w:t xml:space="preserve"> för arbetslöshetsersättning och försörjningsstöd skulle förstärka de offentliga finanserna med drygt 10 miljarder kronor per år. Dessutom skulle arbeten med lägre kompetenskrav frigöras för andra grupper.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62A2490F524AD0B91FE3920A959B56"/>
        </w:placeholder>
      </w:sdtPr>
      <w:sdtEndPr>
        <w:rPr>
          <w:i w:val="0"/>
          <w:noProof w:val="0"/>
        </w:rPr>
      </w:sdtEndPr>
      <w:sdtContent>
        <w:p w:rsidR="00DE4DC7" w:rsidP="00DE4DC7" w:rsidRDefault="00DE4DC7" w14:paraId="28CB6E3F" w14:textId="77777777"/>
        <w:p w:rsidRPr="008E0FE2" w:rsidR="004801AC" w:rsidP="00DE4DC7" w:rsidRDefault="00F81795" w14:paraId="4B853609" w14:textId="063218E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Kristina Axén Olin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50043" w:rsidRDefault="00650043" w14:paraId="7EFFB795" w14:textId="77777777"/>
    <w:sectPr w:rsidR="0065004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46D26" w14:textId="77777777" w:rsidR="00755451" w:rsidRDefault="00755451" w:rsidP="000C1CAD">
      <w:pPr>
        <w:spacing w:line="240" w:lineRule="auto"/>
      </w:pPr>
      <w:r>
        <w:separator/>
      </w:r>
    </w:p>
  </w:endnote>
  <w:endnote w:type="continuationSeparator" w:id="0">
    <w:p w14:paraId="45A22FA6" w14:textId="77777777" w:rsidR="00755451" w:rsidRDefault="0075545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21FAA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E7629" w14:textId="08E6B0D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F8179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09086" w14:textId="77777777" w:rsidR="00755451" w:rsidRDefault="00755451" w:rsidP="000C1CAD">
      <w:pPr>
        <w:spacing w:line="240" w:lineRule="auto"/>
      </w:pPr>
      <w:r>
        <w:separator/>
      </w:r>
    </w:p>
  </w:footnote>
  <w:footnote w:type="continuationSeparator" w:id="0">
    <w:p w14:paraId="3E1BAA67" w14:textId="77777777" w:rsidR="00755451" w:rsidRDefault="0075545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7D059AD8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97A798" wp14:anchorId="3A41639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81795" w14:paraId="159C0A7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D3560B263904664AA9A6555A6B1FC51"/>
                              </w:placeholder>
                              <w:text/>
                            </w:sdtPr>
                            <w:sdtEndPr/>
                            <w:sdtContent>
                              <w:r w:rsidR="00DE1C1A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3F7607B419544ECAE393974C797D1B3"/>
                              </w:placeholder>
                              <w:text/>
                            </w:sdtPr>
                            <w:sdtEndPr/>
                            <w:sdtContent>
                              <w:r w:rsidR="00DE1C1A">
                                <w:t>1226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A41639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81795" w14:paraId="159C0A7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D3560B263904664AA9A6555A6B1FC51"/>
                        </w:placeholder>
                        <w:text/>
                      </w:sdtPr>
                      <w:sdtEndPr/>
                      <w:sdtContent>
                        <w:r w:rsidR="00DE1C1A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3F7607B419544ECAE393974C797D1B3"/>
                        </w:placeholder>
                        <w:text/>
                      </w:sdtPr>
                      <w:sdtEndPr/>
                      <w:sdtContent>
                        <w:r w:rsidR="00DE1C1A">
                          <w:t>1226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B1256B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D606110" w14:textId="77777777">
    <w:pPr>
      <w:jc w:val="right"/>
    </w:pPr>
  </w:p>
  <w:p w:rsidR="00262EA3" w:rsidP="00776B74" w:rsidRDefault="00262EA3" w14:paraId="05788F6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F81795" w14:paraId="2631DB60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510790" wp14:anchorId="4A05747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81795" w14:paraId="61B9A64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E1C1A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E1C1A">
          <w:t>1226</w:t>
        </w:r>
      </w:sdtContent>
    </w:sdt>
  </w:p>
  <w:p w:rsidRPr="008227B3" w:rsidR="00262EA3" w:rsidP="008227B3" w:rsidRDefault="00F81795" w14:paraId="2A2BBDD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81795" w14:paraId="6B1DC93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:1443</w:t>
        </w:r>
      </w:sdtContent>
    </w:sdt>
  </w:p>
  <w:p w:rsidR="00262EA3" w:rsidP="00E03A3D" w:rsidRDefault="00F81795" w14:paraId="70BD88C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Kristina Axén Olin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6320F" w14:paraId="32359B9A" w14:textId="77777777">
        <w:pPr>
          <w:pStyle w:val="FSHRub2"/>
        </w:pPr>
        <w:r>
          <w:t>Utrikes födda akademiker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D9F444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7308C"/>
    <w:multiLevelType w:val="hybridMultilevel"/>
    <w:tmpl w:val="B3CE81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1"/>
  </w:num>
  <w:num w:numId="27">
    <w:abstractNumId w:val="28"/>
  </w:num>
  <w:num w:numId="28">
    <w:abstractNumId w:val="23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30"/>
    <w:lvlOverride w:ilvl="0">
      <w:startOverride w:val="1"/>
    </w:lvlOverride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2867FE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2DD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7FE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2B92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5B5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7703E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5FCD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97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043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9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451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0E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5E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210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20F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3E0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624A"/>
    <w:rsid w:val="00C76C6D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29C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2A1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1C1A"/>
    <w:rsid w:val="00DE247B"/>
    <w:rsid w:val="00DE298E"/>
    <w:rsid w:val="00DE2FE2"/>
    <w:rsid w:val="00DE32DF"/>
    <w:rsid w:val="00DE3411"/>
    <w:rsid w:val="00DE3867"/>
    <w:rsid w:val="00DE3D8E"/>
    <w:rsid w:val="00DE3F8E"/>
    <w:rsid w:val="00DE4DC7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0ABC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795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77A70BD"/>
  <w15:chartTrackingRefBased/>
  <w15:docId w15:val="{2DBBD010-FFFC-44FE-8737-E8BE90AA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BF81E843C34B128F3EF2CD3081EC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FEB80-E43F-46AB-BA01-E2E0AE706ED7}"/>
      </w:docPartPr>
      <w:docPartBody>
        <w:p w:rsidR="00204112" w:rsidRDefault="002C3B8D">
          <w:pPr>
            <w:pStyle w:val="E6BF81E843C34B128F3EF2CD3081EC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BF4C813A1D442E49F3F9E862034D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6365B9-273F-409E-8E98-613E8D60BD64}"/>
      </w:docPartPr>
      <w:docPartBody>
        <w:p w:rsidR="00204112" w:rsidRDefault="002C3B8D">
          <w:pPr>
            <w:pStyle w:val="CBF4C813A1D442E49F3F9E862034D2ED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D3560B263904664AA9A6555A6B1FC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1C0CF-D4B7-4B80-8488-70BB24572ED9}"/>
      </w:docPartPr>
      <w:docPartBody>
        <w:p w:rsidR="00204112" w:rsidRDefault="002C3B8D">
          <w:pPr>
            <w:pStyle w:val="5D3560B263904664AA9A6555A6B1FC5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3F7607B419544ECAE393974C797D1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675CE-610D-411C-88FA-FFE71C46B76F}"/>
      </w:docPartPr>
      <w:docPartBody>
        <w:p w:rsidR="00204112" w:rsidRDefault="002C3B8D">
          <w:pPr>
            <w:pStyle w:val="83F7607B419544ECAE393974C797D1B3"/>
          </w:pPr>
          <w:r>
            <w:t xml:space="preserve"> </w:t>
          </w:r>
        </w:p>
      </w:docPartBody>
    </w:docPart>
    <w:docPart>
      <w:docPartPr>
        <w:name w:val="9762A2490F524AD0B91FE3920A959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DF55B-999A-40CA-8DEE-B4038A64CB4B}"/>
      </w:docPartPr>
      <w:docPartBody>
        <w:p w:rsidR="002D63DE" w:rsidRDefault="002D63D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8D"/>
    <w:rsid w:val="00204112"/>
    <w:rsid w:val="002C3B8D"/>
    <w:rsid w:val="002D63DE"/>
    <w:rsid w:val="003278D3"/>
    <w:rsid w:val="00504BDD"/>
    <w:rsid w:val="005657C0"/>
    <w:rsid w:val="00B4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E6BF81E843C34B128F3EF2CD3081EC1B">
    <w:name w:val="E6BF81E843C34B128F3EF2CD3081EC1B"/>
  </w:style>
  <w:style w:type="paragraph" w:customStyle="1" w:styleId="631DABC797254795952DB9ADF8966D12">
    <w:name w:val="631DABC797254795952DB9ADF8966D12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CAAD0BCDA5942BAA6287CC52041F78C">
    <w:name w:val="CCAAD0BCDA5942BAA6287CC52041F78C"/>
  </w:style>
  <w:style w:type="paragraph" w:customStyle="1" w:styleId="CBF4C813A1D442E49F3F9E862034D2ED">
    <w:name w:val="CBF4C813A1D442E49F3F9E862034D2ED"/>
  </w:style>
  <w:style w:type="paragraph" w:customStyle="1" w:styleId="8FBB38ACA6994EA8A4E799C1F7A611F8">
    <w:name w:val="8FBB38ACA6994EA8A4E799C1F7A611F8"/>
  </w:style>
  <w:style w:type="paragraph" w:customStyle="1" w:styleId="09149F7749BF4BF08E3D81C373CBBC1A">
    <w:name w:val="09149F7749BF4BF08E3D81C373CBBC1A"/>
  </w:style>
  <w:style w:type="paragraph" w:customStyle="1" w:styleId="5D3560B263904664AA9A6555A6B1FC51">
    <w:name w:val="5D3560B263904664AA9A6555A6B1FC51"/>
  </w:style>
  <w:style w:type="paragraph" w:customStyle="1" w:styleId="83F7607B419544ECAE393974C797D1B3">
    <w:name w:val="83F7607B419544ECAE393974C797D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0EC9C-A67F-461B-818A-99AF588322EE}"/>
</file>

<file path=customXml/itemProps2.xml><?xml version="1.0" encoding="utf-8"?>
<ds:datastoreItem xmlns:ds="http://schemas.openxmlformats.org/officeDocument/2006/customXml" ds:itemID="{2DEC9A49-A62E-44B8-A377-68D26F9FC444}"/>
</file>

<file path=customXml/itemProps3.xml><?xml version="1.0" encoding="utf-8"?>
<ds:datastoreItem xmlns:ds="http://schemas.openxmlformats.org/officeDocument/2006/customXml" ds:itemID="{F42046FB-2026-4CBC-AA6C-9509E73D9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1339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M1226 Utrikes födda akademiker</vt:lpstr>
      <vt:lpstr>
      </vt:lpstr>
    </vt:vector>
  </TitlesOfParts>
  <Company>Sveriges riksdag</Company>
  <LinksUpToDate>false</LinksUpToDate>
  <CharactersWithSpaces>1573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