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E50DE" w14:textId="77777777" w:rsidR="006E04A4" w:rsidRPr="00CD7560" w:rsidRDefault="006661D9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79</w:t>
      </w:r>
      <w:bookmarkEnd w:id="1"/>
    </w:p>
    <w:p w14:paraId="60BE50DF" w14:textId="77777777" w:rsidR="006E04A4" w:rsidRDefault="006661D9">
      <w:pPr>
        <w:pStyle w:val="Datum"/>
        <w:outlineLvl w:val="0"/>
      </w:pPr>
      <w:bookmarkStart w:id="2" w:name="DocumentDate"/>
      <w:r>
        <w:t>Onsdagen den 10 februari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C0E57" w14:paraId="60BE50E4" w14:textId="77777777" w:rsidTr="00E47117">
        <w:trPr>
          <w:cantSplit/>
        </w:trPr>
        <w:tc>
          <w:tcPr>
            <w:tcW w:w="454" w:type="dxa"/>
          </w:tcPr>
          <w:p w14:paraId="60BE50E0" w14:textId="77777777" w:rsidR="006E04A4" w:rsidRDefault="006661D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0BE50E1" w14:textId="77777777" w:rsidR="006E04A4" w:rsidRDefault="006661D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0BE50E2" w14:textId="77777777" w:rsidR="006E04A4" w:rsidRDefault="006661D9"/>
        </w:tc>
        <w:tc>
          <w:tcPr>
            <w:tcW w:w="7512" w:type="dxa"/>
          </w:tcPr>
          <w:p w14:paraId="60BE50E3" w14:textId="77777777" w:rsidR="006E04A4" w:rsidRDefault="006661D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C0E57" w14:paraId="60BE50E9" w14:textId="77777777" w:rsidTr="00E47117">
        <w:trPr>
          <w:cantSplit/>
        </w:trPr>
        <w:tc>
          <w:tcPr>
            <w:tcW w:w="454" w:type="dxa"/>
          </w:tcPr>
          <w:p w14:paraId="60BE50E5" w14:textId="77777777" w:rsidR="006E04A4" w:rsidRDefault="006661D9"/>
        </w:tc>
        <w:tc>
          <w:tcPr>
            <w:tcW w:w="1134" w:type="dxa"/>
          </w:tcPr>
          <w:p w14:paraId="60BE50E6" w14:textId="77777777" w:rsidR="006E04A4" w:rsidRDefault="006661D9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60BE50E7" w14:textId="77777777" w:rsidR="006E04A4" w:rsidRDefault="006661D9"/>
        </w:tc>
        <w:tc>
          <w:tcPr>
            <w:tcW w:w="7512" w:type="dxa"/>
          </w:tcPr>
          <w:p w14:paraId="60BE50E8" w14:textId="77777777" w:rsidR="006E04A4" w:rsidRDefault="006661D9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60BE50EA" w14:textId="77777777" w:rsidR="006E04A4" w:rsidRDefault="006661D9">
      <w:pPr>
        <w:pStyle w:val="StreckLngt"/>
      </w:pPr>
      <w:r>
        <w:tab/>
      </w:r>
    </w:p>
    <w:p w14:paraId="60BE50EB" w14:textId="77777777" w:rsidR="00121B42" w:rsidRDefault="006661D9" w:rsidP="00121B42">
      <w:pPr>
        <w:pStyle w:val="Blankrad"/>
      </w:pPr>
      <w:r>
        <w:t xml:space="preserve">      </w:t>
      </w:r>
    </w:p>
    <w:p w14:paraId="60BE50EC" w14:textId="77777777" w:rsidR="00CF242C" w:rsidRDefault="006661D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C0E57" w14:paraId="60BE50F0" w14:textId="77777777" w:rsidTr="00055526">
        <w:trPr>
          <w:cantSplit/>
        </w:trPr>
        <w:tc>
          <w:tcPr>
            <w:tcW w:w="567" w:type="dxa"/>
          </w:tcPr>
          <w:p w14:paraId="60BE50ED" w14:textId="77777777" w:rsidR="001D7AF0" w:rsidRDefault="006661D9" w:rsidP="00C84F80">
            <w:pPr>
              <w:keepNext/>
            </w:pPr>
          </w:p>
        </w:tc>
        <w:tc>
          <w:tcPr>
            <w:tcW w:w="6663" w:type="dxa"/>
          </w:tcPr>
          <w:p w14:paraId="60BE50EE" w14:textId="77777777" w:rsidR="006E04A4" w:rsidRDefault="006661D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0BE50EF" w14:textId="77777777" w:rsidR="006E04A4" w:rsidRDefault="006661D9" w:rsidP="00C84F80">
            <w:pPr>
              <w:keepNext/>
            </w:pPr>
          </w:p>
        </w:tc>
      </w:tr>
      <w:tr w:rsidR="00BC0E57" w14:paraId="60BE50F4" w14:textId="77777777" w:rsidTr="00055526">
        <w:trPr>
          <w:cantSplit/>
        </w:trPr>
        <w:tc>
          <w:tcPr>
            <w:tcW w:w="567" w:type="dxa"/>
          </w:tcPr>
          <w:p w14:paraId="60BE50F1" w14:textId="77777777" w:rsidR="001D7AF0" w:rsidRDefault="006661D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0BE50F2" w14:textId="77777777" w:rsidR="006E04A4" w:rsidRDefault="006661D9" w:rsidP="000326E3">
            <w:r>
              <w:t>Justering av protokoll från sammanträdet onsdagen den 20 januari</w:t>
            </w:r>
          </w:p>
        </w:tc>
        <w:tc>
          <w:tcPr>
            <w:tcW w:w="2055" w:type="dxa"/>
          </w:tcPr>
          <w:p w14:paraId="60BE50F3" w14:textId="77777777" w:rsidR="006E04A4" w:rsidRDefault="006661D9" w:rsidP="00C84F80"/>
        </w:tc>
      </w:tr>
      <w:tr w:rsidR="00BC0E57" w14:paraId="60BE50F8" w14:textId="77777777" w:rsidTr="00055526">
        <w:trPr>
          <w:cantSplit/>
        </w:trPr>
        <w:tc>
          <w:tcPr>
            <w:tcW w:w="567" w:type="dxa"/>
          </w:tcPr>
          <w:p w14:paraId="60BE50F5" w14:textId="77777777" w:rsidR="001D7AF0" w:rsidRDefault="006661D9" w:rsidP="00C84F80">
            <w:pPr>
              <w:keepNext/>
            </w:pPr>
          </w:p>
        </w:tc>
        <w:tc>
          <w:tcPr>
            <w:tcW w:w="6663" w:type="dxa"/>
          </w:tcPr>
          <w:p w14:paraId="60BE50F6" w14:textId="77777777" w:rsidR="006E04A4" w:rsidRDefault="006661D9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60BE50F7" w14:textId="77777777" w:rsidR="006E04A4" w:rsidRDefault="006661D9" w:rsidP="00C84F80">
            <w:pPr>
              <w:keepNext/>
            </w:pPr>
          </w:p>
        </w:tc>
      </w:tr>
      <w:tr w:rsidR="00BC0E57" w14:paraId="60BE50FC" w14:textId="77777777" w:rsidTr="00055526">
        <w:trPr>
          <w:cantSplit/>
        </w:trPr>
        <w:tc>
          <w:tcPr>
            <w:tcW w:w="567" w:type="dxa"/>
          </w:tcPr>
          <w:p w14:paraId="60BE50F9" w14:textId="77777777" w:rsidR="001D7AF0" w:rsidRDefault="006661D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0BE50FA" w14:textId="77777777" w:rsidR="006E04A4" w:rsidRDefault="006661D9" w:rsidP="000326E3">
            <w:r>
              <w:t xml:space="preserve">2020/21:379 av Larry Söder (KD) </w:t>
            </w:r>
            <w:r>
              <w:br/>
              <w:t>Länsstyrelsernas hantering av bygglovsprocesser</w:t>
            </w:r>
          </w:p>
        </w:tc>
        <w:tc>
          <w:tcPr>
            <w:tcW w:w="2055" w:type="dxa"/>
          </w:tcPr>
          <w:p w14:paraId="60BE50FB" w14:textId="77777777" w:rsidR="006E04A4" w:rsidRDefault="006661D9" w:rsidP="00C84F80"/>
        </w:tc>
      </w:tr>
      <w:tr w:rsidR="00BC0E57" w14:paraId="60BE5100" w14:textId="77777777" w:rsidTr="00055526">
        <w:trPr>
          <w:cantSplit/>
        </w:trPr>
        <w:tc>
          <w:tcPr>
            <w:tcW w:w="567" w:type="dxa"/>
          </w:tcPr>
          <w:p w14:paraId="60BE50FD" w14:textId="77777777" w:rsidR="001D7AF0" w:rsidRDefault="006661D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0BE50FE" w14:textId="77777777" w:rsidR="006E04A4" w:rsidRDefault="006661D9" w:rsidP="000326E3">
            <w:r>
              <w:t xml:space="preserve">2020/21:396 av Hannes Hervieu (C) </w:t>
            </w:r>
            <w:r>
              <w:br/>
              <w:t>Företagens tilltro till rättsstaten</w:t>
            </w:r>
          </w:p>
        </w:tc>
        <w:tc>
          <w:tcPr>
            <w:tcW w:w="2055" w:type="dxa"/>
          </w:tcPr>
          <w:p w14:paraId="60BE50FF" w14:textId="77777777" w:rsidR="006E04A4" w:rsidRDefault="006661D9" w:rsidP="00C84F80"/>
        </w:tc>
      </w:tr>
      <w:tr w:rsidR="00BC0E57" w14:paraId="60BE5104" w14:textId="77777777" w:rsidTr="00055526">
        <w:trPr>
          <w:cantSplit/>
        </w:trPr>
        <w:tc>
          <w:tcPr>
            <w:tcW w:w="567" w:type="dxa"/>
          </w:tcPr>
          <w:p w14:paraId="60BE5101" w14:textId="77777777" w:rsidR="001D7AF0" w:rsidRDefault="006661D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0BE5102" w14:textId="77777777" w:rsidR="006E04A4" w:rsidRDefault="006661D9" w:rsidP="000326E3">
            <w:r>
              <w:t xml:space="preserve">2020/21:400 av Jon Thorbjörnson (V) </w:t>
            </w:r>
            <w:r>
              <w:br/>
              <w:t>Adoptioner från Chile</w:t>
            </w:r>
          </w:p>
        </w:tc>
        <w:tc>
          <w:tcPr>
            <w:tcW w:w="2055" w:type="dxa"/>
          </w:tcPr>
          <w:p w14:paraId="60BE5103" w14:textId="77777777" w:rsidR="006E04A4" w:rsidRDefault="006661D9" w:rsidP="00C84F80"/>
        </w:tc>
      </w:tr>
      <w:tr w:rsidR="00BC0E57" w14:paraId="60BE5108" w14:textId="77777777" w:rsidTr="00055526">
        <w:trPr>
          <w:cantSplit/>
        </w:trPr>
        <w:tc>
          <w:tcPr>
            <w:tcW w:w="567" w:type="dxa"/>
          </w:tcPr>
          <w:p w14:paraId="60BE5105" w14:textId="77777777" w:rsidR="001D7AF0" w:rsidRDefault="006661D9" w:rsidP="00C84F80">
            <w:pPr>
              <w:keepNext/>
            </w:pPr>
          </w:p>
        </w:tc>
        <w:tc>
          <w:tcPr>
            <w:tcW w:w="6663" w:type="dxa"/>
          </w:tcPr>
          <w:p w14:paraId="60BE5106" w14:textId="77777777" w:rsidR="006E04A4" w:rsidRDefault="006661D9" w:rsidP="000326E3">
            <w:pPr>
              <w:pStyle w:val="HuvudrubrikEnsam"/>
              <w:keepNext/>
            </w:pPr>
            <w:r>
              <w:t>Ärenden för hänvisning till utskot</w:t>
            </w:r>
            <w:r>
              <w:t>t</w:t>
            </w:r>
          </w:p>
        </w:tc>
        <w:tc>
          <w:tcPr>
            <w:tcW w:w="2055" w:type="dxa"/>
          </w:tcPr>
          <w:p w14:paraId="60BE5107" w14:textId="77777777" w:rsidR="006E04A4" w:rsidRDefault="006661D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C0E57" w14:paraId="60BE510C" w14:textId="77777777" w:rsidTr="00055526">
        <w:trPr>
          <w:cantSplit/>
        </w:trPr>
        <w:tc>
          <w:tcPr>
            <w:tcW w:w="567" w:type="dxa"/>
          </w:tcPr>
          <w:p w14:paraId="60BE5109" w14:textId="77777777" w:rsidR="001D7AF0" w:rsidRDefault="006661D9" w:rsidP="00C84F80">
            <w:pPr>
              <w:keepNext/>
            </w:pPr>
          </w:p>
        </w:tc>
        <w:tc>
          <w:tcPr>
            <w:tcW w:w="6663" w:type="dxa"/>
          </w:tcPr>
          <w:p w14:paraId="60BE510A" w14:textId="77777777" w:rsidR="006E04A4" w:rsidRDefault="006661D9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60BE510B" w14:textId="77777777" w:rsidR="006E04A4" w:rsidRDefault="006661D9" w:rsidP="00C84F80">
            <w:pPr>
              <w:keepNext/>
            </w:pPr>
          </w:p>
        </w:tc>
      </w:tr>
      <w:tr w:rsidR="00BC0E57" w14:paraId="60BE5110" w14:textId="77777777" w:rsidTr="00055526">
        <w:trPr>
          <w:cantSplit/>
        </w:trPr>
        <w:tc>
          <w:tcPr>
            <w:tcW w:w="567" w:type="dxa"/>
          </w:tcPr>
          <w:p w14:paraId="60BE510D" w14:textId="77777777" w:rsidR="001D7AF0" w:rsidRDefault="006661D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0BE510E" w14:textId="77777777" w:rsidR="006E04A4" w:rsidRDefault="006661D9" w:rsidP="000326E3">
            <w:r>
              <w:t>2020/21:87 Godkännande av rådets beslut om systemet för EU:s egna medel för perioden 2021 och framåt</w:t>
            </w:r>
          </w:p>
        </w:tc>
        <w:tc>
          <w:tcPr>
            <w:tcW w:w="2055" w:type="dxa"/>
          </w:tcPr>
          <w:p w14:paraId="60BE510F" w14:textId="77777777" w:rsidR="006E04A4" w:rsidRDefault="006661D9" w:rsidP="00C84F80">
            <w:r>
              <w:t>FiU</w:t>
            </w:r>
          </w:p>
        </w:tc>
      </w:tr>
      <w:tr w:rsidR="00BC0E57" w14:paraId="60BE5114" w14:textId="77777777" w:rsidTr="00055526">
        <w:trPr>
          <w:cantSplit/>
        </w:trPr>
        <w:tc>
          <w:tcPr>
            <w:tcW w:w="567" w:type="dxa"/>
          </w:tcPr>
          <w:p w14:paraId="60BE5111" w14:textId="77777777" w:rsidR="001D7AF0" w:rsidRDefault="006661D9" w:rsidP="00C84F80">
            <w:pPr>
              <w:keepNext/>
            </w:pPr>
          </w:p>
        </w:tc>
        <w:tc>
          <w:tcPr>
            <w:tcW w:w="6663" w:type="dxa"/>
          </w:tcPr>
          <w:p w14:paraId="60BE5112" w14:textId="77777777" w:rsidR="006E04A4" w:rsidRDefault="006661D9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60BE5113" w14:textId="77777777" w:rsidR="006E04A4" w:rsidRDefault="006661D9" w:rsidP="00C84F80">
            <w:pPr>
              <w:keepNext/>
            </w:pPr>
          </w:p>
        </w:tc>
      </w:tr>
      <w:tr w:rsidR="00BC0E57" w14:paraId="60BE5118" w14:textId="77777777" w:rsidTr="00055526">
        <w:trPr>
          <w:cantSplit/>
        </w:trPr>
        <w:tc>
          <w:tcPr>
            <w:tcW w:w="567" w:type="dxa"/>
          </w:tcPr>
          <w:p w14:paraId="60BE5115" w14:textId="77777777" w:rsidR="001D7AF0" w:rsidRDefault="006661D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0BE5116" w14:textId="77777777" w:rsidR="006E04A4" w:rsidRDefault="006661D9" w:rsidP="000326E3">
            <w:r>
              <w:t xml:space="preserve">COM(2021) 36 Förslag till Europaparlamentets och rådets förordning om förlängning av giltighetsperioden för gemenskapens växtförädlarrätt för arterna sparris och artgrupperna blomsterlökar, vedartade små bärbuskar och prydnadsbuskar </w:t>
            </w:r>
            <w:r>
              <w:br/>
            </w:r>
            <w:r>
              <w:rPr>
                <w:i/>
                <w:iCs/>
              </w:rPr>
              <w:t>Åttaveckorsfristen för</w:t>
            </w:r>
            <w:r>
              <w:rPr>
                <w:i/>
                <w:iCs/>
              </w:rPr>
              <w:t xml:space="preserve"> att avge ett motiverat yttrande går ut den 2 april 2021</w:t>
            </w:r>
          </w:p>
        </w:tc>
        <w:tc>
          <w:tcPr>
            <w:tcW w:w="2055" w:type="dxa"/>
          </w:tcPr>
          <w:p w14:paraId="60BE5117" w14:textId="77777777" w:rsidR="006E04A4" w:rsidRDefault="006661D9" w:rsidP="00C84F80">
            <w:r>
              <w:t>MJU</w:t>
            </w:r>
          </w:p>
        </w:tc>
      </w:tr>
      <w:tr w:rsidR="00BC0E57" w14:paraId="60BE511C" w14:textId="77777777" w:rsidTr="00055526">
        <w:trPr>
          <w:cantSplit/>
        </w:trPr>
        <w:tc>
          <w:tcPr>
            <w:tcW w:w="567" w:type="dxa"/>
          </w:tcPr>
          <w:p w14:paraId="60BE5119" w14:textId="77777777" w:rsidR="001D7AF0" w:rsidRDefault="006661D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0BE511A" w14:textId="77777777" w:rsidR="006E04A4" w:rsidRDefault="006661D9" w:rsidP="000326E3">
            <w:r>
              <w:t xml:space="preserve">COM(2020) 829 Förslag till Europaparlamentets och rådets direktiv om kritiska entiteters motståndskraft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6 april 2021</w:t>
            </w:r>
          </w:p>
        </w:tc>
        <w:tc>
          <w:tcPr>
            <w:tcW w:w="2055" w:type="dxa"/>
          </w:tcPr>
          <w:p w14:paraId="60BE511B" w14:textId="77777777" w:rsidR="006E04A4" w:rsidRDefault="006661D9" w:rsidP="00C84F80">
            <w:r>
              <w:t>FöU</w:t>
            </w:r>
          </w:p>
        </w:tc>
      </w:tr>
      <w:tr w:rsidR="00BC0E57" w14:paraId="60BE5120" w14:textId="77777777" w:rsidTr="00055526">
        <w:trPr>
          <w:cantSplit/>
        </w:trPr>
        <w:tc>
          <w:tcPr>
            <w:tcW w:w="567" w:type="dxa"/>
          </w:tcPr>
          <w:p w14:paraId="60BE511D" w14:textId="77777777" w:rsidR="001D7AF0" w:rsidRDefault="006661D9" w:rsidP="00C84F80">
            <w:pPr>
              <w:keepNext/>
            </w:pPr>
          </w:p>
        </w:tc>
        <w:tc>
          <w:tcPr>
            <w:tcW w:w="6663" w:type="dxa"/>
          </w:tcPr>
          <w:p w14:paraId="60BE511E" w14:textId="77777777" w:rsidR="006E04A4" w:rsidRDefault="006661D9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0BE511F" w14:textId="77777777" w:rsidR="006E04A4" w:rsidRDefault="006661D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C0E57" w14:paraId="60BE5124" w14:textId="77777777" w:rsidTr="00055526">
        <w:trPr>
          <w:cantSplit/>
        </w:trPr>
        <w:tc>
          <w:tcPr>
            <w:tcW w:w="567" w:type="dxa"/>
          </w:tcPr>
          <w:p w14:paraId="60BE5121" w14:textId="77777777" w:rsidR="001D7AF0" w:rsidRDefault="006661D9" w:rsidP="00C84F80">
            <w:pPr>
              <w:keepNext/>
            </w:pPr>
          </w:p>
        </w:tc>
        <w:tc>
          <w:tcPr>
            <w:tcW w:w="6663" w:type="dxa"/>
          </w:tcPr>
          <w:p w14:paraId="60BE5122" w14:textId="77777777" w:rsidR="006E04A4" w:rsidRDefault="006661D9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60BE5123" w14:textId="77777777" w:rsidR="006E04A4" w:rsidRDefault="006661D9" w:rsidP="00C84F80">
            <w:pPr>
              <w:keepNext/>
            </w:pPr>
          </w:p>
        </w:tc>
      </w:tr>
      <w:tr w:rsidR="00BC0E57" w14:paraId="60BE5128" w14:textId="77777777" w:rsidTr="00055526">
        <w:trPr>
          <w:cantSplit/>
        </w:trPr>
        <w:tc>
          <w:tcPr>
            <w:tcW w:w="567" w:type="dxa"/>
          </w:tcPr>
          <w:p w14:paraId="60BE5125" w14:textId="77777777" w:rsidR="001D7AF0" w:rsidRDefault="006661D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0BE5126" w14:textId="77777777" w:rsidR="006E04A4" w:rsidRDefault="006661D9" w:rsidP="000326E3">
            <w:r>
              <w:t>Bet. 2020/21:CU15 Skadeståndets omfattning vid finansiell rådgivning</w:t>
            </w:r>
          </w:p>
        </w:tc>
        <w:tc>
          <w:tcPr>
            <w:tcW w:w="2055" w:type="dxa"/>
          </w:tcPr>
          <w:p w14:paraId="60BE5127" w14:textId="77777777" w:rsidR="006E04A4" w:rsidRDefault="006661D9" w:rsidP="00C84F80">
            <w:r>
              <w:t>3 res. (SD, L)</w:t>
            </w:r>
          </w:p>
        </w:tc>
      </w:tr>
      <w:tr w:rsidR="00BC0E57" w14:paraId="60BE512C" w14:textId="77777777" w:rsidTr="00055526">
        <w:trPr>
          <w:cantSplit/>
        </w:trPr>
        <w:tc>
          <w:tcPr>
            <w:tcW w:w="567" w:type="dxa"/>
          </w:tcPr>
          <w:p w14:paraId="60BE5129" w14:textId="77777777" w:rsidR="001D7AF0" w:rsidRDefault="006661D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0BE512A" w14:textId="77777777" w:rsidR="006E04A4" w:rsidRDefault="006661D9" w:rsidP="000326E3">
            <w:r>
              <w:t>Bet. 2020/21:CU7 Hyresrätt m.m.</w:t>
            </w:r>
          </w:p>
        </w:tc>
        <w:tc>
          <w:tcPr>
            <w:tcW w:w="2055" w:type="dxa"/>
          </w:tcPr>
          <w:p w14:paraId="60BE512B" w14:textId="77777777" w:rsidR="006E04A4" w:rsidRDefault="006661D9" w:rsidP="00C84F80">
            <w:r>
              <w:t>30 res. (S, M, SD, C, V, KD, L, MP)</w:t>
            </w:r>
          </w:p>
        </w:tc>
      </w:tr>
      <w:tr w:rsidR="00BC0E57" w14:paraId="60BE5130" w14:textId="77777777" w:rsidTr="00055526">
        <w:trPr>
          <w:cantSplit/>
        </w:trPr>
        <w:tc>
          <w:tcPr>
            <w:tcW w:w="567" w:type="dxa"/>
          </w:tcPr>
          <w:p w14:paraId="60BE512D" w14:textId="77777777" w:rsidR="001D7AF0" w:rsidRDefault="006661D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0BE512E" w14:textId="77777777" w:rsidR="006E04A4" w:rsidRDefault="006661D9" w:rsidP="000326E3">
            <w:r>
              <w:t xml:space="preserve">Bet. 2020/21:CU8 </w:t>
            </w:r>
            <w:r>
              <w:t>Associationsrätt</w:t>
            </w:r>
          </w:p>
        </w:tc>
        <w:tc>
          <w:tcPr>
            <w:tcW w:w="2055" w:type="dxa"/>
          </w:tcPr>
          <w:p w14:paraId="60BE512F" w14:textId="77777777" w:rsidR="006E04A4" w:rsidRDefault="006661D9" w:rsidP="00C84F80">
            <w:r>
              <w:t>8 res. (S, M, SD, C, V, KD, MP)</w:t>
            </w:r>
          </w:p>
        </w:tc>
      </w:tr>
      <w:tr w:rsidR="00BC0E57" w14:paraId="60BE5134" w14:textId="77777777" w:rsidTr="00055526">
        <w:trPr>
          <w:cantSplit/>
        </w:trPr>
        <w:tc>
          <w:tcPr>
            <w:tcW w:w="567" w:type="dxa"/>
          </w:tcPr>
          <w:p w14:paraId="60BE5131" w14:textId="77777777" w:rsidR="001D7AF0" w:rsidRDefault="006661D9" w:rsidP="00C84F80">
            <w:pPr>
              <w:keepNext/>
            </w:pPr>
          </w:p>
        </w:tc>
        <w:tc>
          <w:tcPr>
            <w:tcW w:w="6663" w:type="dxa"/>
          </w:tcPr>
          <w:p w14:paraId="60BE5132" w14:textId="77777777" w:rsidR="006E04A4" w:rsidRDefault="006661D9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60BE5133" w14:textId="77777777" w:rsidR="006E04A4" w:rsidRDefault="006661D9" w:rsidP="00C84F80">
            <w:pPr>
              <w:keepNext/>
            </w:pPr>
          </w:p>
        </w:tc>
      </w:tr>
      <w:tr w:rsidR="00BC0E57" w14:paraId="60BE5138" w14:textId="77777777" w:rsidTr="00055526">
        <w:trPr>
          <w:cantSplit/>
        </w:trPr>
        <w:tc>
          <w:tcPr>
            <w:tcW w:w="567" w:type="dxa"/>
          </w:tcPr>
          <w:p w14:paraId="60BE5135" w14:textId="77777777" w:rsidR="001D7AF0" w:rsidRDefault="006661D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0BE5136" w14:textId="77777777" w:rsidR="006E04A4" w:rsidRDefault="006661D9" w:rsidP="000326E3">
            <w:r>
              <w:t>Bet. 2020/21:FöU8 Militära frågor och frågor om Försvarsmaktens personal</w:t>
            </w:r>
          </w:p>
        </w:tc>
        <w:tc>
          <w:tcPr>
            <w:tcW w:w="2055" w:type="dxa"/>
          </w:tcPr>
          <w:p w14:paraId="60BE5137" w14:textId="77777777" w:rsidR="006E04A4" w:rsidRDefault="006661D9" w:rsidP="00C84F80">
            <w:r>
              <w:t>11 res. (M, SD, C, V, KD, L)</w:t>
            </w:r>
          </w:p>
        </w:tc>
      </w:tr>
      <w:tr w:rsidR="00BC0E57" w14:paraId="60BE513C" w14:textId="77777777" w:rsidTr="00055526">
        <w:trPr>
          <w:cantSplit/>
        </w:trPr>
        <w:tc>
          <w:tcPr>
            <w:tcW w:w="567" w:type="dxa"/>
          </w:tcPr>
          <w:p w14:paraId="60BE5139" w14:textId="77777777" w:rsidR="001D7AF0" w:rsidRDefault="006661D9" w:rsidP="00C84F80">
            <w:pPr>
              <w:keepNext/>
            </w:pPr>
          </w:p>
        </w:tc>
        <w:tc>
          <w:tcPr>
            <w:tcW w:w="6663" w:type="dxa"/>
          </w:tcPr>
          <w:p w14:paraId="60BE513A" w14:textId="77777777" w:rsidR="006E04A4" w:rsidRDefault="006661D9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60BE513B" w14:textId="77777777" w:rsidR="006E04A4" w:rsidRDefault="006661D9" w:rsidP="00C84F80">
            <w:pPr>
              <w:keepNext/>
            </w:pPr>
          </w:p>
        </w:tc>
      </w:tr>
      <w:tr w:rsidR="00BC0E57" w14:paraId="60BE5140" w14:textId="77777777" w:rsidTr="00055526">
        <w:trPr>
          <w:cantSplit/>
        </w:trPr>
        <w:tc>
          <w:tcPr>
            <w:tcW w:w="567" w:type="dxa"/>
          </w:tcPr>
          <w:p w14:paraId="60BE513D" w14:textId="77777777" w:rsidR="001D7AF0" w:rsidRDefault="006661D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0BE513E" w14:textId="77777777" w:rsidR="006E04A4" w:rsidRDefault="006661D9" w:rsidP="000326E3">
            <w:r>
              <w:t>Bet. 2020/21:UbU7 Förskolan</w:t>
            </w:r>
          </w:p>
        </w:tc>
        <w:tc>
          <w:tcPr>
            <w:tcW w:w="2055" w:type="dxa"/>
          </w:tcPr>
          <w:p w14:paraId="60BE513F" w14:textId="77777777" w:rsidR="006E04A4" w:rsidRDefault="006661D9" w:rsidP="00C84F80">
            <w:r>
              <w:t>11 res. (M, SD, V, KD, L)</w:t>
            </w:r>
          </w:p>
        </w:tc>
      </w:tr>
      <w:tr w:rsidR="00BC0E57" w14:paraId="60BE5144" w14:textId="77777777" w:rsidTr="00055526">
        <w:trPr>
          <w:cantSplit/>
        </w:trPr>
        <w:tc>
          <w:tcPr>
            <w:tcW w:w="567" w:type="dxa"/>
          </w:tcPr>
          <w:p w14:paraId="60BE5141" w14:textId="77777777" w:rsidR="001D7AF0" w:rsidRDefault="006661D9" w:rsidP="00C84F80">
            <w:pPr>
              <w:keepNext/>
            </w:pPr>
          </w:p>
        </w:tc>
        <w:tc>
          <w:tcPr>
            <w:tcW w:w="6663" w:type="dxa"/>
          </w:tcPr>
          <w:p w14:paraId="60BE5142" w14:textId="77777777" w:rsidR="006E04A4" w:rsidRDefault="006661D9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60BE5143" w14:textId="77777777" w:rsidR="006E04A4" w:rsidRDefault="006661D9" w:rsidP="00C84F80">
            <w:pPr>
              <w:keepNext/>
            </w:pPr>
          </w:p>
        </w:tc>
      </w:tr>
      <w:tr w:rsidR="00BC0E57" w14:paraId="60BE5149" w14:textId="77777777" w:rsidTr="00055526">
        <w:trPr>
          <w:cantSplit/>
        </w:trPr>
        <w:tc>
          <w:tcPr>
            <w:tcW w:w="567" w:type="dxa"/>
          </w:tcPr>
          <w:p w14:paraId="60BE5145" w14:textId="77777777" w:rsidR="001D7AF0" w:rsidRDefault="006661D9" w:rsidP="00C84F80"/>
        </w:tc>
        <w:tc>
          <w:tcPr>
            <w:tcW w:w="6663" w:type="dxa"/>
          </w:tcPr>
          <w:p w14:paraId="60BE5146" w14:textId="77777777" w:rsidR="006E04A4" w:rsidRDefault="006661D9" w:rsidP="000326E3">
            <w:pPr>
              <w:pStyle w:val="Underrubrik"/>
            </w:pPr>
            <w:r>
              <w:t xml:space="preserve"> </w:t>
            </w:r>
          </w:p>
          <w:p w14:paraId="60BE5147" w14:textId="0F426359" w:rsidR="006E04A4" w:rsidRDefault="006661D9" w:rsidP="000326E3">
            <w:pPr>
              <w:pStyle w:val="Underrubrik"/>
            </w:pPr>
            <w:r>
              <w:t>Tidigare slutdebatterat</w:t>
            </w:r>
          </w:p>
        </w:tc>
        <w:tc>
          <w:tcPr>
            <w:tcW w:w="2055" w:type="dxa"/>
          </w:tcPr>
          <w:p w14:paraId="60BE5148" w14:textId="77777777" w:rsidR="006E04A4" w:rsidRDefault="006661D9" w:rsidP="00C84F80"/>
        </w:tc>
      </w:tr>
      <w:tr w:rsidR="00BC0E57" w14:paraId="60BE514D" w14:textId="77777777" w:rsidTr="00055526">
        <w:trPr>
          <w:cantSplit/>
        </w:trPr>
        <w:tc>
          <w:tcPr>
            <w:tcW w:w="567" w:type="dxa"/>
          </w:tcPr>
          <w:p w14:paraId="60BE514A" w14:textId="77777777" w:rsidR="001D7AF0" w:rsidRDefault="006661D9" w:rsidP="00C84F80">
            <w:pPr>
              <w:keepNext/>
            </w:pPr>
          </w:p>
        </w:tc>
        <w:tc>
          <w:tcPr>
            <w:tcW w:w="6663" w:type="dxa"/>
          </w:tcPr>
          <w:p w14:paraId="60BE514B" w14:textId="77777777" w:rsidR="006E04A4" w:rsidRDefault="006661D9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60BE514C" w14:textId="77777777" w:rsidR="006E04A4" w:rsidRDefault="006661D9" w:rsidP="00C84F80">
            <w:pPr>
              <w:keepNext/>
            </w:pPr>
          </w:p>
        </w:tc>
      </w:tr>
      <w:tr w:rsidR="00BC0E57" w14:paraId="60BE5151" w14:textId="77777777" w:rsidTr="00055526">
        <w:trPr>
          <w:cantSplit/>
        </w:trPr>
        <w:tc>
          <w:tcPr>
            <w:tcW w:w="567" w:type="dxa"/>
          </w:tcPr>
          <w:p w14:paraId="60BE514E" w14:textId="77777777" w:rsidR="001D7AF0" w:rsidRDefault="006661D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0BE514F" w14:textId="77777777" w:rsidR="006E04A4" w:rsidRDefault="006661D9" w:rsidP="000326E3">
            <w:r>
              <w:t>Bet. 2020/21:AU7 Riksrevisionens rapport om Arbetsförmedlingens tjänst Stöd och matchning</w:t>
            </w:r>
          </w:p>
        </w:tc>
        <w:tc>
          <w:tcPr>
            <w:tcW w:w="2055" w:type="dxa"/>
          </w:tcPr>
          <w:p w14:paraId="60BE5150" w14:textId="77777777" w:rsidR="006E04A4" w:rsidRDefault="006661D9" w:rsidP="00C84F80">
            <w:r>
              <w:t>1 res. (SD)</w:t>
            </w:r>
          </w:p>
        </w:tc>
      </w:tr>
      <w:tr w:rsidR="00BC0E57" w14:paraId="60BE5155" w14:textId="77777777" w:rsidTr="00055526">
        <w:trPr>
          <w:cantSplit/>
        </w:trPr>
        <w:tc>
          <w:tcPr>
            <w:tcW w:w="567" w:type="dxa"/>
          </w:tcPr>
          <w:p w14:paraId="60BE5152" w14:textId="77777777" w:rsidR="001D7AF0" w:rsidRDefault="006661D9" w:rsidP="00C84F80">
            <w:pPr>
              <w:keepNext/>
            </w:pPr>
          </w:p>
        </w:tc>
        <w:tc>
          <w:tcPr>
            <w:tcW w:w="6663" w:type="dxa"/>
          </w:tcPr>
          <w:p w14:paraId="60BE5153" w14:textId="77777777" w:rsidR="006E04A4" w:rsidRDefault="006661D9" w:rsidP="000326E3">
            <w:pPr>
              <w:pStyle w:val="HuvudrubrikEnsam"/>
              <w:keepNext/>
            </w:pPr>
            <w:r>
              <w:t xml:space="preserve">Ärenden för debatt </w:t>
            </w:r>
            <w:r>
              <w:t>och avgörande</w:t>
            </w:r>
          </w:p>
        </w:tc>
        <w:tc>
          <w:tcPr>
            <w:tcW w:w="2055" w:type="dxa"/>
          </w:tcPr>
          <w:p w14:paraId="60BE5154" w14:textId="77777777" w:rsidR="006E04A4" w:rsidRDefault="006661D9" w:rsidP="00C84F80">
            <w:pPr>
              <w:keepNext/>
            </w:pPr>
          </w:p>
        </w:tc>
      </w:tr>
      <w:tr w:rsidR="00BC0E57" w14:paraId="60BE5159" w14:textId="77777777" w:rsidTr="00055526">
        <w:trPr>
          <w:cantSplit/>
        </w:trPr>
        <w:tc>
          <w:tcPr>
            <w:tcW w:w="567" w:type="dxa"/>
          </w:tcPr>
          <w:p w14:paraId="60BE5156" w14:textId="77777777" w:rsidR="001D7AF0" w:rsidRDefault="006661D9" w:rsidP="00C84F80">
            <w:pPr>
              <w:keepNext/>
            </w:pPr>
          </w:p>
        </w:tc>
        <w:tc>
          <w:tcPr>
            <w:tcW w:w="6663" w:type="dxa"/>
          </w:tcPr>
          <w:p w14:paraId="60BE5157" w14:textId="77777777" w:rsidR="006E04A4" w:rsidRDefault="006661D9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60BE5158" w14:textId="77777777" w:rsidR="006E04A4" w:rsidRDefault="006661D9" w:rsidP="00C84F80">
            <w:pPr>
              <w:keepNext/>
            </w:pPr>
          </w:p>
        </w:tc>
      </w:tr>
      <w:tr w:rsidR="00BC0E57" w14:paraId="60BE515D" w14:textId="77777777" w:rsidTr="00055526">
        <w:trPr>
          <w:cantSplit/>
        </w:trPr>
        <w:tc>
          <w:tcPr>
            <w:tcW w:w="567" w:type="dxa"/>
          </w:tcPr>
          <w:p w14:paraId="60BE515A" w14:textId="77777777" w:rsidR="001D7AF0" w:rsidRDefault="006661D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0BE515B" w14:textId="77777777" w:rsidR="006E04A4" w:rsidRDefault="006661D9" w:rsidP="000326E3">
            <w:r>
              <w:t>Bet. 2020/21:SoU19 Frågor om placerade barn och unga</w:t>
            </w:r>
          </w:p>
        </w:tc>
        <w:tc>
          <w:tcPr>
            <w:tcW w:w="2055" w:type="dxa"/>
          </w:tcPr>
          <w:p w14:paraId="60BE515C" w14:textId="77777777" w:rsidR="006E04A4" w:rsidRDefault="006661D9" w:rsidP="00C84F80">
            <w:r>
              <w:t>15 res. (S, M, SD, C, V, KD, L, MP)</w:t>
            </w:r>
          </w:p>
        </w:tc>
      </w:tr>
      <w:tr w:rsidR="00BC0E57" w14:paraId="60BE5161" w14:textId="77777777" w:rsidTr="00055526">
        <w:trPr>
          <w:cantSplit/>
        </w:trPr>
        <w:tc>
          <w:tcPr>
            <w:tcW w:w="567" w:type="dxa"/>
          </w:tcPr>
          <w:p w14:paraId="60BE515E" w14:textId="77777777" w:rsidR="001D7AF0" w:rsidRDefault="006661D9" w:rsidP="00C84F80">
            <w:pPr>
              <w:keepNext/>
            </w:pPr>
          </w:p>
        </w:tc>
        <w:tc>
          <w:tcPr>
            <w:tcW w:w="6663" w:type="dxa"/>
          </w:tcPr>
          <w:p w14:paraId="60BE515F" w14:textId="77777777" w:rsidR="006E04A4" w:rsidRDefault="006661D9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60BE5160" w14:textId="77777777" w:rsidR="006E04A4" w:rsidRDefault="006661D9" w:rsidP="00C84F80">
            <w:pPr>
              <w:keepNext/>
            </w:pPr>
          </w:p>
        </w:tc>
      </w:tr>
      <w:tr w:rsidR="00BC0E57" w14:paraId="60BE5165" w14:textId="77777777" w:rsidTr="00055526">
        <w:trPr>
          <w:cantSplit/>
        </w:trPr>
        <w:tc>
          <w:tcPr>
            <w:tcW w:w="567" w:type="dxa"/>
          </w:tcPr>
          <w:p w14:paraId="60BE5162" w14:textId="77777777" w:rsidR="001D7AF0" w:rsidRDefault="006661D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0BE5163" w14:textId="77777777" w:rsidR="006E04A4" w:rsidRDefault="006661D9" w:rsidP="000326E3">
            <w:r>
              <w:t>Bet. 2020/21:KU15 Allmänna helgdagar m.m.</w:t>
            </w:r>
          </w:p>
        </w:tc>
        <w:tc>
          <w:tcPr>
            <w:tcW w:w="2055" w:type="dxa"/>
          </w:tcPr>
          <w:p w14:paraId="60BE5164" w14:textId="77777777" w:rsidR="006E04A4" w:rsidRDefault="006661D9" w:rsidP="00C84F80"/>
        </w:tc>
      </w:tr>
      <w:tr w:rsidR="00BC0E57" w14:paraId="60BE5169" w14:textId="77777777" w:rsidTr="00055526">
        <w:trPr>
          <w:cantSplit/>
        </w:trPr>
        <w:tc>
          <w:tcPr>
            <w:tcW w:w="567" w:type="dxa"/>
          </w:tcPr>
          <w:p w14:paraId="60BE5166" w14:textId="77777777" w:rsidR="001D7AF0" w:rsidRDefault="006661D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0BE5167" w14:textId="77777777" w:rsidR="006E04A4" w:rsidRDefault="006661D9" w:rsidP="000326E3">
            <w:r>
              <w:t xml:space="preserve">Bet. 2020/21:KU18 </w:t>
            </w:r>
            <w:r>
              <w:t>Trossamfund och begravningsfrågor</w:t>
            </w:r>
          </w:p>
        </w:tc>
        <w:tc>
          <w:tcPr>
            <w:tcW w:w="2055" w:type="dxa"/>
          </w:tcPr>
          <w:p w14:paraId="60BE5168" w14:textId="77777777" w:rsidR="006E04A4" w:rsidRDefault="006661D9" w:rsidP="00C84F80"/>
        </w:tc>
      </w:tr>
      <w:tr w:rsidR="00BC0E57" w14:paraId="60BE516D" w14:textId="77777777" w:rsidTr="00055526">
        <w:trPr>
          <w:cantSplit/>
        </w:trPr>
        <w:tc>
          <w:tcPr>
            <w:tcW w:w="567" w:type="dxa"/>
          </w:tcPr>
          <w:p w14:paraId="60BE516A" w14:textId="77777777" w:rsidR="001D7AF0" w:rsidRDefault="006661D9" w:rsidP="00C84F80">
            <w:pPr>
              <w:keepNext/>
            </w:pPr>
          </w:p>
        </w:tc>
        <w:tc>
          <w:tcPr>
            <w:tcW w:w="6663" w:type="dxa"/>
          </w:tcPr>
          <w:p w14:paraId="60BE516B" w14:textId="77777777" w:rsidR="006E04A4" w:rsidRDefault="006661D9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60BE516C" w14:textId="77777777" w:rsidR="006E04A4" w:rsidRDefault="006661D9" w:rsidP="00C84F80">
            <w:pPr>
              <w:keepNext/>
            </w:pPr>
          </w:p>
        </w:tc>
      </w:tr>
      <w:tr w:rsidR="00BC0E57" w14:paraId="60BE5171" w14:textId="77777777" w:rsidTr="00055526">
        <w:trPr>
          <w:cantSplit/>
        </w:trPr>
        <w:tc>
          <w:tcPr>
            <w:tcW w:w="567" w:type="dxa"/>
          </w:tcPr>
          <w:p w14:paraId="60BE516E" w14:textId="77777777" w:rsidR="001D7AF0" w:rsidRDefault="006661D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0BE516F" w14:textId="77777777" w:rsidR="006E04A4" w:rsidRDefault="006661D9" w:rsidP="000326E3">
            <w:r>
              <w:t>Bet. 2020/21:FiU16 Avgifter vid återköp och flytt av fond- och depåförsäkringar</w:t>
            </w:r>
          </w:p>
        </w:tc>
        <w:tc>
          <w:tcPr>
            <w:tcW w:w="2055" w:type="dxa"/>
          </w:tcPr>
          <w:p w14:paraId="60BE5170" w14:textId="77777777" w:rsidR="006E04A4" w:rsidRDefault="006661D9" w:rsidP="00C84F80">
            <w:r>
              <w:t>1 res. (SD, L)</w:t>
            </w:r>
          </w:p>
        </w:tc>
      </w:tr>
      <w:tr w:rsidR="00BC0E57" w14:paraId="60BE5175" w14:textId="77777777" w:rsidTr="00055526">
        <w:trPr>
          <w:cantSplit/>
        </w:trPr>
        <w:tc>
          <w:tcPr>
            <w:tcW w:w="567" w:type="dxa"/>
          </w:tcPr>
          <w:p w14:paraId="60BE5172" w14:textId="77777777" w:rsidR="001D7AF0" w:rsidRDefault="006661D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0BE5173" w14:textId="77777777" w:rsidR="006E04A4" w:rsidRDefault="006661D9" w:rsidP="000326E3">
            <w:r>
              <w:t xml:space="preserve">Bet. 2020/21:FiU19 Nya bestämmelser om hållbarhetsrelaterade upplysningar för vissa </w:t>
            </w:r>
            <w:r>
              <w:t>aktörer på finansmarknadsområdet</w:t>
            </w:r>
          </w:p>
        </w:tc>
        <w:tc>
          <w:tcPr>
            <w:tcW w:w="2055" w:type="dxa"/>
          </w:tcPr>
          <w:p w14:paraId="60BE5174" w14:textId="77777777" w:rsidR="006E04A4" w:rsidRDefault="006661D9" w:rsidP="00C84F80">
            <w:r>
              <w:t>2 res. (M, SD, KD)</w:t>
            </w:r>
          </w:p>
        </w:tc>
      </w:tr>
      <w:tr w:rsidR="00BC0E57" w14:paraId="60BE5179" w14:textId="77777777" w:rsidTr="00055526">
        <w:trPr>
          <w:cantSplit/>
        </w:trPr>
        <w:tc>
          <w:tcPr>
            <w:tcW w:w="567" w:type="dxa"/>
          </w:tcPr>
          <w:p w14:paraId="60BE5176" w14:textId="77777777" w:rsidR="001D7AF0" w:rsidRDefault="006661D9" w:rsidP="00C84F80">
            <w:pPr>
              <w:keepNext/>
            </w:pPr>
          </w:p>
        </w:tc>
        <w:tc>
          <w:tcPr>
            <w:tcW w:w="6663" w:type="dxa"/>
          </w:tcPr>
          <w:p w14:paraId="60BE5177" w14:textId="77777777" w:rsidR="006E04A4" w:rsidRDefault="006661D9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60BE5178" w14:textId="77777777" w:rsidR="006E04A4" w:rsidRDefault="006661D9" w:rsidP="00C84F80">
            <w:pPr>
              <w:keepNext/>
            </w:pPr>
          </w:p>
        </w:tc>
      </w:tr>
      <w:tr w:rsidR="00BC0E57" w14:paraId="60BE517D" w14:textId="77777777" w:rsidTr="00055526">
        <w:trPr>
          <w:cantSplit/>
        </w:trPr>
        <w:tc>
          <w:tcPr>
            <w:tcW w:w="567" w:type="dxa"/>
          </w:tcPr>
          <w:p w14:paraId="60BE517A" w14:textId="77777777" w:rsidR="001D7AF0" w:rsidRDefault="006661D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0BE517B" w14:textId="77777777" w:rsidR="006E04A4" w:rsidRDefault="006661D9" w:rsidP="000326E3">
            <w:r>
              <w:t>Bet. 2020/21:NU9 Undersökningstillstånd</w:t>
            </w:r>
          </w:p>
        </w:tc>
        <w:tc>
          <w:tcPr>
            <w:tcW w:w="2055" w:type="dxa"/>
          </w:tcPr>
          <w:p w14:paraId="60BE517C" w14:textId="77777777" w:rsidR="006E04A4" w:rsidRDefault="006661D9" w:rsidP="00C84F80"/>
        </w:tc>
      </w:tr>
      <w:tr w:rsidR="00BC0E57" w14:paraId="60BE5181" w14:textId="77777777" w:rsidTr="00055526">
        <w:trPr>
          <w:cantSplit/>
        </w:trPr>
        <w:tc>
          <w:tcPr>
            <w:tcW w:w="567" w:type="dxa"/>
          </w:tcPr>
          <w:p w14:paraId="60BE517E" w14:textId="77777777" w:rsidR="001D7AF0" w:rsidRDefault="006661D9" w:rsidP="00C84F80">
            <w:pPr>
              <w:keepNext/>
            </w:pPr>
          </w:p>
        </w:tc>
        <w:tc>
          <w:tcPr>
            <w:tcW w:w="6663" w:type="dxa"/>
          </w:tcPr>
          <w:p w14:paraId="60BE517F" w14:textId="77777777" w:rsidR="006E04A4" w:rsidRDefault="006661D9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60BE5180" w14:textId="77777777" w:rsidR="006E04A4" w:rsidRDefault="006661D9" w:rsidP="00C84F80">
            <w:pPr>
              <w:keepNext/>
            </w:pPr>
          </w:p>
        </w:tc>
      </w:tr>
      <w:tr w:rsidR="00BC0E57" w14:paraId="60BE5185" w14:textId="77777777" w:rsidTr="00055526">
        <w:trPr>
          <w:cantSplit/>
        </w:trPr>
        <w:tc>
          <w:tcPr>
            <w:tcW w:w="567" w:type="dxa"/>
          </w:tcPr>
          <w:p w14:paraId="60BE5182" w14:textId="77777777" w:rsidR="001D7AF0" w:rsidRDefault="006661D9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0BE5183" w14:textId="77777777" w:rsidR="006E04A4" w:rsidRDefault="006661D9" w:rsidP="000326E3">
            <w:r>
              <w:t>Bet. 2020/21:SoU8 Apoteks- och läkemedelsfrågor</w:t>
            </w:r>
          </w:p>
        </w:tc>
        <w:tc>
          <w:tcPr>
            <w:tcW w:w="2055" w:type="dxa"/>
          </w:tcPr>
          <w:p w14:paraId="60BE5184" w14:textId="77777777" w:rsidR="006E04A4" w:rsidRDefault="006661D9" w:rsidP="00C84F80">
            <w:r>
              <w:t>20 res. (S, M, SD, C, V, KD, L, MP)</w:t>
            </w:r>
          </w:p>
        </w:tc>
      </w:tr>
      <w:tr w:rsidR="00BC0E57" w14:paraId="60BE5189" w14:textId="77777777" w:rsidTr="00055526">
        <w:trPr>
          <w:cantSplit/>
        </w:trPr>
        <w:tc>
          <w:tcPr>
            <w:tcW w:w="567" w:type="dxa"/>
          </w:tcPr>
          <w:p w14:paraId="60BE5186" w14:textId="77777777" w:rsidR="001D7AF0" w:rsidRDefault="006661D9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0BE5187" w14:textId="77777777" w:rsidR="006E04A4" w:rsidRDefault="006661D9" w:rsidP="000326E3">
            <w:r>
              <w:t>Bet. 2020/21:SoU15 Folkhälsofrågor</w:t>
            </w:r>
          </w:p>
        </w:tc>
        <w:tc>
          <w:tcPr>
            <w:tcW w:w="2055" w:type="dxa"/>
          </w:tcPr>
          <w:p w14:paraId="60BE5188" w14:textId="77777777" w:rsidR="006E04A4" w:rsidRDefault="006661D9" w:rsidP="00C84F80">
            <w:r>
              <w:t>20 res. (M, SD, C, KD, L)</w:t>
            </w:r>
          </w:p>
        </w:tc>
      </w:tr>
    </w:tbl>
    <w:p w14:paraId="60BE518A" w14:textId="77777777" w:rsidR="00517888" w:rsidRPr="00F221DA" w:rsidRDefault="006661D9" w:rsidP="00137840">
      <w:pPr>
        <w:pStyle w:val="Blankrad"/>
      </w:pPr>
      <w:r>
        <w:t xml:space="preserve">     </w:t>
      </w:r>
    </w:p>
    <w:p w14:paraId="60BE518B" w14:textId="77777777" w:rsidR="00121B42" w:rsidRDefault="006661D9" w:rsidP="00121B42">
      <w:pPr>
        <w:pStyle w:val="Blankrad"/>
      </w:pPr>
      <w:r>
        <w:t xml:space="preserve">     </w:t>
      </w:r>
    </w:p>
    <w:p w14:paraId="60BE518C" w14:textId="77777777" w:rsidR="006E04A4" w:rsidRPr="00F221DA" w:rsidRDefault="006661D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C0E57" w14:paraId="60BE518F" w14:textId="77777777" w:rsidTr="00D774A8">
        <w:tc>
          <w:tcPr>
            <w:tcW w:w="567" w:type="dxa"/>
          </w:tcPr>
          <w:p w14:paraId="60BE518D" w14:textId="77777777" w:rsidR="00D774A8" w:rsidRDefault="006661D9">
            <w:pPr>
              <w:pStyle w:val="IngenText"/>
            </w:pPr>
          </w:p>
        </w:tc>
        <w:tc>
          <w:tcPr>
            <w:tcW w:w="8718" w:type="dxa"/>
          </w:tcPr>
          <w:p w14:paraId="60BE518E" w14:textId="77777777" w:rsidR="00D774A8" w:rsidRDefault="006661D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0BE5190" w14:textId="77777777" w:rsidR="006E04A4" w:rsidRPr="00852BA1" w:rsidRDefault="006661D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  <w:bookmarkStart w:id="4" w:name="_GoBack"/>
      <w:bookmarkEnd w:id="4"/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E51A2" w14:textId="77777777" w:rsidR="00000000" w:rsidRDefault="006661D9">
      <w:pPr>
        <w:spacing w:line="240" w:lineRule="auto"/>
      </w:pPr>
      <w:r>
        <w:separator/>
      </w:r>
    </w:p>
  </w:endnote>
  <w:endnote w:type="continuationSeparator" w:id="0">
    <w:p w14:paraId="60BE51A4" w14:textId="77777777" w:rsidR="00000000" w:rsidRDefault="00666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5196" w14:textId="77777777" w:rsidR="00BE217A" w:rsidRDefault="006661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5197" w14:textId="77777777" w:rsidR="00D73249" w:rsidRDefault="006661D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0BE5198" w14:textId="77777777" w:rsidR="00D73249" w:rsidRDefault="006661D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519C" w14:textId="77777777" w:rsidR="00D73249" w:rsidRDefault="006661D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0BE519D" w14:textId="77777777" w:rsidR="00D73249" w:rsidRDefault="006661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E519E" w14:textId="77777777" w:rsidR="00000000" w:rsidRDefault="006661D9">
      <w:pPr>
        <w:spacing w:line="240" w:lineRule="auto"/>
      </w:pPr>
      <w:r>
        <w:separator/>
      </w:r>
    </w:p>
  </w:footnote>
  <w:footnote w:type="continuationSeparator" w:id="0">
    <w:p w14:paraId="60BE51A0" w14:textId="77777777" w:rsidR="00000000" w:rsidRDefault="006661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5191" w14:textId="77777777" w:rsidR="00BE217A" w:rsidRDefault="006661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5192" w14:textId="77777777" w:rsidR="00D73249" w:rsidRDefault="006661D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10 februari 2021</w:t>
    </w:r>
    <w:r>
      <w:fldChar w:fldCharType="end"/>
    </w:r>
  </w:p>
  <w:p w14:paraId="60BE5193" w14:textId="77777777" w:rsidR="00D73249" w:rsidRDefault="006661D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0BE5194" w14:textId="77777777" w:rsidR="00D73249" w:rsidRDefault="006661D9"/>
  <w:p w14:paraId="60BE5195" w14:textId="77777777" w:rsidR="00D73249" w:rsidRDefault="006661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5199" w14:textId="77777777" w:rsidR="00D73249" w:rsidRDefault="006661D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0BE519E" wp14:editId="60BE519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BE519A" w14:textId="77777777" w:rsidR="00D73249" w:rsidRDefault="006661D9" w:rsidP="00BE217A">
    <w:pPr>
      <w:pStyle w:val="Dokumentrubrik"/>
      <w:spacing w:after="360"/>
    </w:pPr>
    <w:r>
      <w:t>Föredragningslista</w:t>
    </w:r>
  </w:p>
  <w:p w14:paraId="60BE519B" w14:textId="77777777" w:rsidR="00D73249" w:rsidRDefault="006661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89EA45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8255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A0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22B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69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E82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584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E8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EF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C0E57"/>
    <w:rsid w:val="006661D9"/>
    <w:rsid w:val="00B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50DE"/>
  <w15:docId w15:val="{F26CEE7C-5717-4073-9511-417BCF04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2021-02-10</SAFIR_Sammantradesdatum_Doc>
    <SAFIR_SammantradeID xmlns="C07A1A6C-0B19-41D9-BDF8-F523BA3921EB">87b4fc6b-cc8f-4e94-ad6c-bf09bdf1f5ca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F484-E187-4C66-B517-BA13049817A0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9694905-DBBB-4AD1-BB67-6AAE659D5DE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383</Words>
  <Characters>2376</Characters>
  <Application>Microsoft Office Word</Application>
  <DocSecurity>0</DocSecurity>
  <Lines>169</Lines>
  <Paragraphs>98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2021-02-09T14:04:00Z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10 februari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