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938" w:rsidP="00457938" w:rsidRDefault="00AB4A4B" w14:paraId="32F64AC6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6F47DD33D56C4AC296CBF975BF8C8755"/>
        </w:placeholder>
        <w:text/>
      </w:sdtPr>
      <w:sdtEndPr/>
      <w:sdtContent>
        <w:p w:rsidRPr="009B062B" w:rsidR="00AF30DD" w:rsidP="00DA28CE" w:rsidRDefault="00AF30DD" w14:paraId="32F64A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0485e8ea-430a-4850-ad4e-2cc908d93040"/>
        <w:id w:val="928234715"/>
        <w:lock w:val="sdtLocked"/>
      </w:sdtPr>
      <w:sdtEndPr/>
      <w:sdtContent>
        <w:p w:rsidR="00F00E66" w:rsidRDefault="00DB4D42" w14:paraId="32F64A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Systembolagets monopol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44BA917E7F9849229C65EE82467BA009"/>
        </w:placeholder>
        <w:text/>
      </w:sdtPr>
      <w:sdtEndPr/>
      <w:sdtContent>
        <w:p w:rsidRPr="009B062B" w:rsidR="006D79C9" w:rsidP="00333E95" w:rsidRDefault="006D79C9" w14:paraId="32F64AC9" w14:textId="77777777">
          <w:pPr>
            <w:pStyle w:val="Rubrik1"/>
          </w:pPr>
          <w:r>
            <w:t>Motivering</w:t>
          </w:r>
        </w:p>
      </w:sdtContent>
    </w:sdt>
    <w:p w:rsidR="009A5773" w:rsidP="009A5773" w:rsidRDefault="009A5773" w14:paraId="32F64ACA" w14:textId="77777777">
      <w:pPr>
        <w:pStyle w:val="Normalutanindragellerluft"/>
      </w:pPr>
      <w:r>
        <w:t>Att vi enbart har en aktör i Sverige som tillåts sälja starkare alkoholhaltiga drycker är en ordning som gör Sverige tämligen unikt i västvärlden. En aktör som dessutom ägs av staten. Monopolet innebär att en stor och viktig marknad som skulle kunna innebära mycket gott för Sverige i form av många arbetstillfällen och tillväxt knappt existerar i vårt land. Att stävja myndiga medborgares alkoholkonsumtion genom ett marknads­monopol som har till syfte att begränsa människors fria val och beslut hör inte hemma i ett modernt samhälle. Att avskaffa Systembolagets monopol skulle dessutom gynna den nya småskaliga tillverkningen av öl och vin i Sverige när tillgänglighet och distribution förbättras, så att man bland annat kan inhandla produkterna vid tillverkningsplatsen.</w:t>
      </w:r>
    </w:p>
    <w:p w:rsidR="009A5773" w:rsidP="009A5773" w:rsidRDefault="009A5773" w14:paraId="32F64ACB" w14:textId="77777777">
      <w:pPr>
        <w:pStyle w:val="Normalutanindragellerluft"/>
      </w:pPr>
      <w:r>
        <w:tab/>
        <w:t>Det svenska alkoholmonopolet är en obsolet kvarleva från en gången tid som inte hör hemma i en modern och fri marknadsekonomi. Det är tid att överväga att upphäva Systembolagets monopol och tillåta fler aktörer än en att sälja alkoholhaltiga drycker i butik.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9E9923288C54FBF8B36E30F1805350F"/>
        </w:placeholder>
      </w:sdtPr>
      <w:sdtEndPr>
        <w:rPr>
          <w:i w:val="0"/>
          <w:noProof w:val="0"/>
        </w:rPr>
      </w:sdtEndPr>
      <w:sdtContent>
        <w:p w:rsidR="008C71DF" w:rsidRDefault="008C71DF" w14:paraId="32F64ACC" w14:textId="77777777"/>
        <w:p w:rsidRPr="008E0FE2" w:rsidR="004801AC" w:rsidP="008C71DF" w:rsidRDefault="002C27DD" w14:paraId="32F64ACD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Beckman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E2ADB" w:rsidRDefault="00DE2ADB" w14:paraId="32F64AD1" w14:textId="77777777"/>
    <w:sectPr w:rsidR="00DE2AD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64AD3" w14:textId="77777777" w:rsidR="007926B6" w:rsidRDefault="007926B6" w:rsidP="000C1CAD">
      <w:pPr>
        <w:spacing w:line="240" w:lineRule="auto"/>
      </w:pPr>
      <w:r>
        <w:separator/>
      </w:r>
    </w:p>
  </w:endnote>
  <w:endnote w:type="continuationSeparator" w:id="0">
    <w:p w14:paraId="32F64AD4" w14:textId="77777777" w:rsidR="007926B6" w:rsidRDefault="007926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4AD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4ADA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4AE2" w14:textId="77777777" w:rsidR="00262EA3" w:rsidRPr="008C71DF" w:rsidRDefault="00262EA3" w:rsidP="008C71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64AD1" w14:textId="77777777" w:rsidR="007926B6" w:rsidRDefault="007926B6" w:rsidP="000C1CAD">
      <w:pPr>
        <w:spacing w:line="240" w:lineRule="auto"/>
      </w:pPr>
      <w:r>
        <w:separator/>
      </w:r>
    </w:p>
  </w:footnote>
  <w:footnote w:type="continuationSeparator" w:id="0">
    <w:p w14:paraId="32F64AD2" w14:textId="77777777" w:rsidR="007926B6" w:rsidRDefault="007926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32F64AD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2F64AE4" wp14:anchorId="32F64AE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2C27DD" w14:paraId="32F64AE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AEEE67919634E99B96D4279AD2FBBD6"/>
                              </w:placeholder>
                              <w:text/>
                            </w:sdtPr>
                            <w:sdtEndPr/>
                            <w:sdtContent>
                              <w:r w:rsidR="009A577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8A2355B36BF44A79C75AE458E08133A"/>
                              </w:placeholder>
                              <w:text/>
                            </w:sdtPr>
                            <w:sdtEndPr/>
                            <w:sdtContent>
                              <w:r w:rsidR="009A5773">
                                <w:t>1763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2F64AE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2C27DD" w14:paraId="32F64AE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AEEE67919634E99B96D4279AD2FBBD6"/>
                        </w:placeholder>
                        <w:text/>
                      </w:sdtPr>
                      <w:sdtEndPr/>
                      <w:sdtContent>
                        <w:r w:rsidR="009A577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8A2355B36BF44A79C75AE458E08133A"/>
                        </w:placeholder>
                        <w:text/>
                      </w:sdtPr>
                      <w:sdtEndPr/>
                      <w:sdtContent>
                        <w:r w:rsidR="009A5773">
                          <w:t>1763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2F64A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2F64AD7" w14:textId="77777777">
    <w:pPr>
      <w:jc w:val="right"/>
    </w:pPr>
  </w:p>
  <w:p w:rsidR="00262EA3" w:rsidP="00776B74" w:rsidRDefault="00262EA3" w14:paraId="32F64AD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C27DD" w14:paraId="32F64AD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2F64AE6" wp14:anchorId="32F64AE5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2C27DD" w14:paraId="32F64AD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9A577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A5773">
          <w:t>1763</w:t>
        </w:r>
      </w:sdtContent>
    </w:sdt>
  </w:p>
  <w:p w:rsidRPr="008227B3" w:rsidR="00262EA3" w:rsidP="008227B3" w:rsidRDefault="002C27DD" w14:paraId="32F64AD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2C27DD" w14:paraId="32F64AD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:1277</w:t>
        </w:r>
      </w:sdtContent>
    </w:sdt>
  </w:p>
  <w:p w:rsidR="00262EA3" w:rsidP="00E03A3D" w:rsidRDefault="002C27DD" w14:paraId="32F64A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Beckman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9A5773" w14:paraId="32F64AE0" w14:textId="77777777">
        <w:pPr>
          <w:pStyle w:val="FSHRub2"/>
        </w:pPr>
        <w:r>
          <w:t>Avskaffa Systembolagets monopol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2F64AE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9A577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7DD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91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26B6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1DF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5773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D42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ADB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0E6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2F64AC6"/>
  <w15:chartTrackingRefBased/>
  <w15:docId w15:val="{C55E2BAC-F780-44BB-BB3D-40DEC017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47DD33D56C4AC296CBF975BF8C87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06A877-D7BB-48C5-BF63-3D669C7BC9A2}"/>
      </w:docPartPr>
      <w:docPartBody>
        <w:p w:rsidR="002F04A3" w:rsidRDefault="00435362">
          <w:pPr>
            <w:pStyle w:val="6F47DD33D56C4AC296CBF975BF8C875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44BA917E7F9849229C65EE82467BA0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FEEC66-25C7-4A62-94ED-252126FDBF58}"/>
      </w:docPartPr>
      <w:docPartBody>
        <w:p w:rsidR="002F04A3" w:rsidRDefault="00435362">
          <w:pPr>
            <w:pStyle w:val="44BA917E7F9849229C65EE82467BA009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AEEE67919634E99B96D4279AD2FBB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D2970A-2574-43D4-9542-02E05AA90F8F}"/>
      </w:docPartPr>
      <w:docPartBody>
        <w:p w:rsidR="002F04A3" w:rsidRDefault="00435362">
          <w:pPr>
            <w:pStyle w:val="8AEEE67919634E99B96D4279AD2FBB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8A2355B36BF44A79C75AE458E081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9F1D0C-ABD0-46F1-87DF-BDB8540046BC}"/>
      </w:docPartPr>
      <w:docPartBody>
        <w:p w:rsidR="002F04A3" w:rsidRDefault="00435362">
          <w:pPr>
            <w:pStyle w:val="A8A2355B36BF44A79C75AE458E08133A"/>
          </w:pPr>
          <w:r>
            <w:t xml:space="preserve"> </w:t>
          </w:r>
        </w:p>
      </w:docPartBody>
    </w:docPart>
    <w:docPart>
      <w:docPartPr>
        <w:name w:val="A9E9923288C54FBF8B36E30F180535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91EEA6-C1DD-4BC5-A8FF-691B054DE128}"/>
      </w:docPartPr>
      <w:docPartBody>
        <w:p w:rsidR="008300E7" w:rsidRDefault="008300E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362"/>
    <w:rsid w:val="002F04A3"/>
    <w:rsid w:val="00435362"/>
    <w:rsid w:val="0083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F47DD33D56C4AC296CBF975BF8C8755">
    <w:name w:val="6F47DD33D56C4AC296CBF975BF8C8755"/>
  </w:style>
  <w:style w:type="paragraph" w:customStyle="1" w:styleId="CC63735544144320AB70EC22EE6A043E">
    <w:name w:val="CC63735544144320AB70EC22EE6A043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9A54BFBF00F498B9502428397F554F0">
    <w:name w:val="49A54BFBF00F498B9502428397F554F0"/>
  </w:style>
  <w:style w:type="paragraph" w:customStyle="1" w:styleId="44BA917E7F9849229C65EE82467BA009">
    <w:name w:val="44BA917E7F9849229C65EE82467BA009"/>
  </w:style>
  <w:style w:type="paragraph" w:customStyle="1" w:styleId="7DA55CD4766F483BB62260C3BFBB7856">
    <w:name w:val="7DA55CD4766F483BB62260C3BFBB7856"/>
  </w:style>
  <w:style w:type="paragraph" w:customStyle="1" w:styleId="05E0A2BA6D314412898A158016A07B35">
    <w:name w:val="05E0A2BA6D314412898A158016A07B35"/>
  </w:style>
  <w:style w:type="paragraph" w:customStyle="1" w:styleId="8AEEE67919634E99B96D4279AD2FBBD6">
    <w:name w:val="8AEEE67919634E99B96D4279AD2FBBD6"/>
  </w:style>
  <w:style w:type="paragraph" w:customStyle="1" w:styleId="A8A2355B36BF44A79C75AE458E08133A">
    <w:name w:val="A8A2355B36BF44A79C75AE458E0813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D1191F-FF51-45E1-81B2-2895ED2BD13B}"/>
</file>

<file path=customXml/itemProps2.xml><?xml version="1.0" encoding="utf-8"?>
<ds:datastoreItem xmlns:ds="http://schemas.openxmlformats.org/officeDocument/2006/customXml" ds:itemID="{F6BD9352-0945-436C-B98F-F0E808E4C5D4}"/>
</file>

<file path=customXml/itemProps3.xml><?xml version="1.0" encoding="utf-8"?>
<ds:datastoreItem xmlns:ds="http://schemas.openxmlformats.org/officeDocument/2006/customXml" ds:itemID="{0DF205D4-2091-4C2C-9BEA-62A92D4B79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1051</Characters>
  <Application>Microsoft Office Word</Application>
  <DocSecurity>0</DocSecurity>
  <Lines>23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1231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