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B823" w14:textId="77777777" w:rsidR="006E04A4" w:rsidRPr="00CD7560" w:rsidRDefault="004952B2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62</w:t>
      </w:r>
      <w:bookmarkEnd w:id="1"/>
    </w:p>
    <w:p w14:paraId="6591B824" w14:textId="77777777" w:rsidR="006E04A4" w:rsidRDefault="004952B2">
      <w:pPr>
        <w:pStyle w:val="Datum"/>
        <w:outlineLvl w:val="0"/>
      </w:pPr>
      <w:bookmarkStart w:id="2" w:name="DocumentDate"/>
      <w:r>
        <w:t>Fredagen den 8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6106" w14:paraId="6591B829" w14:textId="77777777" w:rsidTr="00E47117">
        <w:trPr>
          <w:cantSplit/>
        </w:trPr>
        <w:tc>
          <w:tcPr>
            <w:tcW w:w="454" w:type="dxa"/>
          </w:tcPr>
          <w:p w14:paraId="6591B825" w14:textId="77777777" w:rsidR="006E04A4" w:rsidRDefault="004952B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591B826" w14:textId="77777777" w:rsidR="006E04A4" w:rsidRDefault="004952B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591B827" w14:textId="77777777" w:rsidR="006E04A4" w:rsidRDefault="004952B2"/>
        </w:tc>
        <w:tc>
          <w:tcPr>
            <w:tcW w:w="7512" w:type="dxa"/>
          </w:tcPr>
          <w:p w14:paraId="6591B828" w14:textId="77777777" w:rsidR="006E04A4" w:rsidRDefault="004952B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591B82A" w14:textId="77777777" w:rsidR="006E04A4" w:rsidRDefault="004952B2">
      <w:pPr>
        <w:pStyle w:val="StreckLngt"/>
      </w:pPr>
      <w:r>
        <w:tab/>
      </w:r>
    </w:p>
    <w:p w14:paraId="6591B82B" w14:textId="77777777" w:rsidR="00121B42" w:rsidRDefault="004952B2" w:rsidP="00121B42">
      <w:pPr>
        <w:pStyle w:val="Blankrad"/>
      </w:pPr>
      <w:r>
        <w:t xml:space="preserve">      </w:t>
      </w:r>
    </w:p>
    <w:p w14:paraId="6591B82C" w14:textId="77777777" w:rsidR="00CF242C" w:rsidRDefault="004952B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46106" w14:paraId="6591B830" w14:textId="77777777" w:rsidTr="00055526">
        <w:trPr>
          <w:cantSplit/>
        </w:trPr>
        <w:tc>
          <w:tcPr>
            <w:tcW w:w="567" w:type="dxa"/>
          </w:tcPr>
          <w:p w14:paraId="6591B82D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2E" w14:textId="77777777" w:rsidR="006E04A4" w:rsidRDefault="004952B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591B82F" w14:textId="77777777" w:rsidR="006E04A4" w:rsidRDefault="004952B2" w:rsidP="00C84F80">
            <w:pPr>
              <w:keepNext/>
            </w:pPr>
          </w:p>
        </w:tc>
      </w:tr>
      <w:tr w:rsidR="00B46106" w14:paraId="6591B834" w14:textId="77777777" w:rsidTr="00055526">
        <w:trPr>
          <w:cantSplit/>
        </w:trPr>
        <w:tc>
          <w:tcPr>
            <w:tcW w:w="567" w:type="dxa"/>
          </w:tcPr>
          <w:p w14:paraId="6591B831" w14:textId="77777777" w:rsidR="001D7AF0" w:rsidRDefault="004952B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91B832" w14:textId="77777777" w:rsidR="006E04A4" w:rsidRDefault="004952B2" w:rsidP="000326E3">
            <w:r>
              <w:t>Justering av protokoll från sammanträdet fredagen den 15 februari</w:t>
            </w:r>
          </w:p>
        </w:tc>
        <w:tc>
          <w:tcPr>
            <w:tcW w:w="2055" w:type="dxa"/>
          </w:tcPr>
          <w:p w14:paraId="6591B833" w14:textId="77777777" w:rsidR="006E04A4" w:rsidRDefault="004952B2" w:rsidP="00C84F80"/>
        </w:tc>
      </w:tr>
      <w:tr w:rsidR="00B46106" w14:paraId="6591B838" w14:textId="77777777" w:rsidTr="00055526">
        <w:trPr>
          <w:cantSplit/>
        </w:trPr>
        <w:tc>
          <w:tcPr>
            <w:tcW w:w="567" w:type="dxa"/>
          </w:tcPr>
          <w:p w14:paraId="6591B835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36" w14:textId="77777777" w:rsidR="006E04A4" w:rsidRDefault="004952B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591B837" w14:textId="77777777" w:rsidR="006E04A4" w:rsidRDefault="004952B2" w:rsidP="00C84F80">
            <w:pPr>
              <w:keepNext/>
            </w:pPr>
          </w:p>
        </w:tc>
      </w:tr>
      <w:tr w:rsidR="00B46106" w14:paraId="6591B83C" w14:textId="77777777" w:rsidTr="00055526">
        <w:trPr>
          <w:cantSplit/>
        </w:trPr>
        <w:tc>
          <w:tcPr>
            <w:tcW w:w="567" w:type="dxa"/>
          </w:tcPr>
          <w:p w14:paraId="6591B839" w14:textId="77777777" w:rsidR="001D7AF0" w:rsidRDefault="004952B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91B83A" w14:textId="77777777" w:rsidR="006E04A4" w:rsidRDefault="004952B2" w:rsidP="000326E3">
            <w:r>
              <w:t>Jens Holm (V) som ledamot i EU-nämnden</w:t>
            </w:r>
          </w:p>
        </w:tc>
        <w:tc>
          <w:tcPr>
            <w:tcW w:w="2055" w:type="dxa"/>
          </w:tcPr>
          <w:p w14:paraId="6591B83B" w14:textId="77777777" w:rsidR="006E04A4" w:rsidRDefault="004952B2" w:rsidP="00C84F80"/>
        </w:tc>
      </w:tr>
      <w:tr w:rsidR="00B46106" w14:paraId="6591B840" w14:textId="77777777" w:rsidTr="00055526">
        <w:trPr>
          <w:cantSplit/>
        </w:trPr>
        <w:tc>
          <w:tcPr>
            <w:tcW w:w="567" w:type="dxa"/>
          </w:tcPr>
          <w:p w14:paraId="6591B83D" w14:textId="77777777" w:rsidR="001D7AF0" w:rsidRDefault="004952B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91B83E" w14:textId="77777777" w:rsidR="006E04A4" w:rsidRDefault="004952B2" w:rsidP="000326E3">
            <w:r>
              <w:t xml:space="preserve">Ilona Szatmari </w:t>
            </w:r>
            <w:r>
              <w:t>Waldau (V) som suppleant i EU-nämnden</w:t>
            </w:r>
          </w:p>
        </w:tc>
        <w:tc>
          <w:tcPr>
            <w:tcW w:w="2055" w:type="dxa"/>
          </w:tcPr>
          <w:p w14:paraId="6591B83F" w14:textId="77777777" w:rsidR="006E04A4" w:rsidRDefault="004952B2" w:rsidP="00C84F80"/>
        </w:tc>
      </w:tr>
      <w:tr w:rsidR="00B46106" w14:paraId="6591B844" w14:textId="77777777" w:rsidTr="00055526">
        <w:trPr>
          <w:cantSplit/>
        </w:trPr>
        <w:tc>
          <w:tcPr>
            <w:tcW w:w="567" w:type="dxa"/>
          </w:tcPr>
          <w:p w14:paraId="6591B841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42" w14:textId="77777777" w:rsidR="006E04A4" w:rsidRDefault="004952B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591B843" w14:textId="77777777" w:rsidR="006E04A4" w:rsidRDefault="004952B2" w:rsidP="00C84F80">
            <w:pPr>
              <w:keepNext/>
            </w:pPr>
          </w:p>
        </w:tc>
      </w:tr>
      <w:tr w:rsidR="00B46106" w14:paraId="6591B848" w14:textId="77777777" w:rsidTr="00055526">
        <w:trPr>
          <w:cantSplit/>
        </w:trPr>
        <w:tc>
          <w:tcPr>
            <w:tcW w:w="567" w:type="dxa"/>
          </w:tcPr>
          <w:p w14:paraId="6591B845" w14:textId="77777777" w:rsidR="001D7AF0" w:rsidRDefault="004952B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91B846" w14:textId="77777777" w:rsidR="006E04A4" w:rsidRDefault="004952B2" w:rsidP="000326E3">
            <w:r>
              <w:t>Ilona Szatmari Waldau (V) som ledamot i EU-nämnden</w:t>
            </w:r>
          </w:p>
        </w:tc>
        <w:tc>
          <w:tcPr>
            <w:tcW w:w="2055" w:type="dxa"/>
          </w:tcPr>
          <w:p w14:paraId="6591B847" w14:textId="77777777" w:rsidR="006E04A4" w:rsidRDefault="004952B2" w:rsidP="00C84F80"/>
        </w:tc>
      </w:tr>
      <w:tr w:rsidR="00B46106" w14:paraId="6591B84C" w14:textId="77777777" w:rsidTr="00055526">
        <w:trPr>
          <w:cantSplit/>
        </w:trPr>
        <w:tc>
          <w:tcPr>
            <w:tcW w:w="567" w:type="dxa"/>
          </w:tcPr>
          <w:p w14:paraId="6591B849" w14:textId="77777777" w:rsidR="001D7AF0" w:rsidRDefault="004952B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91B84A" w14:textId="77777777" w:rsidR="006E04A4" w:rsidRDefault="004952B2" w:rsidP="000326E3">
            <w:r>
              <w:t>Jens Holm (V) som suppleant i EU-nämnden</w:t>
            </w:r>
          </w:p>
        </w:tc>
        <w:tc>
          <w:tcPr>
            <w:tcW w:w="2055" w:type="dxa"/>
          </w:tcPr>
          <w:p w14:paraId="6591B84B" w14:textId="77777777" w:rsidR="006E04A4" w:rsidRDefault="004952B2" w:rsidP="00C84F80"/>
        </w:tc>
      </w:tr>
      <w:tr w:rsidR="00B46106" w14:paraId="6591B850" w14:textId="77777777" w:rsidTr="00055526">
        <w:trPr>
          <w:cantSplit/>
        </w:trPr>
        <w:tc>
          <w:tcPr>
            <w:tcW w:w="567" w:type="dxa"/>
          </w:tcPr>
          <w:p w14:paraId="6591B84D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4E" w14:textId="1BE5606F" w:rsidR="006E04A4" w:rsidRDefault="004952B2" w:rsidP="000326E3">
            <w:pPr>
              <w:pStyle w:val="HuvudrubrikEnsam"/>
              <w:keepNext/>
            </w:pPr>
            <w:r>
              <w:t>Anmälan om vice ord</w:t>
            </w:r>
            <w:bookmarkStart w:id="4" w:name="_GoBack"/>
            <w:bookmarkEnd w:id="4"/>
            <w:r>
              <w:t>förande i utskott</w:t>
            </w:r>
          </w:p>
        </w:tc>
        <w:tc>
          <w:tcPr>
            <w:tcW w:w="2055" w:type="dxa"/>
          </w:tcPr>
          <w:p w14:paraId="6591B84F" w14:textId="77777777" w:rsidR="006E04A4" w:rsidRDefault="004952B2" w:rsidP="00C84F80">
            <w:pPr>
              <w:keepNext/>
            </w:pPr>
          </w:p>
        </w:tc>
      </w:tr>
      <w:tr w:rsidR="00B46106" w14:paraId="6591B854" w14:textId="77777777" w:rsidTr="00055526">
        <w:trPr>
          <w:cantSplit/>
        </w:trPr>
        <w:tc>
          <w:tcPr>
            <w:tcW w:w="567" w:type="dxa"/>
          </w:tcPr>
          <w:p w14:paraId="6591B851" w14:textId="77777777" w:rsidR="001D7AF0" w:rsidRDefault="004952B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91B852" w14:textId="77777777" w:rsidR="006E04A4" w:rsidRDefault="004952B2" w:rsidP="000326E3">
            <w:r>
              <w:t>Per Åsling (C) som förste vice ordförande i</w:t>
            </w:r>
            <w:r>
              <w:t xml:space="preserve"> skatteutskottet fr.o.m. den 5 mars</w:t>
            </w:r>
          </w:p>
        </w:tc>
        <w:tc>
          <w:tcPr>
            <w:tcW w:w="2055" w:type="dxa"/>
          </w:tcPr>
          <w:p w14:paraId="6591B853" w14:textId="77777777" w:rsidR="006E04A4" w:rsidRDefault="004952B2" w:rsidP="00C84F80"/>
        </w:tc>
      </w:tr>
      <w:tr w:rsidR="00B46106" w14:paraId="6591B858" w14:textId="77777777" w:rsidTr="00055526">
        <w:trPr>
          <w:cantSplit/>
        </w:trPr>
        <w:tc>
          <w:tcPr>
            <w:tcW w:w="567" w:type="dxa"/>
          </w:tcPr>
          <w:p w14:paraId="6591B855" w14:textId="77777777" w:rsidR="001D7AF0" w:rsidRDefault="004952B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91B856" w14:textId="77777777" w:rsidR="006E04A4" w:rsidRDefault="004952B2" w:rsidP="000326E3">
            <w:r>
              <w:t>Niklas Wykman (M) som andre vice ordförande i skatteutskottet fr.o.m. den 5 mars</w:t>
            </w:r>
          </w:p>
        </w:tc>
        <w:tc>
          <w:tcPr>
            <w:tcW w:w="2055" w:type="dxa"/>
          </w:tcPr>
          <w:p w14:paraId="6591B857" w14:textId="77777777" w:rsidR="006E04A4" w:rsidRDefault="004952B2" w:rsidP="00C84F80"/>
        </w:tc>
      </w:tr>
      <w:tr w:rsidR="00B46106" w14:paraId="6591B85C" w14:textId="77777777" w:rsidTr="00055526">
        <w:trPr>
          <w:cantSplit/>
        </w:trPr>
        <w:tc>
          <w:tcPr>
            <w:tcW w:w="567" w:type="dxa"/>
          </w:tcPr>
          <w:p w14:paraId="6591B859" w14:textId="77777777" w:rsidR="001D7AF0" w:rsidRDefault="004952B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91B85A" w14:textId="77777777" w:rsidR="006E04A4" w:rsidRDefault="004952B2" w:rsidP="000326E3">
            <w:r>
              <w:t>Gulan Avci (L) som förste vice ordförande i arbetsmarknadsutskottet fr.o.m. den 5 mars</w:t>
            </w:r>
          </w:p>
        </w:tc>
        <w:tc>
          <w:tcPr>
            <w:tcW w:w="2055" w:type="dxa"/>
          </w:tcPr>
          <w:p w14:paraId="6591B85B" w14:textId="77777777" w:rsidR="006E04A4" w:rsidRDefault="004952B2" w:rsidP="00C84F80"/>
        </w:tc>
      </w:tr>
      <w:tr w:rsidR="00B46106" w14:paraId="6591B860" w14:textId="77777777" w:rsidTr="00055526">
        <w:trPr>
          <w:cantSplit/>
        </w:trPr>
        <w:tc>
          <w:tcPr>
            <w:tcW w:w="567" w:type="dxa"/>
          </w:tcPr>
          <w:p w14:paraId="6591B85D" w14:textId="77777777" w:rsidR="001D7AF0" w:rsidRDefault="004952B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91B85E" w14:textId="77777777" w:rsidR="006E04A4" w:rsidRDefault="004952B2" w:rsidP="000326E3">
            <w:r>
              <w:t xml:space="preserve">Erik Bengtzboe (M) som andre vice </w:t>
            </w:r>
            <w:r>
              <w:t>ordförande i arbetsmarknadsutskottet fr.o.m. den 5 mars</w:t>
            </w:r>
          </w:p>
        </w:tc>
        <w:tc>
          <w:tcPr>
            <w:tcW w:w="2055" w:type="dxa"/>
          </w:tcPr>
          <w:p w14:paraId="6591B85F" w14:textId="77777777" w:rsidR="006E04A4" w:rsidRDefault="004952B2" w:rsidP="00C84F80"/>
        </w:tc>
      </w:tr>
      <w:tr w:rsidR="00B46106" w14:paraId="6591B864" w14:textId="77777777" w:rsidTr="00055526">
        <w:trPr>
          <w:cantSplit/>
        </w:trPr>
        <w:tc>
          <w:tcPr>
            <w:tcW w:w="567" w:type="dxa"/>
          </w:tcPr>
          <w:p w14:paraId="6591B861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62" w14:textId="77777777" w:rsidR="006E04A4" w:rsidRDefault="004952B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591B863" w14:textId="77777777" w:rsidR="006E04A4" w:rsidRDefault="004952B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46106" w14:paraId="6591B868" w14:textId="77777777" w:rsidTr="00055526">
        <w:trPr>
          <w:cantSplit/>
        </w:trPr>
        <w:tc>
          <w:tcPr>
            <w:tcW w:w="567" w:type="dxa"/>
          </w:tcPr>
          <w:p w14:paraId="6591B865" w14:textId="77777777" w:rsidR="001D7AF0" w:rsidRDefault="004952B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91B866" w14:textId="77777777" w:rsidR="006E04A4" w:rsidRDefault="004952B2" w:rsidP="000326E3">
            <w:r>
              <w:t xml:space="preserve">2018/19:FPM37 Diskussionsunderlag om ett hållbart Europa 2030 </w:t>
            </w:r>
            <w:r>
              <w:rPr>
                <w:i/>
                <w:iCs/>
              </w:rPr>
              <w:t>COM(2019) 22</w:t>
            </w:r>
          </w:p>
        </w:tc>
        <w:tc>
          <w:tcPr>
            <w:tcW w:w="2055" w:type="dxa"/>
          </w:tcPr>
          <w:p w14:paraId="6591B867" w14:textId="77777777" w:rsidR="006E04A4" w:rsidRDefault="004952B2" w:rsidP="00C84F80">
            <w:r>
              <w:t>UU</w:t>
            </w:r>
          </w:p>
        </w:tc>
      </w:tr>
      <w:tr w:rsidR="00B46106" w14:paraId="6591B86C" w14:textId="77777777" w:rsidTr="00055526">
        <w:trPr>
          <w:cantSplit/>
        </w:trPr>
        <w:tc>
          <w:tcPr>
            <w:tcW w:w="567" w:type="dxa"/>
          </w:tcPr>
          <w:p w14:paraId="6591B869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6A" w14:textId="77777777" w:rsidR="006E04A4" w:rsidRDefault="004952B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591B86B" w14:textId="77777777" w:rsidR="006E04A4" w:rsidRDefault="004952B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46106" w14:paraId="6591B870" w14:textId="77777777" w:rsidTr="00055526">
        <w:trPr>
          <w:cantSplit/>
        </w:trPr>
        <w:tc>
          <w:tcPr>
            <w:tcW w:w="567" w:type="dxa"/>
          </w:tcPr>
          <w:p w14:paraId="6591B86D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6E" w14:textId="77777777" w:rsidR="006E04A4" w:rsidRDefault="004952B2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591B86F" w14:textId="77777777" w:rsidR="006E04A4" w:rsidRDefault="004952B2" w:rsidP="00C84F80">
            <w:pPr>
              <w:keepNext/>
            </w:pPr>
          </w:p>
        </w:tc>
      </w:tr>
      <w:tr w:rsidR="00B46106" w14:paraId="6591B874" w14:textId="77777777" w:rsidTr="00055526">
        <w:trPr>
          <w:cantSplit/>
        </w:trPr>
        <w:tc>
          <w:tcPr>
            <w:tcW w:w="567" w:type="dxa"/>
          </w:tcPr>
          <w:p w14:paraId="6591B871" w14:textId="77777777" w:rsidR="001D7AF0" w:rsidRDefault="004952B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91B872" w14:textId="77777777" w:rsidR="006E04A4" w:rsidRDefault="004952B2" w:rsidP="000326E3">
            <w:r>
              <w:t>2018/19:55 Avtal om social trygghet mellan Sverige och Filippinerna</w:t>
            </w:r>
          </w:p>
        </w:tc>
        <w:tc>
          <w:tcPr>
            <w:tcW w:w="2055" w:type="dxa"/>
          </w:tcPr>
          <w:p w14:paraId="6591B873" w14:textId="77777777" w:rsidR="006E04A4" w:rsidRDefault="004952B2" w:rsidP="00C84F80">
            <w:r>
              <w:t>SfU</w:t>
            </w:r>
          </w:p>
        </w:tc>
      </w:tr>
      <w:tr w:rsidR="00B46106" w14:paraId="6591B878" w14:textId="77777777" w:rsidTr="00055526">
        <w:trPr>
          <w:cantSplit/>
        </w:trPr>
        <w:tc>
          <w:tcPr>
            <w:tcW w:w="567" w:type="dxa"/>
          </w:tcPr>
          <w:p w14:paraId="6591B875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76" w14:textId="77777777" w:rsidR="006E04A4" w:rsidRDefault="004952B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591B877" w14:textId="77777777" w:rsidR="006E04A4" w:rsidRDefault="004952B2" w:rsidP="00C84F80">
            <w:pPr>
              <w:keepNext/>
            </w:pPr>
          </w:p>
        </w:tc>
      </w:tr>
      <w:tr w:rsidR="00B46106" w14:paraId="6591B87C" w14:textId="77777777" w:rsidTr="00055526">
        <w:trPr>
          <w:cantSplit/>
        </w:trPr>
        <w:tc>
          <w:tcPr>
            <w:tcW w:w="567" w:type="dxa"/>
          </w:tcPr>
          <w:p w14:paraId="6591B879" w14:textId="77777777" w:rsidR="001D7AF0" w:rsidRDefault="004952B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91B87A" w14:textId="77777777" w:rsidR="006E04A4" w:rsidRDefault="004952B2" w:rsidP="000326E3">
            <w:r>
              <w:t>2018/19:49 Riksrevisionens rapport om försäljningarna av statens aktier i Nordea</w:t>
            </w:r>
          </w:p>
        </w:tc>
        <w:tc>
          <w:tcPr>
            <w:tcW w:w="2055" w:type="dxa"/>
          </w:tcPr>
          <w:p w14:paraId="6591B87B" w14:textId="77777777" w:rsidR="006E04A4" w:rsidRDefault="004952B2" w:rsidP="00C84F80">
            <w:r>
              <w:t>NU</w:t>
            </w:r>
          </w:p>
        </w:tc>
      </w:tr>
      <w:tr w:rsidR="00B46106" w14:paraId="6591B880" w14:textId="77777777" w:rsidTr="00055526">
        <w:trPr>
          <w:cantSplit/>
        </w:trPr>
        <w:tc>
          <w:tcPr>
            <w:tcW w:w="567" w:type="dxa"/>
          </w:tcPr>
          <w:p w14:paraId="6591B87D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7E" w14:textId="77777777" w:rsidR="006E04A4" w:rsidRDefault="004952B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591B87F" w14:textId="77777777" w:rsidR="006E04A4" w:rsidRDefault="004952B2" w:rsidP="00C84F80">
            <w:pPr>
              <w:keepNext/>
            </w:pPr>
          </w:p>
        </w:tc>
      </w:tr>
      <w:tr w:rsidR="00B46106" w14:paraId="6591B884" w14:textId="77777777" w:rsidTr="00055526">
        <w:trPr>
          <w:cantSplit/>
        </w:trPr>
        <w:tc>
          <w:tcPr>
            <w:tcW w:w="567" w:type="dxa"/>
          </w:tcPr>
          <w:p w14:paraId="6591B881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82" w14:textId="77777777" w:rsidR="006E04A4" w:rsidRDefault="004952B2" w:rsidP="000326E3">
            <w:pPr>
              <w:pStyle w:val="renderubrik"/>
            </w:pPr>
            <w:r>
              <w:t>Miljö- och klimatminister Isabella</w:t>
            </w:r>
            <w:r>
              <w:t xml:space="preserve"> Lövin (MP)</w:t>
            </w:r>
          </w:p>
        </w:tc>
        <w:tc>
          <w:tcPr>
            <w:tcW w:w="2055" w:type="dxa"/>
          </w:tcPr>
          <w:p w14:paraId="6591B883" w14:textId="77777777" w:rsidR="006E04A4" w:rsidRDefault="004952B2" w:rsidP="00C84F80">
            <w:pPr>
              <w:keepNext/>
            </w:pPr>
          </w:p>
        </w:tc>
      </w:tr>
      <w:tr w:rsidR="00B46106" w14:paraId="6591B888" w14:textId="77777777" w:rsidTr="00055526">
        <w:trPr>
          <w:cantSplit/>
        </w:trPr>
        <w:tc>
          <w:tcPr>
            <w:tcW w:w="567" w:type="dxa"/>
          </w:tcPr>
          <w:p w14:paraId="6591B885" w14:textId="77777777" w:rsidR="001D7AF0" w:rsidRDefault="004952B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91B886" w14:textId="77777777" w:rsidR="006E04A4" w:rsidRDefault="004952B2" w:rsidP="000326E3">
            <w:r>
              <w:t>2018/19:77 av Lotta Olsson (M)</w:t>
            </w:r>
            <w:r>
              <w:br/>
              <w:t>Rekryteringen av politiska tjänstemän</w:t>
            </w:r>
          </w:p>
        </w:tc>
        <w:tc>
          <w:tcPr>
            <w:tcW w:w="2055" w:type="dxa"/>
          </w:tcPr>
          <w:p w14:paraId="6591B887" w14:textId="77777777" w:rsidR="006E04A4" w:rsidRDefault="004952B2" w:rsidP="00C84F80"/>
        </w:tc>
      </w:tr>
      <w:tr w:rsidR="00B46106" w14:paraId="6591B88C" w14:textId="77777777" w:rsidTr="00055526">
        <w:trPr>
          <w:cantSplit/>
        </w:trPr>
        <w:tc>
          <w:tcPr>
            <w:tcW w:w="567" w:type="dxa"/>
          </w:tcPr>
          <w:p w14:paraId="6591B889" w14:textId="77777777" w:rsidR="001D7AF0" w:rsidRDefault="004952B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91B88A" w14:textId="77777777" w:rsidR="006E04A4" w:rsidRDefault="004952B2" w:rsidP="000326E3">
            <w:r>
              <w:t>2018/19:78 av Johan Hultberg (M)</w:t>
            </w:r>
            <w:r>
              <w:br/>
              <w:t>CCS</w:t>
            </w:r>
          </w:p>
        </w:tc>
        <w:tc>
          <w:tcPr>
            <w:tcW w:w="2055" w:type="dxa"/>
          </w:tcPr>
          <w:p w14:paraId="6591B88B" w14:textId="77777777" w:rsidR="006E04A4" w:rsidRDefault="004952B2" w:rsidP="00C84F80"/>
        </w:tc>
      </w:tr>
      <w:tr w:rsidR="00B46106" w14:paraId="6591B890" w14:textId="77777777" w:rsidTr="00055526">
        <w:trPr>
          <w:cantSplit/>
        </w:trPr>
        <w:tc>
          <w:tcPr>
            <w:tcW w:w="567" w:type="dxa"/>
          </w:tcPr>
          <w:p w14:paraId="6591B88D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8E" w14:textId="77777777" w:rsidR="006E04A4" w:rsidRDefault="004952B2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6591B88F" w14:textId="77777777" w:rsidR="006E04A4" w:rsidRDefault="004952B2" w:rsidP="00C84F80">
            <w:pPr>
              <w:keepNext/>
            </w:pPr>
          </w:p>
        </w:tc>
      </w:tr>
      <w:tr w:rsidR="00B46106" w14:paraId="6591B894" w14:textId="77777777" w:rsidTr="00055526">
        <w:trPr>
          <w:cantSplit/>
        </w:trPr>
        <w:tc>
          <w:tcPr>
            <w:tcW w:w="567" w:type="dxa"/>
          </w:tcPr>
          <w:p w14:paraId="6591B891" w14:textId="77777777" w:rsidR="001D7AF0" w:rsidRDefault="004952B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591B892" w14:textId="77777777" w:rsidR="006E04A4" w:rsidRDefault="004952B2" w:rsidP="000326E3">
            <w:r>
              <w:t>2018/19:98 av Markus Wiechel (SD)</w:t>
            </w:r>
            <w:r>
              <w:br/>
              <w:t xml:space="preserve">Turkiska angrepp mot Manbij och närliggande </w:t>
            </w:r>
            <w:r>
              <w:t>områden</w:t>
            </w:r>
          </w:p>
        </w:tc>
        <w:tc>
          <w:tcPr>
            <w:tcW w:w="2055" w:type="dxa"/>
          </w:tcPr>
          <w:p w14:paraId="6591B893" w14:textId="77777777" w:rsidR="006E04A4" w:rsidRDefault="004952B2" w:rsidP="00C84F80"/>
        </w:tc>
      </w:tr>
      <w:tr w:rsidR="00B46106" w14:paraId="6591B898" w14:textId="77777777" w:rsidTr="00055526">
        <w:trPr>
          <w:cantSplit/>
        </w:trPr>
        <w:tc>
          <w:tcPr>
            <w:tcW w:w="567" w:type="dxa"/>
          </w:tcPr>
          <w:p w14:paraId="6591B895" w14:textId="77777777" w:rsidR="001D7AF0" w:rsidRDefault="004952B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91B896" w14:textId="77777777" w:rsidR="006E04A4" w:rsidRDefault="004952B2" w:rsidP="000326E3">
            <w:r>
              <w:t>2018/19:110 av Joar Forssell (L)</w:t>
            </w:r>
            <w:r>
              <w:br/>
              <w:t>Förföljelser av hbtqi-personer i Ryssland</w:t>
            </w:r>
          </w:p>
        </w:tc>
        <w:tc>
          <w:tcPr>
            <w:tcW w:w="2055" w:type="dxa"/>
          </w:tcPr>
          <w:p w14:paraId="6591B897" w14:textId="77777777" w:rsidR="006E04A4" w:rsidRDefault="004952B2" w:rsidP="00C84F80"/>
        </w:tc>
      </w:tr>
      <w:tr w:rsidR="00B46106" w14:paraId="6591B89C" w14:textId="77777777" w:rsidTr="00055526">
        <w:trPr>
          <w:cantSplit/>
        </w:trPr>
        <w:tc>
          <w:tcPr>
            <w:tcW w:w="567" w:type="dxa"/>
          </w:tcPr>
          <w:p w14:paraId="6591B899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9A" w14:textId="77777777" w:rsidR="006E04A4" w:rsidRDefault="004952B2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6591B89B" w14:textId="77777777" w:rsidR="006E04A4" w:rsidRDefault="004952B2" w:rsidP="00C84F80">
            <w:pPr>
              <w:keepNext/>
            </w:pPr>
          </w:p>
        </w:tc>
      </w:tr>
      <w:tr w:rsidR="00B46106" w14:paraId="6591B8A0" w14:textId="77777777" w:rsidTr="00055526">
        <w:trPr>
          <w:cantSplit/>
        </w:trPr>
        <w:tc>
          <w:tcPr>
            <w:tcW w:w="567" w:type="dxa"/>
          </w:tcPr>
          <w:p w14:paraId="6591B89D" w14:textId="77777777" w:rsidR="001D7AF0" w:rsidRDefault="004952B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91B89E" w14:textId="77777777" w:rsidR="006E04A4" w:rsidRDefault="004952B2" w:rsidP="000326E3">
            <w:r>
              <w:t>2018/19:57 av Mikael Oscarsson (KD)</w:t>
            </w:r>
            <w:r>
              <w:br/>
              <w:t>Säkerhetsbedömning inför försäljning av fastigheter</w:t>
            </w:r>
          </w:p>
        </w:tc>
        <w:tc>
          <w:tcPr>
            <w:tcW w:w="2055" w:type="dxa"/>
          </w:tcPr>
          <w:p w14:paraId="6591B89F" w14:textId="77777777" w:rsidR="006E04A4" w:rsidRDefault="004952B2" w:rsidP="00C84F80"/>
        </w:tc>
      </w:tr>
      <w:tr w:rsidR="00B46106" w14:paraId="6591B8A4" w14:textId="77777777" w:rsidTr="00055526">
        <w:trPr>
          <w:cantSplit/>
        </w:trPr>
        <w:tc>
          <w:tcPr>
            <w:tcW w:w="567" w:type="dxa"/>
          </w:tcPr>
          <w:p w14:paraId="6591B8A1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A2" w14:textId="77777777" w:rsidR="006E04A4" w:rsidRDefault="004952B2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6591B8A3" w14:textId="77777777" w:rsidR="006E04A4" w:rsidRDefault="004952B2" w:rsidP="00C84F80">
            <w:pPr>
              <w:keepNext/>
            </w:pPr>
          </w:p>
        </w:tc>
      </w:tr>
      <w:tr w:rsidR="00B46106" w14:paraId="6591B8A8" w14:textId="77777777" w:rsidTr="00055526">
        <w:trPr>
          <w:cantSplit/>
        </w:trPr>
        <w:tc>
          <w:tcPr>
            <w:tcW w:w="567" w:type="dxa"/>
          </w:tcPr>
          <w:p w14:paraId="6591B8A5" w14:textId="77777777" w:rsidR="001D7AF0" w:rsidRDefault="004952B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91B8A6" w14:textId="77777777" w:rsidR="006E04A4" w:rsidRDefault="004952B2" w:rsidP="000326E3">
            <w:r>
              <w:t>2018/19:82 av Ludvig Aspling (SD)</w:t>
            </w:r>
            <w:r>
              <w:br/>
              <w:t>Parlamentsstöd till Zimbabwe</w:t>
            </w:r>
          </w:p>
        </w:tc>
        <w:tc>
          <w:tcPr>
            <w:tcW w:w="2055" w:type="dxa"/>
          </w:tcPr>
          <w:p w14:paraId="6591B8A7" w14:textId="77777777" w:rsidR="006E04A4" w:rsidRDefault="004952B2" w:rsidP="00C84F80"/>
        </w:tc>
      </w:tr>
      <w:tr w:rsidR="00B46106" w14:paraId="6591B8AC" w14:textId="77777777" w:rsidTr="00055526">
        <w:trPr>
          <w:cantSplit/>
        </w:trPr>
        <w:tc>
          <w:tcPr>
            <w:tcW w:w="567" w:type="dxa"/>
          </w:tcPr>
          <w:p w14:paraId="6591B8A9" w14:textId="77777777" w:rsidR="001D7AF0" w:rsidRDefault="004952B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91B8AA" w14:textId="77777777" w:rsidR="006E04A4" w:rsidRDefault="004952B2" w:rsidP="000326E3">
            <w:r>
              <w:t>2018/19:92 av Ludvig Aspling (SD)</w:t>
            </w:r>
            <w:r>
              <w:br/>
              <w:t>Anslutningsbiståndet till Turkiet</w:t>
            </w:r>
          </w:p>
        </w:tc>
        <w:tc>
          <w:tcPr>
            <w:tcW w:w="2055" w:type="dxa"/>
          </w:tcPr>
          <w:p w14:paraId="6591B8AB" w14:textId="77777777" w:rsidR="006E04A4" w:rsidRDefault="004952B2" w:rsidP="00C84F80"/>
        </w:tc>
      </w:tr>
      <w:tr w:rsidR="00B46106" w14:paraId="6591B8B0" w14:textId="77777777" w:rsidTr="00055526">
        <w:trPr>
          <w:cantSplit/>
        </w:trPr>
        <w:tc>
          <w:tcPr>
            <w:tcW w:w="567" w:type="dxa"/>
          </w:tcPr>
          <w:p w14:paraId="6591B8AD" w14:textId="77777777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AE" w14:textId="77777777" w:rsidR="006E04A4" w:rsidRDefault="004952B2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6591B8AF" w14:textId="77777777" w:rsidR="006E04A4" w:rsidRDefault="004952B2" w:rsidP="00C84F80">
            <w:pPr>
              <w:keepNext/>
            </w:pPr>
          </w:p>
        </w:tc>
      </w:tr>
      <w:tr w:rsidR="00B46106" w14:paraId="6591B8B4" w14:textId="77777777" w:rsidTr="00055526">
        <w:trPr>
          <w:cantSplit/>
        </w:trPr>
        <w:tc>
          <w:tcPr>
            <w:tcW w:w="567" w:type="dxa"/>
          </w:tcPr>
          <w:p w14:paraId="6591B8B1" w14:textId="77777777" w:rsidR="001D7AF0" w:rsidRDefault="004952B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91B8B2" w14:textId="77777777" w:rsidR="006E04A4" w:rsidRDefault="004952B2" w:rsidP="000326E3">
            <w:r>
              <w:t>2018/19:88 av Viktor Wärnick (M)</w:t>
            </w:r>
            <w:r>
              <w:br/>
              <w:t>Skarven</w:t>
            </w:r>
          </w:p>
        </w:tc>
        <w:tc>
          <w:tcPr>
            <w:tcW w:w="2055" w:type="dxa"/>
          </w:tcPr>
          <w:p w14:paraId="6591B8B3" w14:textId="77777777" w:rsidR="006E04A4" w:rsidRDefault="004952B2" w:rsidP="00C84F80"/>
        </w:tc>
      </w:tr>
      <w:tr w:rsidR="00B46106" w14:paraId="6591B8B8" w14:textId="77777777" w:rsidTr="00055526">
        <w:trPr>
          <w:cantSplit/>
        </w:trPr>
        <w:tc>
          <w:tcPr>
            <w:tcW w:w="567" w:type="dxa"/>
          </w:tcPr>
          <w:p w14:paraId="6591B8B5" w14:textId="77777777" w:rsidR="001D7AF0" w:rsidRDefault="004952B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91B8B6" w14:textId="77777777" w:rsidR="006E04A4" w:rsidRDefault="004952B2" w:rsidP="000326E3">
            <w:r>
              <w:t>2018/19:93 av Ludvig Aspling (SD)</w:t>
            </w:r>
            <w:r>
              <w:br/>
            </w:r>
            <w:r>
              <w:t>Resultatstyrning av strukturfonderna</w:t>
            </w:r>
          </w:p>
        </w:tc>
        <w:tc>
          <w:tcPr>
            <w:tcW w:w="2055" w:type="dxa"/>
          </w:tcPr>
          <w:p w14:paraId="6591B8B7" w14:textId="77777777" w:rsidR="006E04A4" w:rsidRDefault="004952B2" w:rsidP="00C84F80"/>
        </w:tc>
      </w:tr>
      <w:tr w:rsidR="00B46106" w14:paraId="6591B8BC" w14:textId="77777777" w:rsidTr="00055526">
        <w:trPr>
          <w:cantSplit/>
        </w:trPr>
        <w:tc>
          <w:tcPr>
            <w:tcW w:w="567" w:type="dxa"/>
          </w:tcPr>
          <w:p w14:paraId="6591B8B9" w14:textId="77777777" w:rsidR="001D7AF0" w:rsidRDefault="004952B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591B8BA" w14:textId="77777777" w:rsidR="006E04A4" w:rsidRDefault="004952B2" w:rsidP="000326E3">
            <w:r>
              <w:t>2018/19:100 av Johan Hultberg (M)</w:t>
            </w:r>
            <w:r>
              <w:br/>
              <w:t>Fisket i Koster-Väderöfjorden</w:t>
            </w:r>
          </w:p>
        </w:tc>
        <w:tc>
          <w:tcPr>
            <w:tcW w:w="2055" w:type="dxa"/>
          </w:tcPr>
          <w:p w14:paraId="6591B8BB" w14:textId="77777777" w:rsidR="006E04A4" w:rsidRDefault="004952B2" w:rsidP="00C84F80"/>
        </w:tc>
      </w:tr>
    </w:tbl>
    <w:p w14:paraId="68093298" w14:textId="77777777" w:rsidR="00946AD9" w:rsidRDefault="00946AD9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46106" w14:paraId="6591B8C0" w14:textId="77777777" w:rsidTr="00055526">
        <w:trPr>
          <w:cantSplit/>
        </w:trPr>
        <w:tc>
          <w:tcPr>
            <w:tcW w:w="567" w:type="dxa"/>
          </w:tcPr>
          <w:p w14:paraId="6591B8BD" w14:textId="62581421" w:rsidR="001D7AF0" w:rsidRDefault="004952B2" w:rsidP="00C84F80">
            <w:pPr>
              <w:keepNext/>
            </w:pPr>
          </w:p>
        </w:tc>
        <w:tc>
          <w:tcPr>
            <w:tcW w:w="6663" w:type="dxa"/>
          </w:tcPr>
          <w:p w14:paraId="6591B8BE" w14:textId="77777777" w:rsidR="006E04A4" w:rsidRDefault="004952B2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6591B8BF" w14:textId="77777777" w:rsidR="006E04A4" w:rsidRDefault="004952B2" w:rsidP="00C84F80">
            <w:pPr>
              <w:keepNext/>
            </w:pPr>
          </w:p>
        </w:tc>
      </w:tr>
      <w:tr w:rsidR="00B46106" w14:paraId="6591B8C4" w14:textId="77777777" w:rsidTr="00055526">
        <w:trPr>
          <w:cantSplit/>
        </w:trPr>
        <w:tc>
          <w:tcPr>
            <w:tcW w:w="567" w:type="dxa"/>
          </w:tcPr>
          <w:p w14:paraId="6591B8C1" w14:textId="77777777" w:rsidR="001D7AF0" w:rsidRDefault="004952B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591B8C2" w14:textId="77777777" w:rsidR="006E04A4" w:rsidRDefault="004952B2" w:rsidP="000326E3">
            <w:r>
              <w:t>2018/19:83 av John Weinerhall (M)</w:t>
            </w:r>
            <w:r>
              <w:br/>
              <w:t>Fri entré på statliga museer</w:t>
            </w:r>
          </w:p>
        </w:tc>
        <w:tc>
          <w:tcPr>
            <w:tcW w:w="2055" w:type="dxa"/>
          </w:tcPr>
          <w:p w14:paraId="6591B8C3" w14:textId="77777777" w:rsidR="006E04A4" w:rsidRDefault="004952B2" w:rsidP="00C84F80"/>
        </w:tc>
      </w:tr>
    </w:tbl>
    <w:p w14:paraId="6591B8C5" w14:textId="77777777" w:rsidR="00517888" w:rsidRPr="00F221DA" w:rsidRDefault="004952B2" w:rsidP="00137840">
      <w:pPr>
        <w:pStyle w:val="Blankrad"/>
      </w:pPr>
      <w:r>
        <w:t xml:space="preserve">     </w:t>
      </w:r>
    </w:p>
    <w:p w14:paraId="6591B8C6" w14:textId="77777777" w:rsidR="00121B42" w:rsidRDefault="004952B2" w:rsidP="00121B42">
      <w:pPr>
        <w:pStyle w:val="Blankrad"/>
      </w:pPr>
      <w:r>
        <w:t xml:space="preserve">     </w:t>
      </w:r>
    </w:p>
    <w:p w14:paraId="6591B8C7" w14:textId="77777777" w:rsidR="006E04A4" w:rsidRPr="00F221DA" w:rsidRDefault="004952B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46106" w14:paraId="6591B8CA" w14:textId="77777777" w:rsidTr="00D774A8">
        <w:tc>
          <w:tcPr>
            <w:tcW w:w="567" w:type="dxa"/>
          </w:tcPr>
          <w:p w14:paraId="6591B8C8" w14:textId="77777777" w:rsidR="00D774A8" w:rsidRDefault="004952B2">
            <w:pPr>
              <w:pStyle w:val="IngenText"/>
            </w:pPr>
          </w:p>
        </w:tc>
        <w:tc>
          <w:tcPr>
            <w:tcW w:w="8718" w:type="dxa"/>
          </w:tcPr>
          <w:p w14:paraId="6591B8C9" w14:textId="77777777" w:rsidR="00D774A8" w:rsidRDefault="004952B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91B8CB" w14:textId="77777777" w:rsidR="006E04A4" w:rsidRPr="00852BA1" w:rsidRDefault="004952B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B8DD" w14:textId="77777777" w:rsidR="00000000" w:rsidRDefault="004952B2">
      <w:pPr>
        <w:spacing w:line="240" w:lineRule="auto"/>
      </w:pPr>
      <w:r>
        <w:separator/>
      </w:r>
    </w:p>
  </w:endnote>
  <w:endnote w:type="continuationSeparator" w:id="0">
    <w:p w14:paraId="6591B8DF" w14:textId="77777777" w:rsidR="00000000" w:rsidRDefault="00495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8D1" w14:textId="77777777" w:rsidR="00BE217A" w:rsidRDefault="004952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8D2" w14:textId="22118A9C" w:rsidR="00D73249" w:rsidRDefault="004952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591B8D3" w14:textId="77777777" w:rsidR="00D73249" w:rsidRDefault="004952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8D7" w14:textId="03F2A75B" w:rsidR="00D73249" w:rsidRDefault="004952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591B8D8" w14:textId="77777777" w:rsidR="00D73249" w:rsidRDefault="00495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B8D9" w14:textId="77777777" w:rsidR="00000000" w:rsidRDefault="004952B2">
      <w:pPr>
        <w:spacing w:line="240" w:lineRule="auto"/>
      </w:pPr>
      <w:r>
        <w:separator/>
      </w:r>
    </w:p>
  </w:footnote>
  <w:footnote w:type="continuationSeparator" w:id="0">
    <w:p w14:paraId="6591B8DB" w14:textId="77777777" w:rsidR="00000000" w:rsidRDefault="00495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8CC" w14:textId="77777777" w:rsidR="00BE217A" w:rsidRDefault="004952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8CD" w14:textId="75C70BFD" w:rsidR="00D73249" w:rsidRDefault="004952B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FB43C8">
      <w:t>Fredagen den 8 mars 2019</w:t>
    </w:r>
    <w:r>
      <w:fldChar w:fldCharType="end"/>
    </w:r>
  </w:p>
  <w:p w14:paraId="6591B8CE" w14:textId="77777777" w:rsidR="00D73249" w:rsidRDefault="004952B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91B8CF" w14:textId="77777777" w:rsidR="00D73249" w:rsidRDefault="004952B2"/>
  <w:p w14:paraId="6591B8D0" w14:textId="77777777" w:rsidR="00D73249" w:rsidRDefault="004952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8D4" w14:textId="77777777" w:rsidR="00D73249" w:rsidRDefault="004952B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91B8D9" wp14:editId="6591B8D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1B8D5" w14:textId="77777777" w:rsidR="00D73249" w:rsidRDefault="004952B2" w:rsidP="00BE217A">
    <w:pPr>
      <w:pStyle w:val="Dokumentrubrik"/>
      <w:spacing w:after="360"/>
    </w:pPr>
    <w:r>
      <w:t>Föredragningslista</w:t>
    </w:r>
  </w:p>
  <w:p w14:paraId="6591B8D6" w14:textId="77777777" w:rsidR="00D73249" w:rsidRDefault="00495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DAC4F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D65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43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C5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8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EA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E1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86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6106"/>
    <w:rsid w:val="004952B2"/>
    <w:rsid w:val="00767AB6"/>
    <w:rsid w:val="00946AD9"/>
    <w:rsid w:val="00B46106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B823"/>
  <w15:docId w15:val="{942E1881-0961-4172-9FE9-6E0687D3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2019-03-08</SAFIR_Sammantradesdatum_Doc>
    <SAFIR_SammantradeID xmlns="C07A1A6C-0B19-41D9-BDF8-F523BA3921EB">c2f269d7-ae3a-4bfb-b510-d400181109fb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9B13168E-235E-405E-9B7B-7F5116A6CB81}"/>
</file>

<file path=customXml/itemProps4.xml><?xml version="1.0" encoding="utf-8"?>
<ds:datastoreItem xmlns:ds="http://schemas.openxmlformats.org/officeDocument/2006/customXml" ds:itemID="{8A36A6AD-29BB-4C0A-9050-7076B4675AC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360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2019-03-07T14:37:00Z</cp:lastPrinted>
  <dcterms:created xsi:type="dcterms:W3CDTF">2013-03-22T09:28:00Z</dcterms:created>
  <dcterms:modified xsi:type="dcterms:W3CDTF">2019-03-07T14:40:00Z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