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633" w:rsidP="009E5633" w:rsidRDefault="009E5633" w14:paraId="7602DB21" w14:textId="77777777">
      <w:pPr>
        <w:pStyle w:val="Rubrik1"/>
      </w:pPr>
    </w:p>
    <w:p w:rsidRPr="009E5633" w:rsidR="009E5633" w:rsidP="009E5633" w:rsidRDefault="009E5633" w14:paraId="7602DB22" w14:textId="77777777">
      <w:pPr>
        <w:pStyle w:val="Normalutanindragellerluft"/>
      </w:pPr>
    </w:p>
    <w:sdt>
      <w:sdtPr>
        <w:alias w:val="CC_Boilerplate_4"/>
        <w:tag w:val="CC_Boilerplate_4"/>
        <w:id w:val="-1644581176"/>
        <w:lock w:val="sdtLocked"/>
        <w:placeholder>
          <w:docPart w:val="EB97F19E6F45462DBD83BE1C40093DF9"/>
        </w:placeholder>
        <w15:appearance w15:val="hidden"/>
        <w:text/>
      </w:sdtPr>
      <w:sdtEndPr/>
      <w:sdtContent>
        <w:p w:rsidR="00AF30DD" w:rsidP="00CC4C93" w:rsidRDefault="00AF30DD" w14:paraId="7602DB23" w14:textId="77777777">
          <w:pPr>
            <w:pStyle w:val="Rubrik1"/>
          </w:pPr>
          <w:r>
            <w:t>Förslag till riksdagsbeslut</w:t>
          </w:r>
        </w:p>
      </w:sdtContent>
    </w:sdt>
    <w:sdt>
      <w:sdtPr>
        <w:alias w:val="Förslag 1"/>
        <w:tag w:val="21c1237d-9ba0-4618-bf87-1f64aa140be3"/>
        <w:id w:val="-1816638137"/>
        <w:lock w:val="sdtLocked"/>
      </w:sdtPr>
      <w:sdtEndPr/>
      <w:sdtContent>
        <w:p w:rsidR="000D4BF9" w:rsidRDefault="00ED1EF0" w14:paraId="7602DB24" w14:textId="77777777">
          <w:pPr>
            <w:pStyle w:val="Frslagstext"/>
          </w:pPr>
          <w:r>
            <w:t>Riksdagen tillkännager för regeringen som sin mening vad som anförs i motionen om barn som faller mellan stolarna.</w:t>
          </w:r>
        </w:p>
      </w:sdtContent>
    </w:sdt>
    <w:p w:rsidR="00AF30DD" w:rsidP="00AF30DD" w:rsidRDefault="000156D9" w14:paraId="7602DB25" w14:textId="77777777">
      <w:pPr>
        <w:pStyle w:val="Rubrik1"/>
      </w:pPr>
      <w:bookmarkStart w:name="MotionsStart" w:id="0"/>
      <w:bookmarkEnd w:id="0"/>
      <w:r>
        <w:t>Motivering</w:t>
      </w:r>
    </w:p>
    <w:p w:rsidR="009E5633" w:rsidP="009E5633" w:rsidRDefault="009E5633" w14:paraId="7602DB26" w14:textId="77777777">
      <w:pPr>
        <w:pStyle w:val="Normalutanindragellerluft"/>
      </w:pPr>
      <w:r>
        <w:t>Vid en granskning som Skolinspektionen genomfört har man funnit att samtliga 58 granskade kommuner felaktigt placerat barn i gymnasiesärskolan.</w:t>
      </w:r>
    </w:p>
    <w:p w:rsidR="009E5633" w:rsidP="009E5633" w:rsidRDefault="009E5633" w14:paraId="7602DB27" w14:textId="77777777">
      <w:pPr>
        <w:pStyle w:val="Normalutanindragellerluft"/>
      </w:pPr>
      <w:r>
        <w:t>Försäkringskassan har tillsammans med Arbetsförmedlingen gjort en utvärdering och konstaterat: ”Antalet nybeviljade med förlängd skolgång har ökat kraftigt och står idag för mer än hälften av det totala nybeviljandet. Den starka ökningen av antalet elever i särskola skapar en inkörsport till aktivitetsersättningen.”</w:t>
      </w:r>
    </w:p>
    <w:p w:rsidR="009E5633" w:rsidP="009E5633" w:rsidRDefault="009E5633" w14:paraId="7602DB28" w14:textId="77777777">
      <w:pPr>
        <w:pStyle w:val="Normalutanindragellerluft"/>
      </w:pPr>
      <w:r>
        <w:t>I samma rapport kan man läsa att det finns få specialinriktade insatser för att få unga med aktivitetsersättning i sysselsättning eller till jobb.</w:t>
      </w:r>
    </w:p>
    <w:p w:rsidR="00AF30DD" w:rsidP="009E5633" w:rsidRDefault="009E5633" w14:paraId="7602DB29" w14:textId="77777777">
      <w:pPr>
        <w:pStyle w:val="Normalutanindragellerluft"/>
      </w:pPr>
      <w:r>
        <w:t>De av kommunerna felaktigt placerade barnen riskerar att ramla mellan stolarna eftersom deras arbetsförmåga inte bedöms som nedsatt pga sjukdom eller funktionshinder, när de ansöker om en ny period med aktivitetsersättning efter avslutad gymnasieskola. Det innebär i praktiken att många ungdomar får avslag på sin ansökan.</w:t>
      </w:r>
    </w:p>
    <w:p w:rsidR="009E5633" w:rsidP="009E5633" w:rsidRDefault="009E5633" w14:paraId="7602DB2A" w14:textId="77777777">
      <w:r>
        <w:t>De här ungdomarna är först felplacerade, många gånger för att lösa skolans problem och inte för att de har behov av särundervisning. Sedan har de gått miste om den skolgång och utbildning de har rätt till och därmed blivit utestängda från högre utbildningar. Nu står de inför en framtid med små utsikter att någonsin komma in på den reguljära arbetsmarknaden och dessutom utan möjlighet till ekonomisk ersättning.</w:t>
      </w:r>
    </w:p>
    <w:p w:rsidRPr="009E5633" w:rsidR="009E5633" w:rsidP="00B26444" w:rsidRDefault="00B26444" w14:paraId="7602DB2B" w14:textId="77777777">
      <w:pPr>
        <w:ind w:firstLine="0"/>
      </w:pPr>
      <w:r>
        <w:lastRenderedPageBreak/>
        <w:t>Därför bör regeringen</w:t>
      </w:r>
      <w:r w:rsidR="009E5633">
        <w:t xml:space="preserve"> </w:t>
      </w:r>
      <w:r>
        <w:t xml:space="preserve">se över hur man kan stötta och hjälpa dessa personer. </w:t>
      </w:r>
    </w:p>
    <w:sdt>
      <w:sdtPr>
        <w:alias w:val="CC_Underskrifter"/>
        <w:tag w:val="CC_Underskrifter"/>
        <w:id w:val="583496634"/>
        <w:lock w:val="sdtContentLocked"/>
        <w:placeholder>
          <w:docPart w:val="CAFD98C09B0D4B3AAB12C5FE949B60A1"/>
        </w:placeholder>
        <w15:appearance w15:val="hidden"/>
      </w:sdtPr>
      <w:sdtEndPr/>
      <w:sdtContent>
        <w:p w:rsidRPr="009E153C" w:rsidR="00865E70" w:rsidP="007E7B88" w:rsidRDefault="007E7B88" w14:paraId="7602DB2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Anna-Lena Sörenson (S)</w:t>
            </w:r>
          </w:p>
        </w:tc>
        <w:tc>
          <w:tcPr>
            <w:tcW w:w="50" w:type="pct"/>
            <w:vAlign w:val="bottom"/>
          </w:tcPr>
          <w:p>
            <w:pPr>
              <w:pStyle w:val="Underskrifter"/>
            </w:pPr>
            <w:r>
              <w:t> </w:t>
            </w:r>
          </w:p>
        </w:tc>
      </w:tr>
      <w:tr>
        <w:trPr>
          <w:cantSplit/>
        </w:trPr>
        <w:tc>
          <w:tcPr>
            <w:tcW w:w="50" w:type="pct"/>
            <w:vAlign w:val="bottom"/>
          </w:tcPr>
          <w:p>
            <w:pPr>
              <w:pStyle w:val="Underskrifter"/>
            </w:pPr>
            <w:r>
              <w:t>Johan Andersson (S)</w:t>
            </w:r>
          </w:p>
        </w:tc>
        <w:tc>
          <w:tcPr>
            <w:tcW w:w="50" w:type="pct"/>
            <w:vAlign w:val="bottom"/>
          </w:tcPr>
          <w:p>
            <w:pPr>
              <w:pStyle w:val="Underskrifter"/>
            </w:pPr>
            <w:r>
              <w:t>Johan Löfstrand (S)</w:t>
            </w:r>
          </w:p>
        </w:tc>
      </w:tr>
      <w:tr>
        <w:trPr>
          <w:cantSplit/>
        </w:trPr>
        <w:tc>
          <w:tcPr>
            <w:tcW w:w="50" w:type="pct"/>
            <w:vAlign w:val="bottom"/>
          </w:tcPr>
          <w:p>
            <w:pPr>
              <w:pStyle w:val="Underskrifter"/>
            </w:pPr>
            <w:r>
              <w:t>Mattias Ottosson (S)</w:t>
            </w:r>
          </w:p>
        </w:tc>
        <w:tc>
          <w:tcPr>
            <w:tcW w:w="50" w:type="pct"/>
            <w:vAlign w:val="bottom"/>
          </w:tcPr>
          <w:p>
            <w:pPr>
              <w:pStyle w:val="Underskrifter"/>
            </w:pPr>
            <w:r>
              <w:t> </w:t>
            </w:r>
          </w:p>
        </w:tc>
      </w:tr>
    </w:tbl>
    <w:p w:rsidR="00000000" w:rsidRDefault="00ED1EF0" w14:paraId="7602DB36" w14:textId="77777777"/>
    <w:sectPr w:rsidR="0000000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2DB38" w14:textId="77777777" w:rsidR="00F2181B" w:rsidRDefault="00F2181B" w:rsidP="000C1CAD">
      <w:pPr>
        <w:spacing w:line="240" w:lineRule="auto"/>
      </w:pPr>
      <w:r>
        <w:separator/>
      </w:r>
    </w:p>
  </w:endnote>
  <w:endnote w:type="continuationSeparator" w:id="0">
    <w:p w14:paraId="7602DB39" w14:textId="77777777" w:rsidR="00F2181B" w:rsidRDefault="00F218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2DB3C" w14:textId="77777777" w:rsidR="002931B2" w:rsidRDefault="002931B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2DB3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D1EF0">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2DB44" w14:textId="77777777" w:rsidR="00D81CA2" w:rsidRDefault="00D81CA2">
    <w:pPr>
      <w:pStyle w:val="Sidfot"/>
    </w:pPr>
    <w:r>
      <w:fldChar w:fldCharType="begin"/>
    </w:r>
    <w:r>
      <w:instrText xml:space="preserve"> PRINTDATE  \@ "yyyy-MM-dd HH:mm"  \* MERGEFORMAT </w:instrText>
    </w:r>
    <w:r>
      <w:fldChar w:fldCharType="separate"/>
    </w:r>
    <w:r>
      <w:rPr>
        <w:noProof/>
      </w:rPr>
      <w:t>2014-11-10 13:07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2DB36" w14:textId="77777777" w:rsidR="00F2181B" w:rsidRDefault="00F2181B" w:rsidP="000C1CAD">
      <w:pPr>
        <w:spacing w:line="240" w:lineRule="auto"/>
      </w:pPr>
      <w:r>
        <w:separator/>
      </w:r>
    </w:p>
  </w:footnote>
  <w:footnote w:type="continuationSeparator" w:id="0">
    <w:p w14:paraId="7602DB37" w14:textId="77777777" w:rsidR="00F2181B" w:rsidRDefault="00F2181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1B2" w:rsidRDefault="002931B2" w14:paraId="7602DB3A"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1B2" w:rsidRDefault="002931B2" w14:paraId="7602DB3B"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602DB3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D1EF0" w14:paraId="7602DB4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2296</w:t>
        </w:r>
      </w:sdtContent>
    </w:sdt>
  </w:p>
  <w:p w:rsidR="00467151" w:rsidP="00283E0F" w:rsidRDefault="00ED1EF0" w14:paraId="7602DB41" w14:textId="77777777">
    <w:pPr>
      <w:pStyle w:val="FSHRub2"/>
    </w:pPr>
    <w:sdt>
      <w:sdtPr>
        <w:alias w:val="CC_Noformat_Avtext"/>
        <w:tag w:val="CC_Noformat_Avtext"/>
        <w:id w:val="1389603703"/>
        <w:lock w:val="sdtContentLocked"/>
        <w15:appearance w15:val="hidden"/>
        <w:text/>
      </w:sdtPr>
      <w:sdtEndPr/>
      <w:sdtContent>
        <w:r>
          <w:t>av Anna-Lena Sörenson m.fl. (S)</w:t>
        </w:r>
      </w:sdtContent>
    </w:sdt>
  </w:p>
  <w:sdt>
    <w:sdtPr>
      <w:alias w:val="CC_Noformat_Rubtext"/>
      <w:tag w:val="CC_Noformat_Rubtext"/>
      <w:id w:val="1800419874"/>
      <w:lock w:val="sdtContentLocked"/>
      <w15:appearance w15:val="hidden"/>
      <w:text/>
    </w:sdtPr>
    <w:sdtEndPr/>
    <w:sdtContent>
      <w:p w:rsidR="00467151" w:rsidP="00283E0F" w:rsidRDefault="00F2181B" w14:paraId="7602DB42" w14:textId="77777777">
        <w:pPr>
          <w:pStyle w:val="FSHRub2"/>
        </w:pPr>
        <w:r>
          <w:t xml:space="preserve">Barn som faller mellan stolarna </w:t>
        </w:r>
      </w:p>
    </w:sdtContent>
  </w:sdt>
  <w:sdt>
    <w:sdtPr>
      <w:alias w:val="CC_Boilerplate_3"/>
      <w:tag w:val="CC_Boilerplate_3"/>
      <w:id w:val="-1567486118"/>
      <w:lock w:val="sdtContentLocked"/>
      <w15:appearance w15:val="hidden"/>
      <w:text w:multiLine="1"/>
    </w:sdtPr>
    <w:sdtEndPr/>
    <w:sdtContent>
      <w:p w:rsidR="00467151" w:rsidP="00283E0F" w:rsidRDefault="00467151" w14:paraId="7602DB4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C3ADA8B-FFCB-4D51-84D0-77357FF7D711},{B71FD2C9-7998-4300-8373-B7A6842AE057},{644AE6D0-6FD6-4AFB-9A77-EC1A107BEDB3},{9772432B-6841-4A88-8850-0BB900B1D1B9}"/>
  </w:docVars>
  <w:rsids>
    <w:rsidRoot w:val="00F2181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BF9"/>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443F"/>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1B2"/>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E7B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63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444"/>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1CA2"/>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EF0"/>
    <w:rsid w:val="00EE07D6"/>
    <w:rsid w:val="00EE131A"/>
    <w:rsid w:val="00EE5F54"/>
    <w:rsid w:val="00EF6F9D"/>
    <w:rsid w:val="00F00A16"/>
    <w:rsid w:val="00F02D25"/>
    <w:rsid w:val="00F0359B"/>
    <w:rsid w:val="00F05073"/>
    <w:rsid w:val="00F063C4"/>
    <w:rsid w:val="00F119B8"/>
    <w:rsid w:val="00F12637"/>
    <w:rsid w:val="00F20EC4"/>
    <w:rsid w:val="00F2181B"/>
    <w:rsid w:val="00F22B29"/>
    <w:rsid w:val="00F319C1"/>
    <w:rsid w:val="00F37610"/>
    <w:rsid w:val="00F42101"/>
    <w:rsid w:val="00F45EB0"/>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2B7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02DB21"/>
  <w15:chartTrackingRefBased/>
  <w15:docId w15:val="{74DC7ACB-87C4-49D4-B4E8-EED0B388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uiPriority w:val="99"/>
    <w:unhideWhenUsed/>
    <w:locked/>
    <w:rsid w:val="009E56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06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97F19E6F45462DBD83BE1C40093DF9"/>
        <w:category>
          <w:name w:val="Allmänt"/>
          <w:gallery w:val="placeholder"/>
        </w:category>
        <w:types>
          <w:type w:val="bbPlcHdr"/>
        </w:types>
        <w:behaviors>
          <w:behavior w:val="content"/>
        </w:behaviors>
        <w:guid w:val="{C6485AAA-D5D6-475C-A92E-97FE7B122790}"/>
      </w:docPartPr>
      <w:docPartBody>
        <w:p w:rsidR="00B3275F" w:rsidRDefault="00B3275F">
          <w:pPr>
            <w:pStyle w:val="EB97F19E6F45462DBD83BE1C40093DF9"/>
          </w:pPr>
          <w:r w:rsidRPr="009A726D">
            <w:rPr>
              <w:rStyle w:val="Platshllartext"/>
            </w:rPr>
            <w:t>Klicka här för att ange text.</w:t>
          </w:r>
        </w:p>
      </w:docPartBody>
    </w:docPart>
    <w:docPart>
      <w:docPartPr>
        <w:name w:val="CAFD98C09B0D4B3AAB12C5FE949B60A1"/>
        <w:category>
          <w:name w:val="Allmänt"/>
          <w:gallery w:val="placeholder"/>
        </w:category>
        <w:types>
          <w:type w:val="bbPlcHdr"/>
        </w:types>
        <w:behaviors>
          <w:behavior w:val="content"/>
        </w:behaviors>
        <w:guid w:val="{9D746677-975A-4CFB-A29A-EEEB7712F4F9}"/>
      </w:docPartPr>
      <w:docPartBody>
        <w:p w:rsidR="00B3275F" w:rsidRDefault="00B3275F">
          <w:pPr>
            <w:pStyle w:val="CAFD98C09B0D4B3AAB12C5FE949B60A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75F"/>
    <w:rsid w:val="00B327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B97F19E6F45462DBD83BE1C40093DF9">
    <w:name w:val="EB97F19E6F45462DBD83BE1C40093DF9"/>
  </w:style>
  <w:style w:type="paragraph" w:customStyle="1" w:styleId="9687DCA8595A4C71B38E9B27A164AEDD">
    <w:name w:val="9687DCA8595A4C71B38E9B27A164AEDD"/>
  </w:style>
  <w:style w:type="paragraph" w:customStyle="1" w:styleId="CAFD98C09B0D4B3AAB12C5FE949B60A1">
    <w:name w:val="CAFD98C09B0D4B3AAB12C5FE949B60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2321</RubrikLookup>
    <MotionGuid xmlns="00d11361-0b92-4bae-a181-288d6a55b763">bbb59ee7-da63-4c3b-bdbc-0abea047d2c1</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F71E76-F15F-4DB7-9A3B-9F2BB464ED19}"/>
</file>

<file path=customXml/itemProps2.xml><?xml version="1.0" encoding="utf-8"?>
<ds:datastoreItem xmlns:ds="http://schemas.openxmlformats.org/officeDocument/2006/customXml" ds:itemID="{7C539446-5955-4F2B-930D-B95A8616DFAB}"/>
</file>

<file path=customXml/itemProps3.xml><?xml version="1.0" encoding="utf-8"?>
<ds:datastoreItem xmlns:ds="http://schemas.openxmlformats.org/officeDocument/2006/customXml" ds:itemID="{DB397D32-7273-4487-A714-F6579C32D634}"/>
</file>

<file path=customXml/itemProps4.xml><?xml version="1.0" encoding="utf-8"?>
<ds:datastoreItem xmlns:ds="http://schemas.openxmlformats.org/officeDocument/2006/customXml" ds:itemID="{F119C8C2-FDE5-4A8F-838B-93E35BC5E0AF}"/>
</file>

<file path=docProps/app.xml><?xml version="1.0" encoding="utf-8"?>
<Properties xmlns="http://schemas.openxmlformats.org/officeDocument/2006/extended-properties" xmlns:vt="http://schemas.openxmlformats.org/officeDocument/2006/docPropsVTypes">
  <Template>GranskaMot</Template>
  <TotalTime>10</TotalTime>
  <Pages>2</Pages>
  <Words>248</Words>
  <Characters>1429</Characters>
  <Application>Microsoft Office Word</Application>
  <DocSecurity>0</DocSecurity>
  <Lines>31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201415S19088 Barn som faller mellan stolarna</dc:title>
  <dc:subject/>
  <dc:creator>It-avdelningen</dc:creator>
  <cp:keywords/>
  <dc:description/>
  <cp:lastModifiedBy>Anneli Hagman</cp:lastModifiedBy>
  <cp:revision>9</cp:revision>
  <cp:lastPrinted>2014-11-10T12:07:00Z</cp:lastPrinted>
  <dcterms:created xsi:type="dcterms:W3CDTF">2014-11-03T12:54:00Z</dcterms:created>
  <dcterms:modified xsi:type="dcterms:W3CDTF">2014-11-10T14:12:00Z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*T2D795493804D*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http://filur.riksdagen.se/drop/DropOffLibrary/T2D795493804D.docx</vt:lpwstr>
  </property>
</Properties>
</file>