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A00BAB92C1B24A8DA772D4B4B3C50BD7"/>
        </w:placeholder>
        <w15:appearance w15:val="hidden"/>
        <w:text/>
      </w:sdtPr>
      <w:sdtEndPr/>
      <w:sdtContent>
        <w:p w:rsidRPr="009B062B" w:rsidR="00AF30DD" w:rsidP="009B062B" w:rsidRDefault="00AF30DD" w14:paraId="1900481A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e28f629e-ac4c-43ce-8f82-59866fd8ffb4"/>
        <w:id w:val="-406305889"/>
        <w:lock w:val="sdtLocked"/>
      </w:sdtPr>
      <w:sdtEndPr/>
      <w:sdtContent>
        <w:p w:rsidR="00884B03" w:rsidRDefault="003D7F8B" w14:paraId="1900481B" w14:textId="573E265A">
          <w:pPr>
            <w:pStyle w:val="Frslagstext"/>
          </w:pPr>
          <w:r>
            <w:t xml:space="preserve">Riksdagen ställer sig bakom det som anförs i motionen </w:t>
          </w:r>
          <w:r w:rsidR="008D4B43">
            <w:t>om att främja klimatet för life-</w:t>
          </w:r>
          <w:r>
            <w:t>science-sektorn i Sverige och tillkännager detta för regeringen.</w:t>
          </w:r>
        </w:p>
      </w:sdtContent>
    </w:sdt>
    <w:sdt>
      <w:sdtPr>
        <w:alias w:val="Yrkande 2"/>
        <w:tag w:val="565c473f-ebb6-4a09-9bee-fa03557258fe"/>
        <w:id w:val="1847213371"/>
        <w:lock w:val="sdtLocked"/>
      </w:sdtPr>
      <w:sdtEndPr/>
      <w:sdtContent>
        <w:p w:rsidR="00884B03" w:rsidRDefault="003D7F8B" w14:paraId="1900481C" w14:textId="0D282E3F">
          <w:pPr>
            <w:pStyle w:val="Frslagstext"/>
          </w:pPr>
          <w:r>
            <w:t>Riksdagen ställer sig bakom det som anförs i motionen om att se över vilka styrmedel som kan användas för att i än större mån främja life science inom näringslivet och tillkännager detta för regeringen.</w:t>
          </w:r>
        </w:p>
      </w:sdtContent>
    </w:sdt>
    <w:p w:rsidRPr="009B062B" w:rsidR="00AF30DD" w:rsidP="009B062B" w:rsidRDefault="000156D9" w14:paraId="1900481D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093F48" w:rsidP="008931AC" w:rsidRDefault="008931AC" w14:paraId="1900481E" w14:textId="3CF37344">
      <w:pPr>
        <w:pStyle w:val="Normalutanindragellerluft"/>
      </w:pPr>
      <w:r>
        <w:t xml:space="preserve">Sverige har goda förutsättningar att bli en ledande Life Science nation. </w:t>
      </w:r>
      <w:r>
        <w:br/>
      </w:r>
      <w:r>
        <w:tab/>
        <w:t>Life Science handlar om att utveckla nya medicinska innovationer som kan förbättra människors hälsa och välmående, samt göra dessa tillgängliga för behövande patienter. Därför har Life Science-branschen stor betydelse inte bara för den svenska samhällsekonomin, utan även för patienter i svensk hälso- och sjukvård.</w:t>
      </w:r>
      <w:r>
        <w:br/>
      </w:r>
      <w:r>
        <w:tab/>
        <w:t>Sverige tappar fart - i en analys genomförd av Innovation Union Score</w:t>
      </w:r>
      <w:r>
        <w:lastRenderedPageBreak/>
        <w:t xml:space="preserve">board 2015 lyfts Sverige fram som innovationsland i EU. Framgångsfaktorerna är bland annat ett resultat av Sveriges näringsstruktur som kännetecknas av avancerade näringar, vilket bidrar till höga nivåer i flera innovationsindikatorer. Trots den höga rankningen inom innovation har olika undersökningar samtidigt visat att Sverige tappat i position som Life Science-nation. Det handlar till exempel om tapp i kliniska läkemedelsprövningar i jämförelse med andra länder. Även när det kommer till introduktion av nya läkemedel och behandlingar i vården halkar Sverige efter andra europeiska länder. </w:t>
      </w:r>
      <w:r>
        <w:br/>
      </w:r>
      <w:r>
        <w:tab/>
        <w:t xml:space="preserve">Detta är en oroande utveckling. För att klimatet i Sverige för Life Science-företag ska fortsätta vara konkurrenskraftigt på den globala marknaden måste politiken bland annat ta ett tydligare grepp om hälso- och sjukvårdens användning och utvärdering av innovationer. Det behövs långsiktiga spelregler och tydlighet från politiken för att den svenska Life Science-sektorn ska kunna utvecklas och växa.  </w:t>
      </w:r>
      <w:r>
        <w:br/>
      </w:r>
      <w:r>
        <w:tab/>
        <w:t>Ett betydande ansvar vilar på landsting och regioner, men staten har samtidigt ett ansvar i att i styrning av myndigheter tydliggöra hur processer och arbetssätt kan förbättras så att detta ökar incitamenten för att främja Life Science-branschen. Lyckas Sverige bestå som ledande Life Science-nation innebär det både fördelar för samhället i stort, och för patienters framtida tillgång till en vård i världsklass.</w:t>
      </w:r>
    </w:p>
    <w:bookmarkStart w:name="_GoBack" w:id="1"/>
    <w:bookmarkEnd w:id="1"/>
    <w:p w:rsidRPr="005832DC" w:rsidR="005832DC" w:rsidP="005832DC" w:rsidRDefault="005832DC" w14:paraId="6299CA0C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5230F74A23A4CD2842C1DC3D000719D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7B1EDC" w:rsidRDefault="005832DC" w14:paraId="1900481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Jenny Petersson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205EC" w:rsidRDefault="001205EC" w14:paraId="19004823" w14:textId="77777777"/>
    <w:sectPr w:rsidR="001205E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04825" w14:textId="77777777" w:rsidR="00243BEA" w:rsidRDefault="00243BEA" w:rsidP="000C1CAD">
      <w:pPr>
        <w:spacing w:line="240" w:lineRule="auto"/>
      </w:pPr>
      <w:r>
        <w:separator/>
      </w:r>
    </w:p>
  </w:endnote>
  <w:endnote w:type="continuationSeparator" w:id="0">
    <w:p w14:paraId="19004826" w14:textId="77777777" w:rsidR="00243BEA" w:rsidRDefault="00243BE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0482B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0482C" w14:textId="7463FCD1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5832D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04823" w14:textId="77777777" w:rsidR="00243BEA" w:rsidRDefault="00243BEA" w:rsidP="000C1CAD">
      <w:pPr>
        <w:spacing w:line="240" w:lineRule="auto"/>
      </w:pPr>
      <w:r>
        <w:separator/>
      </w:r>
    </w:p>
  </w:footnote>
  <w:footnote w:type="continuationSeparator" w:id="0">
    <w:p w14:paraId="19004824" w14:textId="77777777" w:rsidR="00243BEA" w:rsidRDefault="00243BE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1900482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9004837" wp14:anchorId="1900483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5832DC" w14:paraId="1900483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6571188FBF346979D88065FCA1ACF98"/>
                              </w:placeholder>
                              <w:text/>
                            </w:sdtPr>
                            <w:sdtEndPr/>
                            <w:sdtContent>
                              <w:r w:rsidR="008931AC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3C1F9B984154D5296FD12ACCCBF747E"/>
                              </w:placeholder>
                              <w:text/>
                            </w:sdtPr>
                            <w:sdtEndPr/>
                            <w:sdtContent>
                              <w:r w:rsidR="008931AC">
                                <w:t>1801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900483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5832DC" w14:paraId="1900483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6571188FBF346979D88065FCA1ACF98"/>
                        </w:placeholder>
                        <w:text/>
                      </w:sdtPr>
                      <w:sdtEndPr/>
                      <w:sdtContent>
                        <w:r w:rsidR="008931AC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3C1F9B984154D5296FD12ACCCBF747E"/>
                        </w:placeholder>
                        <w:text/>
                      </w:sdtPr>
                      <w:sdtEndPr/>
                      <w:sdtContent>
                        <w:r w:rsidR="008931AC">
                          <w:t>1801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1900482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5832DC" w14:paraId="19004829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8931AC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8931AC">
          <w:t>1801</w:t>
        </w:r>
      </w:sdtContent>
    </w:sdt>
  </w:p>
  <w:p w:rsidR="007A5507" w:rsidP="00776B74" w:rsidRDefault="007A5507" w14:paraId="1900482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5832DC" w14:paraId="1900482D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8931AC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931AC">
          <w:t>1801</w:t>
        </w:r>
      </w:sdtContent>
    </w:sdt>
  </w:p>
  <w:p w:rsidR="007A5507" w:rsidP="00A314CF" w:rsidRDefault="005832DC" w14:paraId="058824E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5832DC" w14:paraId="1900483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5832DC" w14:paraId="1900483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:398</w:t>
        </w:r>
      </w:sdtContent>
    </w:sdt>
  </w:p>
  <w:p w:rsidR="007A5507" w:rsidP="00E03A3D" w:rsidRDefault="005832DC" w14:paraId="1900483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Jenny Petersson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3D7F8B" w14:paraId="19004833" w14:textId="7ACBDA88">
        <w:pPr>
          <w:pStyle w:val="FSHRub2"/>
        </w:pPr>
        <w:r>
          <w:t>Sverige med en konkurrenskraftig life science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1900483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1DAC02C6"/>
    <w:multiLevelType w:val="hybridMultilevel"/>
    <w:tmpl w:val="C86C88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6"/>
  </w:num>
  <w:num w:numId="14">
    <w:abstractNumId w:val="18"/>
  </w:num>
  <w:num w:numId="15">
    <w:abstractNumId w:val="13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4"/>
  </w:num>
  <w:num w:numId="23">
    <w:abstractNumId w:val="19"/>
  </w:num>
  <w:num w:numId="24">
    <w:abstractNumId w:val="10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5"/>
  </w:num>
  <w:num w:numId="31">
    <w:abstractNumId w:val="17"/>
  </w:num>
  <w:num w:numId="32">
    <w:abstractNumId w:val="12"/>
  </w:num>
  <w:num w:numId="33">
    <w:abstractNumId w:val="20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8931AC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05EC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62A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3BEA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D7F8B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32DC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1EDC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43C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B03"/>
    <w:rsid w:val="00884F52"/>
    <w:rsid w:val="008851F6"/>
    <w:rsid w:val="0088630D"/>
    <w:rsid w:val="008874DD"/>
    <w:rsid w:val="00891A8C"/>
    <w:rsid w:val="008931A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B43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4414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675A5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0B93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043A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3844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349A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2D19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004819"/>
  <w15:chartTrackingRefBased/>
  <w15:docId w15:val="{E2B6A64F-998B-493E-9957-67C16685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0BAB92C1B24A8DA772D4B4B3C50B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29765B-C9B3-442C-B1B8-F2FC2EB741F8}"/>
      </w:docPartPr>
      <w:docPartBody>
        <w:p w:rsidR="00844B60" w:rsidRDefault="00E10425">
          <w:pPr>
            <w:pStyle w:val="A00BAB92C1B24A8DA772D4B4B3C50BD7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5230F74A23A4CD2842C1DC3D00071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0E5481-0F36-46B9-9FD1-37699F3F298A}"/>
      </w:docPartPr>
      <w:docPartBody>
        <w:p w:rsidR="00844B60" w:rsidRDefault="00E10425">
          <w:pPr>
            <w:pStyle w:val="E5230F74A23A4CD2842C1DC3D000719D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06571188FBF346979D88065FCA1ACF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F548DA-C76F-488D-B3D3-73E30B82922B}"/>
      </w:docPartPr>
      <w:docPartBody>
        <w:p w:rsidR="00844B60" w:rsidRDefault="00E10425">
          <w:pPr>
            <w:pStyle w:val="06571188FBF346979D88065FCA1ACF9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3C1F9B984154D5296FD12ACCCBF74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64C6CE-9967-42CE-86B3-347E4B101BD7}"/>
      </w:docPartPr>
      <w:docPartBody>
        <w:p w:rsidR="00844B60" w:rsidRDefault="00E10425">
          <w:pPr>
            <w:pStyle w:val="33C1F9B984154D5296FD12ACCCBF747E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25"/>
    <w:rsid w:val="00102AD7"/>
    <w:rsid w:val="00844B60"/>
    <w:rsid w:val="00E10425"/>
    <w:rsid w:val="00F9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00BAB92C1B24A8DA772D4B4B3C50BD7">
    <w:name w:val="A00BAB92C1B24A8DA772D4B4B3C50BD7"/>
  </w:style>
  <w:style w:type="paragraph" w:customStyle="1" w:styleId="8589D3127A71442883622360E988EFF5">
    <w:name w:val="8589D3127A71442883622360E988EFF5"/>
  </w:style>
  <w:style w:type="paragraph" w:customStyle="1" w:styleId="55EC978F16424CEBB30B1F64851931D1">
    <w:name w:val="55EC978F16424CEBB30B1F64851931D1"/>
  </w:style>
  <w:style w:type="paragraph" w:customStyle="1" w:styleId="E5230F74A23A4CD2842C1DC3D000719D">
    <w:name w:val="E5230F74A23A4CD2842C1DC3D000719D"/>
  </w:style>
  <w:style w:type="paragraph" w:customStyle="1" w:styleId="06571188FBF346979D88065FCA1ACF98">
    <w:name w:val="06571188FBF346979D88065FCA1ACF98"/>
  </w:style>
  <w:style w:type="paragraph" w:customStyle="1" w:styleId="33C1F9B984154D5296FD12ACCCBF747E">
    <w:name w:val="33C1F9B984154D5296FD12ACCCBF74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FDF6E8-13FC-4F6A-A74A-FC717B49327E}"/>
</file>

<file path=customXml/itemProps2.xml><?xml version="1.0" encoding="utf-8"?>
<ds:datastoreItem xmlns:ds="http://schemas.openxmlformats.org/officeDocument/2006/customXml" ds:itemID="{0FA2F5D9-6F9D-45E6-97B3-6535DECF822A}"/>
</file>

<file path=customXml/itemProps3.xml><?xml version="1.0" encoding="utf-8"?>
<ds:datastoreItem xmlns:ds="http://schemas.openxmlformats.org/officeDocument/2006/customXml" ds:itemID="{336394C8-1CD9-4258-B426-38C01697F3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335</Words>
  <Characters>1972</Characters>
  <Application>Microsoft Office Word</Application>
  <DocSecurity>0</DocSecurity>
  <Lines>34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201617M1801 Sverige med en konkurrenskraftig Life Science</vt:lpstr>
      <vt:lpstr>
      </vt:lpstr>
    </vt:vector>
  </TitlesOfParts>
  <Company>Sveriges riksdag</Company>
  <LinksUpToDate>false</LinksUpToDate>
  <CharactersWithSpaces>2300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