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26F5E2E4C5940229ED59B8D7A3D7F04"/>
        </w:placeholder>
        <w:text/>
      </w:sdtPr>
      <w:sdtEndPr/>
      <w:sdtContent>
        <w:p w:rsidRPr="009B062B" w:rsidR="00AF30DD" w:rsidP="00DA28CE" w:rsidRDefault="00AF30DD" w14:paraId="62D4F8B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b0f42c8-11a5-43d0-9d7c-4832e628a45d"/>
        <w:id w:val="-1812246292"/>
        <w:lock w:val="sdtLocked"/>
      </w:sdtPr>
      <w:sdtEndPr/>
      <w:sdtContent>
        <w:p w:rsidR="005055BE" w:rsidRDefault="00F40EEE" w14:paraId="15611F6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införa ett skatteavdrag för anmälningsavgifterna till En svensk klassiker, Tjejklassikern och andra motionstävlingar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C2D8C1DF36D4D83BD62D55E2186C09E"/>
        </w:placeholder>
        <w:text/>
      </w:sdtPr>
      <w:sdtEndPr/>
      <w:sdtContent>
        <w:p w:rsidRPr="009B062B" w:rsidR="006D79C9" w:rsidP="00333E95" w:rsidRDefault="006D79C9" w14:paraId="2993556C" w14:textId="77777777">
          <w:pPr>
            <w:pStyle w:val="Rubrik1"/>
          </w:pPr>
          <w:r>
            <w:t>Motivering</w:t>
          </w:r>
        </w:p>
      </w:sdtContent>
    </w:sdt>
    <w:p w:rsidR="00F0753B" w:rsidP="00F0753B" w:rsidRDefault="00F0753B" w14:paraId="1440C7D6" w14:textId="77777777">
      <w:pPr>
        <w:pStyle w:val="Normalutanindragellerluft"/>
      </w:pPr>
      <w:r>
        <w:t>Ohälsa är ett stort problem i många moderna samhällen.</w:t>
      </w:r>
      <w:r w:rsidRPr="00520183">
        <w:t xml:space="preserve"> </w:t>
      </w:r>
      <w:r>
        <w:t>Vardagsmotionen byggs bort och stillasittande arbete får negativa effekter på människors fysik och hälsa. Många har dessutom svårt att träna kontinuerligt i vardagen på grund av stress och andra prioriteringar. Ofta kan de som har svårt att välja träning före andra aktiviteter vara betjänta av att träna inför en motionstävling.</w:t>
      </w:r>
    </w:p>
    <w:p w:rsidR="00F0753B" w:rsidP="00F0753B" w:rsidRDefault="00F0753B" w14:paraId="143F07AE" w14:textId="442BDA74">
      <w:r>
        <w:t xml:space="preserve">Motivationen kan förstärkas av att individen vet att han eller hon ska springa Lidingöloppet eller åka Vasaloppet inom en snar framtid. Kostnaderna för att genomföra exempelvis En </w:t>
      </w:r>
      <w:r w:rsidR="00086B95">
        <w:t>s</w:t>
      </w:r>
      <w:r>
        <w:t xml:space="preserve">vensk </w:t>
      </w:r>
      <w:r w:rsidR="00086B95">
        <w:t>k</w:t>
      </w:r>
      <w:r>
        <w:t>lassiker är dock relativt höga. Genom att ge den enskilde möjlighet att göra ett skatteavdrag för anmälningsavgifterna på motions</w:t>
      </w:r>
      <w:r w:rsidR="009C276B">
        <w:softHyphen/>
      </w:r>
      <w:bookmarkStart w:name="_GoBack" w:id="1"/>
      <w:bookmarkEnd w:id="1"/>
      <w:r>
        <w:t xml:space="preserve">tävlingar som exempelvis En </w:t>
      </w:r>
      <w:r w:rsidR="00086B95">
        <w:t>s</w:t>
      </w:r>
      <w:r>
        <w:t xml:space="preserve">vensk </w:t>
      </w:r>
      <w:r w:rsidR="00086B95">
        <w:t>k</w:t>
      </w:r>
      <w:r>
        <w:t>lassiker, Tjejklassikern eller Halvklassikern skapas incitament att öka träningsmängden i vardagen. Det skulle förbättra folkhälsan och minska kostnaderna för sjukdomar som är relaterade till för lite motion.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CBBFB5579B4223A081E3652A81EAE6"/>
        </w:placeholder>
      </w:sdtPr>
      <w:sdtEndPr>
        <w:rPr>
          <w:i w:val="0"/>
          <w:noProof w:val="0"/>
        </w:rPr>
      </w:sdtEndPr>
      <w:sdtContent>
        <w:p w:rsidR="00F433BE" w:rsidP="00F433BE" w:rsidRDefault="00F433BE" w14:paraId="6E296B29" w14:textId="77777777"/>
        <w:p w:rsidRPr="008E0FE2" w:rsidR="004801AC" w:rsidP="00F433BE" w:rsidRDefault="009C276B" w14:paraId="2022C8D8" w14:textId="0E3C5BD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977C1" w:rsidRDefault="008977C1" w14:paraId="13693518" w14:textId="77777777"/>
    <w:sectPr w:rsidR="008977C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EB153" w14:textId="77777777" w:rsidR="00EA7BB5" w:rsidRDefault="00EA7BB5" w:rsidP="000C1CAD">
      <w:pPr>
        <w:spacing w:line="240" w:lineRule="auto"/>
      </w:pPr>
      <w:r>
        <w:separator/>
      </w:r>
    </w:p>
  </w:endnote>
  <w:endnote w:type="continuationSeparator" w:id="0">
    <w:p w14:paraId="45AA4F94" w14:textId="77777777" w:rsidR="00EA7BB5" w:rsidRDefault="00EA7B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943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0C69" w14:textId="0E37CF5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433B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278E6" w14:textId="6090FB53" w:rsidR="00262EA3" w:rsidRPr="00F433BE" w:rsidRDefault="00262EA3" w:rsidP="00F433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3B18" w14:textId="77777777" w:rsidR="00EA7BB5" w:rsidRDefault="00EA7BB5" w:rsidP="000C1CAD">
      <w:pPr>
        <w:spacing w:line="240" w:lineRule="auto"/>
      </w:pPr>
      <w:r>
        <w:separator/>
      </w:r>
    </w:p>
  </w:footnote>
  <w:footnote w:type="continuationSeparator" w:id="0">
    <w:p w14:paraId="612B9A38" w14:textId="77777777" w:rsidR="00EA7BB5" w:rsidRDefault="00EA7B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BFAE69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A81169" wp14:anchorId="1993EAE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C276B" w14:paraId="78D246D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1C8166EF1D430E8ED7435F0D577052"/>
                              </w:placeholder>
                              <w:text/>
                            </w:sdtPr>
                            <w:sdtEndPr/>
                            <w:sdtContent>
                              <w:r w:rsidR="00F0753B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204BCF5874243F5BD1F04B95C394125"/>
                              </w:placeholder>
                              <w:text/>
                            </w:sdtPr>
                            <w:sdtEndPr/>
                            <w:sdtContent>
                              <w:r w:rsidR="00F0753B">
                                <w:t>1450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93EAE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C276B" w14:paraId="78D246D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1C8166EF1D430E8ED7435F0D577052"/>
                        </w:placeholder>
                        <w:text/>
                      </w:sdtPr>
                      <w:sdtEndPr/>
                      <w:sdtContent>
                        <w:r w:rsidR="00F0753B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204BCF5874243F5BD1F04B95C394125"/>
                        </w:placeholder>
                        <w:text/>
                      </w:sdtPr>
                      <w:sdtEndPr/>
                      <w:sdtContent>
                        <w:r w:rsidR="00F0753B">
                          <w:t>1450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36C5DC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B444A08" w14:textId="77777777">
    <w:pPr>
      <w:jc w:val="right"/>
    </w:pPr>
  </w:p>
  <w:p w:rsidR="00262EA3" w:rsidP="00776B74" w:rsidRDefault="00262EA3" w14:paraId="25D8D89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C276B" w14:paraId="0D3D3B0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6AA92E6" wp14:anchorId="7CB0D36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C276B" w14:paraId="010F2CB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0753B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0753B">
          <w:t>1450</w:t>
        </w:r>
      </w:sdtContent>
    </w:sdt>
  </w:p>
  <w:p w:rsidRPr="008227B3" w:rsidR="00262EA3" w:rsidP="008227B3" w:rsidRDefault="009C276B" w14:paraId="3E33AE9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C276B" w14:paraId="5FBDBA9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:2914</w:t>
        </w:r>
      </w:sdtContent>
    </w:sdt>
  </w:p>
  <w:p w:rsidR="00262EA3" w:rsidP="00E03A3D" w:rsidRDefault="009C276B" w14:paraId="0CABE8B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0753B" w14:paraId="3A0C186A" w14:textId="77777777">
        <w:pPr>
          <w:pStyle w:val="FSHRub2"/>
        </w:pPr>
        <w:r>
          <w:t>Skatteavdrag för motionstävlingar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D11631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0753B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6B95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5BE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086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2D1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977C1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63D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276B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A42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8B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073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BB5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53B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0EEE"/>
    <w:rsid w:val="00F41CF2"/>
    <w:rsid w:val="00F42101"/>
    <w:rsid w:val="00F423D5"/>
    <w:rsid w:val="00F428FA"/>
    <w:rsid w:val="00F42E8D"/>
    <w:rsid w:val="00F433BE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D00C0C"/>
  <w15:chartTrackingRefBased/>
  <w15:docId w15:val="{04147A76-D465-4234-BE30-442C92B3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6F5E2E4C5940229ED59B8D7A3D7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A0334-850D-429C-9809-ECF3A4BC3E52}"/>
      </w:docPartPr>
      <w:docPartBody>
        <w:p w:rsidR="00C922A4" w:rsidRDefault="002B3D84">
          <w:pPr>
            <w:pStyle w:val="726F5E2E4C5940229ED59B8D7A3D7F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C2D8C1DF36D4D83BD62D55E2186C0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48613-D973-4A56-9A20-8C65FEE47068}"/>
      </w:docPartPr>
      <w:docPartBody>
        <w:p w:rsidR="00C922A4" w:rsidRDefault="002B3D84">
          <w:pPr>
            <w:pStyle w:val="5C2D8C1DF36D4D83BD62D55E2186C09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1C8166EF1D430E8ED7435F0D577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CA506-C955-4312-BF23-C5CC26C2ACE0}"/>
      </w:docPartPr>
      <w:docPartBody>
        <w:p w:rsidR="00C922A4" w:rsidRDefault="002B3D84">
          <w:pPr>
            <w:pStyle w:val="BA1C8166EF1D430E8ED7435F0D57705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04BCF5874243F5BD1F04B95C394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9B4E4-603B-4E17-A352-0505C6C406D7}"/>
      </w:docPartPr>
      <w:docPartBody>
        <w:p w:rsidR="00C922A4" w:rsidRDefault="002B3D84">
          <w:pPr>
            <w:pStyle w:val="1204BCF5874243F5BD1F04B95C394125"/>
          </w:pPr>
          <w:r>
            <w:t xml:space="preserve"> </w:t>
          </w:r>
        </w:p>
      </w:docPartBody>
    </w:docPart>
    <w:docPart>
      <w:docPartPr>
        <w:name w:val="A5CBBFB5579B4223A081E3652A81E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89A1A-9E71-40B1-A9D2-178CC10C496E}"/>
      </w:docPartPr>
      <w:docPartBody>
        <w:p w:rsidR="00CA3A18" w:rsidRDefault="00CA3A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84"/>
    <w:rsid w:val="002B3D84"/>
    <w:rsid w:val="00B00B96"/>
    <w:rsid w:val="00C922A4"/>
    <w:rsid w:val="00C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26F5E2E4C5940229ED59B8D7A3D7F04">
    <w:name w:val="726F5E2E4C5940229ED59B8D7A3D7F04"/>
  </w:style>
  <w:style w:type="paragraph" w:customStyle="1" w:styleId="644B482B2EF34306B534802FC0FF4B40">
    <w:name w:val="644B482B2EF34306B534802FC0FF4B4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68EDBC1F0AA484386F3FD4EA7E4383A">
    <w:name w:val="468EDBC1F0AA484386F3FD4EA7E4383A"/>
  </w:style>
  <w:style w:type="paragraph" w:customStyle="1" w:styleId="5C2D8C1DF36D4D83BD62D55E2186C09E">
    <w:name w:val="5C2D8C1DF36D4D83BD62D55E2186C09E"/>
  </w:style>
  <w:style w:type="paragraph" w:customStyle="1" w:styleId="3B38EC1D605E4C659AF4C94278694B2F">
    <w:name w:val="3B38EC1D605E4C659AF4C94278694B2F"/>
  </w:style>
  <w:style w:type="paragraph" w:customStyle="1" w:styleId="8CD7734375644F8B9E369C4653B030F1">
    <w:name w:val="8CD7734375644F8B9E369C4653B030F1"/>
  </w:style>
  <w:style w:type="paragraph" w:customStyle="1" w:styleId="BA1C8166EF1D430E8ED7435F0D577052">
    <w:name w:val="BA1C8166EF1D430E8ED7435F0D577052"/>
  </w:style>
  <w:style w:type="paragraph" w:customStyle="1" w:styleId="1204BCF5874243F5BD1F04B95C394125">
    <w:name w:val="1204BCF5874243F5BD1F04B95C3941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65FF0-8982-4AE1-A000-60B779101C96}"/>
</file>

<file path=customXml/itemProps2.xml><?xml version="1.0" encoding="utf-8"?>
<ds:datastoreItem xmlns:ds="http://schemas.openxmlformats.org/officeDocument/2006/customXml" ds:itemID="{8CCB18A8-2E90-4913-ABB5-1B95F93763EB}"/>
</file>

<file path=customXml/itemProps3.xml><?xml version="1.0" encoding="utf-8"?>
<ds:datastoreItem xmlns:ds="http://schemas.openxmlformats.org/officeDocument/2006/customXml" ds:itemID="{DE3BA07E-925C-410E-A5C4-068C07759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1081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M1450 Skatteavdrag för motionstävlingar</vt:lpstr>
      <vt:lpstr>
      </vt:lpstr>
    </vt:vector>
  </TitlesOfParts>
  <Company>Sveriges riksdag</Company>
  <LinksUpToDate>false</LinksUpToDate>
  <CharactersWithSpaces>1253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