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EBA3C780D646E98B21D77BD60C877A"/>
        </w:placeholder>
        <w15:appearance w15:val="hidden"/>
        <w:text/>
      </w:sdtPr>
      <w:sdtEndPr/>
      <w:sdtContent>
        <w:p w:rsidRPr="009B062B" w:rsidR="00AF30DD" w:rsidP="009B062B" w:rsidRDefault="00AF30DD" w14:paraId="44A0C0FB" w14:textId="77777777">
          <w:pPr>
            <w:pStyle w:val="RubrikFrslagTIllRiksdagsbeslut"/>
          </w:pPr>
          <w:r w:rsidRPr="009B062B">
            <w:t>Förslag till riksdagsbeslut</w:t>
          </w:r>
        </w:p>
      </w:sdtContent>
    </w:sdt>
    <w:sdt>
      <w:sdtPr>
        <w:alias w:val="Yrkande 1"/>
        <w:tag w:val="673319dd-a9da-4c3b-83c9-092941727b17"/>
        <w:id w:val="1990594368"/>
        <w:lock w:val="sdtLocked"/>
      </w:sdtPr>
      <w:sdtEndPr/>
      <w:sdtContent>
        <w:p w:rsidR="00D87826" w:rsidRDefault="00F23899" w14:paraId="66183752" w14:textId="77777777">
          <w:pPr>
            <w:pStyle w:val="Frslagstext"/>
            <w:numPr>
              <w:ilvl w:val="0"/>
              <w:numId w:val="0"/>
            </w:numPr>
          </w:pPr>
          <w:r>
            <w:t>Riksdagen ställer sig bakom det som anförs i motionen om behovet av att verka för att även kobolt ska räknas som konfliktmineral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545CAE8713422497168874DF7435B0"/>
        </w:placeholder>
        <w15:appearance w15:val="hidden"/>
        <w:text/>
      </w:sdtPr>
      <w:sdtEndPr/>
      <w:sdtContent>
        <w:p w:rsidRPr="009B062B" w:rsidR="006D79C9" w:rsidP="00333E95" w:rsidRDefault="006D79C9" w14:paraId="4A0F3255" w14:textId="77777777">
          <w:pPr>
            <w:pStyle w:val="Rubrik1"/>
          </w:pPr>
          <w:r>
            <w:t>Motivering</w:t>
          </w:r>
        </w:p>
      </w:sdtContent>
    </w:sdt>
    <w:p w:rsidR="0039112D" w:rsidP="0039112D" w:rsidRDefault="0039112D" w14:paraId="440AD626" w14:textId="77777777">
      <w:pPr>
        <w:pStyle w:val="Normalutanindragellerluft"/>
      </w:pPr>
      <w:r>
        <w:t>Den 3 april i år antog rådet en förordning för att stoppa väpnade gruppers finansiering genom handel med konfliktmineraler. Det var ett efterlängtat beslut även om gränsen för vilka importvolymer som krävs för att ett företag ska omfattas av förordningen borde ha varit lägre och införandet tidigare.</w:t>
      </w:r>
    </w:p>
    <w:p w:rsidR="0039112D" w:rsidP="0039112D" w:rsidRDefault="0039112D" w14:paraId="6EC63F87" w14:textId="77777777">
      <w:r>
        <w:t>Enligt förordningen måste EU-företag senast 2021 se till att deras import av tenn, tantal, volfram och guld är ansvarsfull och att deras leveranskedjor inte bidrar till väpnade konflikter. I konfliktdrabbade områden utvinns ofta dessa mineraler genom tvångsarbete.</w:t>
      </w:r>
    </w:p>
    <w:p w:rsidR="0039112D" w:rsidP="0039112D" w:rsidRDefault="0039112D" w14:paraId="46800212" w14:textId="77777777">
      <w:r>
        <w:t>I flera år har internationella institutioner rapporterat om hur människor utan skyddsutrustning riskerar sina liv i djupa och trånga gruvschakt. Även barn utnyttjas.</w:t>
      </w:r>
    </w:p>
    <w:p w:rsidR="0039112D" w:rsidP="0039112D" w:rsidRDefault="0039112D" w14:paraId="37DC5943" w14:textId="78A94422">
      <w:r>
        <w:t>Dessa övergrepp och kränkningar av mänskliga rättigheter sker inte bara vid utvinning av tenn, tantal, volfram och guld utan också är också dokumenterade vid utvinning av kobolt. Eftersom kobolt idag inte räknas till gruppen konfliktmineraler kan dessa övergrepp fortsätta utan att koboltimporterande EU-företag behöver ta ansvar. De riktlinjer som OECD tagit fram kring företags ansvar är inte tillräckliga. Även kobolt behöver ingå i EU:s bindande regelverk. Regeringen bör därför vid alla lämpliga tillfällen verka för att även kobolt räknas som konfliktmineral.</w:t>
      </w:r>
      <w:r w:rsidR="00AD1608">
        <w:t xml:space="preserve"> </w:t>
      </w:r>
      <w:bookmarkStart w:name="_GoBack" w:id="1"/>
      <w:bookmarkEnd w:id="1"/>
    </w:p>
    <w:p w:rsidRPr="0039112D" w:rsidR="00036D1A" w:rsidP="0039112D" w:rsidRDefault="00036D1A" w14:paraId="01765FDA" w14:textId="77777777"/>
    <w:sdt>
      <w:sdtPr>
        <w:alias w:val="CC_Underskrifter"/>
        <w:tag w:val="CC_Underskrifter"/>
        <w:id w:val="583496634"/>
        <w:lock w:val="sdtContentLocked"/>
        <w:placeholder>
          <w:docPart w:val="1AEA61F02FB4482E8189B07EE4281FD3"/>
        </w:placeholder>
        <w15:appearance w15:val="hidden"/>
      </w:sdtPr>
      <w:sdtEndPr>
        <w:rPr>
          <w:i/>
          <w:noProof/>
        </w:rPr>
      </w:sdtEndPr>
      <w:sdtContent>
        <w:p w:rsidR="00CC11BF" w:rsidP="00306E47" w:rsidRDefault="00AD1608" w14:paraId="1B5928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801AC" w:rsidP="007E0C6D" w:rsidRDefault="004801AC" w14:paraId="1390353B"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145E" w14:textId="77777777" w:rsidR="0039112D" w:rsidRDefault="0039112D" w:rsidP="000C1CAD">
      <w:pPr>
        <w:spacing w:line="240" w:lineRule="auto"/>
      </w:pPr>
      <w:r>
        <w:separator/>
      </w:r>
    </w:p>
  </w:endnote>
  <w:endnote w:type="continuationSeparator" w:id="0">
    <w:p w14:paraId="2771C846" w14:textId="77777777" w:rsidR="0039112D" w:rsidRDefault="00391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E3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8D51" w14:textId="7C8C0F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6D1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92EC" w14:textId="77777777" w:rsidR="00F07258" w:rsidRDefault="00F072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5746" w14:textId="77777777" w:rsidR="0039112D" w:rsidRDefault="0039112D" w:rsidP="000C1CAD">
      <w:pPr>
        <w:spacing w:line="240" w:lineRule="auto"/>
      </w:pPr>
      <w:r>
        <w:separator/>
      </w:r>
    </w:p>
  </w:footnote>
  <w:footnote w:type="continuationSeparator" w:id="0">
    <w:p w14:paraId="06A16DE7" w14:textId="77777777" w:rsidR="0039112D" w:rsidRDefault="003911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DBD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38EC2" wp14:anchorId="4BC32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1608" w14:paraId="72C8682A" w14:textId="77777777">
                          <w:pPr>
                            <w:jc w:val="right"/>
                          </w:pPr>
                          <w:sdt>
                            <w:sdtPr>
                              <w:alias w:val="CC_Noformat_Partikod"/>
                              <w:tag w:val="CC_Noformat_Partikod"/>
                              <w:id w:val="-53464382"/>
                              <w:placeholder>
                                <w:docPart w:val="67D111167884413AB3609F082BCC8977"/>
                              </w:placeholder>
                              <w:text/>
                            </w:sdtPr>
                            <w:sdtEndPr/>
                            <w:sdtContent>
                              <w:r w:rsidR="0039112D">
                                <w:t>MP</w:t>
                              </w:r>
                            </w:sdtContent>
                          </w:sdt>
                          <w:sdt>
                            <w:sdtPr>
                              <w:alias w:val="CC_Noformat_Partinummer"/>
                              <w:tag w:val="CC_Noformat_Partinummer"/>
                              <w:id w:val="-1709555926"/>
                              <w:placeholder>
                                <w:docPart w:val="7976BD32AB8347D0A0B729ED1057F52A"/>
                              </w:placeholder>
                              <w:text/>
                            </w:sdtPr>
                            <w:sdtEndPr/>
                            <w:sdtContent>
                              <w:r w:rsidR="0039112D">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323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6D1A" w14:paraId="72C8682A" w14:textId="77777777">
                    <w:pPr>
                      <w:jc w:val="right"/>
                    </w:pPr>
                    <w:sdt>
                      <w:sdtPr>
                        <w:alias w:val="CC_Noformat_Partikod"/>
                        <w:tag w:val="CC_Noformat_Partikod"/>
                        <w:id w:val="-53464382"/>
                        <w:placeholder>
                          <w:docPart w:val="67D111167884413AB3609F082BCC8977"/>
                        </w:placeholder>
                        <w:text/>
                      </w:sdtPr>
                      <w:sdtEndPr/>
                      <w:sdtContent>
                        <w:r w:rsidR="0039112D">
                          <w:t>MP</w:t>
                        </w:r>
                      </w:sdtContent>
                    </w:sdt>
                    <w:sdt>
                      <w:sdtPr>
                        <w:alias w:val="CC_Noformat_Partinummer"/>
                        <w:tag w:val="CC_Noformat_Partinummer"/>
                        <w:id w:val="-1709555926"/>
                        <w:placeholder>
                          <w:docPart w:val="7976BD32AB8347D0A0B729ED1057F52A"/>
                        </w:placeholder>
                        <w:text/>
                      </w:sdtPr>
                      <w:sdtEndPr/>
                      <w:sdtContent>
                        <w:r w:rsidR="0039112D">
                          <w:t>1603</w:t>
                        </w:r>
                      </w:sdtContent>
                    </w:sdt>
                  </w:p>
                </w:txbxContent>
              </v:textbox>
              <w10:wrap anchorx="page"/>
            </v:shape>
          </w:pict>
        </mc:Fallback>
      </mc:AlternateContent>
    </w:r>
  </w:p>
  <w:p w:rsidRPr="00293C4F" w:rsidR="004F35FE" w:rsidP="00776B74" w:rsidRDefault="004F35FE" w14:paraId="45EE5A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608" w14:paraId="6E5C53E4" w14:textId="77777777">
    <w:pPr>
      <w:jc w:val="right"/>
    </w:pPr>
    <w:sdt>
      <w:sdtPr>
        <w:alias w:val="CC_Noformat_Partikod"/>
        <w:tag w:val="CC_Noformat_Partikod"/>
        <w:id w:val="559911109"/>
        <w:placeholder>
          <w:docPart w:val="7976BD32AB8347D0A0B729ED1057F52A"/>
        </w:placeholder>
        <w:text/>
      </w:sdtPr>
      <w:sdtEndPr/>
      <w:sdtContent>
        <w:r w:rsidR="0039112D">
          <w:t>MP</w:t>
        </w:r>
      </w:sdtContent>
    </w:sdt>
    <w:sdt>
      <w:sdtPr>
        <w:alias w:val="CC_Noformat_Partinummer"/>
        <w:tag w:val="CC_Noformat_Partinummer"/>
        <w:id w:val="1197820850"/>
        <w:text/>
      </w:sdtPr>
      <w:sdtEndPr/>
      <w:sdtContent>
        <w:r w:rsidR="0039112D">
          <w:t>1603</w:t>
        </w:r>
      </w:sdtContent>
    </w:sdt>
  </w:p>
  <w:p w:rsidR="004F35FE" w:rsidP="00776B74" w:rsidRDefault="004F35FE" w14:paraId="670B51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1608" w14:paraId="29CE4F74" w14:textId="77777777">
    <w:pPr>
      <w:jc w:val="right"/>
    </w:pPr>
    <w:sdt>
      <w:sdtPr>
        <w:alias w:val="CC_Noformat_Partikod"/>
        <w:tag w:val="CC_Noformat_Partikod"/>
        <w:id w:val="1471015553"/>
        <w:text/>
      </w:sdtPr>
      <w:sdtEndPr/>
      <w:sdtContent>
        <w:r w:rsidR="0039112D">
          <w:t>MP</w:t>
        </w:r>
      </w:sdtContent>
    </w:sdt>
    <w:sdt>
      <w:sdtPr>
        <w:alias w:val="CC_Noformat_Partinummer"/>
        <w:tag w:val="CC_Noformat_Partinummer"/>
        <w:id w:val="-2014525982"/>
        <w:text/>
      </w:sdtPr>
      <w:sdtEndPr/>
      <w:sdtContent>
        <w:r w:rsidR="0039112D">
          <w:t>1603</w:t>
        </w:r>
      </w:sdtContent>
    </w:sdt>
  </w:p>
  <w:p w:rsidR="004F35FE" w:rsidP="00A314CF" w:rsidRDefault="00AD1608" w14:paraId="6ACACC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1608" w14:paraId="010361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1608" w14:paraId="79B1BD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:3370</w:t>
        </w:r>
      </w:sdtContent>
    </w:sdt>
  </w:p>
  <w:p w:rsidR="004F35FE" w:rsidP="00E03A3D" w:rsidRDefault="00AD1608" w14:paraId="32CF0004"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15:appearance w15:val="hidden"/>
      <w:text/>
    </w:sdtPr>
    <w:sdtEndPr/>
    <w:sdtContent>
      <w:p w:rsidR="004F35FE" w:rsidP="00283E0F" w:rsidRDefault="0039112D" w14:paraId="4A406834" w14:textId="77777777">
        <w:pPr>
          <w:pStyle w:val="FSHRub2"/>
        </w:pPr>
        <w:r>
          <w:t xml:space="preserve">Utökad definition av konfliktmineraler </w:t>
        </w:r>
      </w:p>
    </w:sdtContent>
  </w:sdt>
  <w:sdt>
    <w:sdtPr>
      <w:alias w:val="CC_Boilerplate_3"/>
      <w:tag w:val="CC_Boilerplate_3"/>
      <w:id w:val="1606463544"/>
      <w:lock w:val="sdtContentLocked"/>
      <w15:appearance w15:val="hidden"/>
      <w:text w:multiLine="1"/>
    </w:sdtPr>
    <w:sdtEndPr/>
    <w:sdtContent>
      <w:p w:rsidR="004F35FE" w:rsidP="00283E0F" w:rsidRDefault="004F35FE" w14:paraId="23EA69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D1A"/>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CFC"/>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E47"/>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12D"/>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865"/>
    <w:rsid w:val="00776B74"/>
    <w:rsid w:val="0077752D"/>
    <w:rsid w:val="00777AFE"/>
    <w:rsid w:val="00780983"/>
    <w:rsid w:val="0078119B"/>
    <w:rsid w:val="00782142"/>
    <w:rsid w:val="00782675"/>
    <w:rsid w:val="007831ED"/>
    <w:rsid w:val="0078357B"/>
    <w:rsid w:val="0078503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3AC"/>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608"/>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826"/>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6E3"/>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258"/>
    <w:rsid w:val="00F119B8"/>
    <w:rsid w:val="00F121D8"/>
    <w:rsid w:val="00F12637"/>
    <w:rsid w:val="00F1322C"/>
    <w:rsid w:val="00F16504"/>
    <w:rsid w:val="00F17B6B"/>
    <w:rsid w:val="00F17D62"/>
    <w:rsid w:val="00F20EC4"/>
    <w:rsid w:val="00F22233"/>
    <w:rsid w:val="00F2265D"/>
    <w:rsid w:val="00F22B29"/>
    <w:rsid w:val="00F22F17"/>
    <w:rsid w:val="00F2329A"/>
    <w:rsid w:val="00F23899"/>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617EF"/>
  <w15:chartTrackingRefBased/>
  <w15:docId w15:val="{10A25B00-CDC7-49F7-BEB4-9825A76D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BA3C780D646E98B21D77BD60C877A"/>
        <w:category>
          <w:name w:val="Allmänt"/>
          <w:gallery w:val="placeholder"/>
        </w:category>
        <w:types>
          <w:type w:val="bbPlcHdr"/>
        </w:types>
        <w:behaviors>
          <w:behavior w:val="content"/>
        </w:behaviors>
        <w:guid w:val="{23E16C8F-494E-4ABF-83DF-A945310573BF}"/>
      </w:docPartPr>
      <w:docPartBody>
        <w:p w:rsidR="003478E3" w:rsidRDefault="003478E3">
          <w:pPr>
            <w:pStyle w:val="E3EBA3C780D646E98B21D77BD60C877A"/>
          </w:pPr>
          <w:r w:rsidRPr="005A0A93">
            <w:rPr>
              <w:rStyle w:val="Platshllartext"/>
            </w:rPr>
            <w:t>Förslag till riksdagsbeslut</w:t>
          </w:r>
        </w:p>
      </w:docPartBody>
    </w:docPart>
    <w:docPart>
      <w:docPartPr>
        <w:name w:val="37545CAE8713422497168874DF7435B0"/>
        <w:category>
          <w:name w:val="Allmänt"/>
          <w:gallery w:val="placeholder"/>
        </w:category>
        <w:types>
          <w:type w:val="bbPlcHdr"/>
        </w:types>
        <w:behaviors>
          <w:behavior w:val="content"/>
        </w:behaviors>
        <w:guid w:val="{9AEDFF24-00DF-42F6-A1A0-0500E59694A9}"/>
      </w:docPartPr>
      <w:docPartBody>
        <w:p w:rsidR="003478E3" w:rsidRDefault="003478E3">
          <w:pPr>
            <w:pStyle w:val="37545CAE8713422497168874DF7435B0"/>
          </w:pPr>
          <w:r w:rsidRPr="005A0A93">
            <w:rPr>
              <w:rStyle w:val="Platshllartext"/>
            </w:rPr>
            <w:t>Motivering</w:t>
          </w:r>
        </w:p>
      </w:docPartBody>
    </w:docPart>
    <w:docPart>
      <w:docPartPr>
        <w:name w:val="67D111167884413AB3609F082BCC8977"/>
        <w:category>
          <w:name w:val="Allmänt"/>
          <w:gallery w:val="placeholder"/>
        </w:category>
        <w:types>
          <w:type w:val="bbPlcHdr"/>
        </w:types>
        <w:behaviors>
          <w:behavior w:val="content"/>
        </w:behaviors>
        <w:guid w:val="{B90CC189-DAE8-441F-9596-3EC0C9698CD1}"/>
      </w:docPartPr>
      <w:docPartBody>
        <w:p w:rsidR="003478E3" w:rsidRDefault="003478E3">
          <w:pPr>
            <w:pStyle w:val="67D111167884413AB3609F082BCC8977"/>
          </w:pPr>
          <w:r>
            <w:rPr>
              <w:rStyle w:val="Platshllartext"/>
            </w:rPr>
            <w:t xml:space="preserve"> </w:t>
          </w:r>
        </w:p>
      </w:docPartBody>
    </w:docPart>
    <w:docPart>
      <w:docPartPr>
        <w:name w:val="7976BD32AB8347D0A0B729ED1057F52A"/>
        <w:category>
          <w:name w:val="Allmänt"/>
          <w:gallery w:val="placeholder"/>
        </w:category>
        <w:types>
          <w:type w:val="bbPlcHdr"/>
        </w:types>
        <w:behaviors>
          <w:behavior w:val="content"/>
        </w:behaviors>
        <w:guid w:val="{9F7BE966-9098-426C-87BB-3889EF2E47E4}"/>
      </w:docPartPr>
      <w:docPartBody>
        <w:p w:rsidR="003478E3" w:rsidRDefault="003478E3">
          <w:pPr>
            <w:pStyle w:val="7976BD32AB8347D0A0B729ED1057F52A"/>
          </w:pPr>
          <w:r>
            <w:t xml:space="preserve"> </w:t>
          </w:r>
        </w:p>
      </w:docPartBody>
    </w:docPart>
    <w:docPart>
      <w:docPartPr>
        <w:name w:val="1AEA61F02FB4482E8189B07EE4281FD3"/>
        <w:category>
          <w:name w:val="Allmänt"/>
          <w:gallery w:val="placeholder"/>
        </w:category>
        <w:types>
          <w:type w:val="bbPlcHdr"/>
        </w:types>
        <w:behaviors>
          <w:behavior w:val="content"/>
        </w:behaviors>
        <w:guid w:val="{E3CD4947-7B98-4CE3-BD07-DF9F4FC4A705}"/>
      </w:docPartPr>
      <w:docPartBody>
        <w:p w:rsidR="00220627" w:rsidRDefault="002206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E3"/>
    <w:rsid w:val="00220627"/>
    <w:rsid w:val="00347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EBA3C780D646E98B21D77BD60C877A">
    <w:name w:val="E3EBA3C780D646E98B21D77BD60C877A"/>
  </w:style>
  <w:style w:type="paragraph" w:customStyle="1" w:styleId="BE63A2CA32AB484AAF31C9E5C9C5E500">
    <w:name w:val="BE63A2CA32AB484AAF31C9E5C9C5E500"/>
  </w:style>
  <w:style w:type="paragraph" w:customStyle="1" w:styleId="ABF428CBD6204D6798808921D38911B5">
    <w:name w:val="ABF428CBD6204D6798808921D38911B5"/>
  </w:style>
  <w:style w:type="paragraph" w:customStyle="1" w:styleId="37545CAE8713422497168874DF7435B0">
    <w:name w:val="37545CAE8713422497168874DF7435B0"/>
  </w:style>
  <w:style w:type="paragraph" w:customStyle="1" w:styleId="845D206BEA8F438CB9AF674174CD336B">
    <w:name w:val="845D206BEA8F438CB9AF674174CD336B"/>
  </w:style>
  <w:style w:type="paragraph" w:customStyle="1" w:styleId="67D111167884413AB3609F082BCC8977">
    <w:name w:val="67D111167884413AB3609F082BCC8977"/>
  </w:style>
  <w:style w:type="paragraph" w:customStyle="1" w:styleId="7976BD32AB8347D0A0B729ED1057F52A">
    <w:name w:val="7976BD32AB8347D0A0B729ED1057F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42D13-3061-413E-B6B1-1FA9ED6DA51D}"/>
</file>

<file path=customXml/itemProps2.xml><?xml version="1.0" encoding="utf-8"?>
<ds:datastoreItem xmlns:ds="http://schemas.openxmlformats.org/officeDocument/2006/customXml" ds:itemID="{67674BBF-B9B7-43CA-BA38-06C8D9AFC2C7}"/>
</file>

<file path=customXml/itemProps3.xml><?xml version="1.0" encoding="utf-8"?>
<ds:datastoreItem xmlns:ds="http://schemas.openxmlformats.org/officeDocument/2006/customXml" ds:itemID="{B8C80188-6743-4018-AD08-4D56139F8AE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1315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