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47C172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E442A">
              <w:rPr>
                <w:b/>
                <w:sz w:val="22"/>
                <w:szCs w:val="22"/>
              </w:rPr>
              <w:t>21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629F37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B6194E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F454FD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523936">
              <w:rPr>
                <w:sz w:val="22"/>
                <w:szCs w:val="22"/>
              </w:rPr>
              <w:t>16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10D31F4" w:rsidR="00875CAD" w:rsidRPr="00477C9F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1E442A">
              <w:rPr>
                <w:sz w:val="22"/>
                <w:szCs w:val="22"/>
              </w:rPr>
              <w:t>9.30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CE2932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23F9D88" w14:textId="77777777" w:rsidR="008045DA" w:rsidRDefault="008045DA" w:rsidP="008045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Riksrevisionens ledningsstruktur</w:t>
            </w:r>
            <w:r>
              <w:rPr>
                <w:b/>
                <w:snapToGrid w:val="0"/>
                <w:sz w:val="22"/>
                <w:szCs w:val="22"/>
              </w:rPr>
              <w:t xml:space="preserve"> (KU6)</w:t>
            </w:r>
          </w:p>
          <w:p w14:paraId="7D8B2E4A" w14:textId="33774828" w:rsidR="008045DA" w:rsidRDefault="008045DA" w:rsidP="008045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3DEBED" w14:textId="3A9CF046" w:rsidR="008045DA" w:rsidRDefault="008045DA" w:rsidP="008045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Riksrevisorerna </w:t>
            </w:r>
            <w:r w:rsidR="00C96D35">
              <w:rPr>
                <w:snapToGrid w:val="0"/>
                <w:sz w:val="22"/>
                <w:szCs w:val="22"/>
              </w:rPr>
              <w:t xml:space="preserve">lämnade synpunkter på </w:t>
            </w:r>
            <w:r w:rsidR="001F05BD">
              <w:rPr>
                <w:snapToGrid w:val="0"/>
                <w:sz w:val="22"/>
                <w:szCs w:val="22"/>
              </w:rPr>
              <w:t>framställning</w:t>
            </w:r>
            <w:r w:rsidR="00C96D35">
              <w:rPr>
                <w:snapToGrid w:val="0"/>
                <w:sz w:val="22"/>
                <w:szCs w:val="22"/>
              </w:rPr>
              <w:t xml:space="preserve"> 2019/20:RS5</w:t>
            </w:r>
            <w:r w:rsidRPr="00DD1965">
              <w:rPr>
                <w:snapToGrid w:val="0"/>
                <w:sz w:val="22"/>
                <w:szCs w:val="22"/>
              </w:rPr>
              <w:t>.</w:t>
            </w:r>
          </w:p>
          <w:p w14:paraId="0217EF24" w14:textId="77777777" w:rsidR="008045DA" w:rsidRDefault="008045DA" w:rsidP="008045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7BBC73" w14:textId="2DA4B5FB" w:rsidR="008045DA" w:rsidRDefault="008045DA" w:rsidP="008045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framställning</w:t>
            </w:r>
            <w:r w:rsidR="00C96D35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och motion.</w:t>
            </w:r>
          </w:p>
          <w:p w14:paraId="5039293E" w14:textId="77777777" w:rsidR="009C51B0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D09AAA" w14:textId="77777777" w:rsidR="008045DA" w:rsidRDefault="008045DA" w:rsidP="008045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4" w14:textId="3BF00D56" w:rsidR="00523936" w:rsidRPr="00477C9F" w:rsidRDefault="00523936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CE2932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44CCFA4" w14:textId="73CEC9B9" w:rsidR="00FB0F88" w:rsidRPr="00FB0F88" w:rsidRDefault="00FB0F88" w:rsidP="005239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0F88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4BEDFB94" w14:textId="77777777" w:rsidR="00FB0F88" w:rsidRDefault="00FB0F88" w:rsidP="005239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23807F" w14:textId="29CDD13D" w:rsidR="00523936" w:rsidRDefault="00FB0F88" w:rsidP="005239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besöka Sveriges television torsdagen den 30 januari 2020.</w:t>
            </w:r>
          </w:p>
          <w:p w14:paraId="40538029" w14:textId="6FCEC348" w:rsidR="009C51B0" w:rsidRPr="00523936" w:rsidRDefault="009C51B0" w:rsidP="005239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CE2932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E307411" w14:textId="580F108C" w:rsidR="00FB0F88" w:rsidRPr="00FB0F88" w:rsidRDefault="00FB0F88" w:rsidP="005239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0F88">
              <w:rPr>
                <w:b/>
                <w:snapToGrid w:val="0"/>
                <w:sz w:val="22"/>
                <w:szCs w:val="22"/>
              </w:rPr>
              <w:t>Möte</w:t>
            </w:r>
          </w:p>
          <w:p w14:paraId="6094F4CF" w14:textId="77777777" w:rsidR="00FB0F88" w:rsidRDefault="00FB0F88" w:rsidP="005239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BF0845" w14:textId="6795B013" w:rsidR="00FB0F88" w:rsidRDefault="00FB0F88" w:rsidP="005239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0F88">
              <w:rPr>
                <w:snapToGrid w:val="0"/>
                <w:sz w:val="22"/>
                <w:szCs w:val="22"/>
              </w:rPr>
              <w:t xml:space="preserve">Utskottet beslutade om att ta emot och hålla ett möte med landshövdingarna torsdagen den </w:t>
            </w:r>
            <w:r>
              <w:rPr>
                <w:snapToGrid w:val="0"/>
                <w:sz w:val="22"/>
                <w:szCs w:val="22"/>
              </w:rPr>
              <w:t>13 februari 2020.</w:t>
            </w:r>
          </w:p>
          <w:p w14:paraId="4053802E" w14:textId="69256753" w:rsidR="00FB0F88" w:rsidRPr="00477C9F" w:rsidRDefault="00FB0F88" w:rsidP="005239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83D2C" w:rsidRPr="00477C9F" w14:paraId="6AF0E6E3" w14:textId="77777777" w:rsidTr="00CE2932">
        <w:tc>
          <w:tcPr>
            <w:tcW w:w="567" w:type="dxa"/>
          </w:tcPr>
          <w:p w14:paraId="13CA8E03" w14:textId="6C4F5455" w:rsidR="00783D2C" w:rsidRDefault="00783D2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D3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AA6339E" w14:textId="77777777" w:rsidR="001F05BD" w:rsidRDefault="001F05BD" w:rsidP="001F05B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A4DC5">
              <w:rPr>
                <w:b/>
                <w:bCs/>
                <w:color w:val="000000"/>
                <w:sz w:val="22"/>
                <w:szCs w:val="22"/>
              </w:rPr>
              <w:t>Riksrevisionens rapport om regeringens styrning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av länsstyrelserna (KU2)</w:t>
            </w:r>
          </w:p>
          <w:p w14:paraId="751704CB" w14:textId="77777777" w:rsidR="001F05BD" w:rsidRDefault="001F05BD" w:rsidP="001F05B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F1FDC21" w14:textId="77777777" w:rsidR="001F05BD" w:rsidRDefault="001F05BD" w:rsidP="001F05B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>Utskottet</w:t>
            </w:r>
            <w:r>
              <w:rPr>
                <w:bCs/>
                <w:color w:val="000000"/>
                <w:sz w:val="22"/>
                <w:szCs w:val="22"/>
              </w:rPr>
              <w:t xml:space="preserve"> fortsatte </w:t>
            </w:r>
            <w:r>
              <w:rPr>
                <w:color w:val="000000"/>
                <w:sz w:val="22"/>
                <w:szCs w:val="22"/>
              </w:rPr>
              <w:t>behandlingen av s</w:t>
            </w:r>
            <w:r w:rsidRPr="004A4DC5">
              <w:rPr>
                <w:color w:val="000000"/>
                <w:sz w:val="22"/>
                <w:szCs w:val="22"/>
              </w:rPr>
              <w:t>kr</w:t>
            </w:r>
            <w:r>
              <w:rPr>
                <w:color w:val="000000"/>
                <w:sz w:val="22"/>
                <w:szCs w:val="22"/>
              </w:rPr>
              <w:t>ivelse</w:t>
            </w:r>
            <w:r w:rsidRPr="004A4DC5">
              <w:rPr>
                <w:color w:val="000000"/>
                <w:sz w:val="22"/>
                <w:szCs w:val="22"/>
              </w:rPr>
              <w:t xml:space="preserve"> 2018/19:117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44CA58B" w14:textId="77777777" w:rsidR="001F05BD" w:rsidRPr="004A4DC5" w:rsidRDefault="001F05BD" w:rsidP="001F05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40904B" w14:textId="4D9DF24E" w:rsidR="00C36B2F" w:rsidRDefault="00C36B2F" w:rsidP="00C36B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20:KU</w:t>
            </w:r>
            <w:proofErr w:type="gramEnd"/>
            <w:r>
              <w:rPr>
                <w:snapToGrid w:val="0"/>
                <w:sz w:val="22"/>
                <w:szCs w:val="22"/>
              </w:rPr>
              <w:t>2.</w:t>
            </w:r>
          </w:p>
          <w:p w14:paraId="5CB6C6AE" w14:textId="77777777" w:rsidR="00783D2C" w:rsidRPr="00013261" w:rsidRDefault="00783D2C" w:rsidP="001F05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B0F88" w:rsidRPr="00477C9F" w14:paraId="064FF76F" w14:textId="77777777" w:rsidTr="00CE2932">
        <w:tc>
          <w:tcPr>
            <w:tcW w:w="567" w:type="dxa"/>
          </w:tcPr>
          <w:p w14:paraId="286DE636" w14:textId="0CDB9358" w:rsidR="00FB0F88" w:rsidRDefault="001F05B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D3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D5FD090" w14:textId="77777777" w:rsidR="001F05BD" w:rsidRDefault="001F05BD" w:rsidP="001F05B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Ändrad kompensationsrätt för riksdagens myndigheter för ingående mervärdesskatt vid representation (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KU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FD123FE" w14:textId="77777777" w:rsidR="001F05BD" w:rsidRDefault="001F05BD" w:rsidP="001F05B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3DE56F5" w14:textId="77777777" w:rsidR="00FB0F88" w:rsidRDefault="001F05BD" w:rsidP="001F05B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>behandlingen av framställning</w:t>
            </w:r>
            <w:r w:rsidRPr="004A4DC5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A4DC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A4DC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RS6.</w:t>
            </w:r>
          </w:p>
          <w:p w14:paraId="5E3401F2" w14:textId="77777777" w:rsidR="001F05BD" w:rsidRDefault="001F05BD" w:rsidP="001F05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658A5B" w14:textId="133F6CD8" w:rsidR="00C36B2F" w:rsidRDefault="00C36B2F" w:rsidP="00C36B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20:KU</w:t>
            </w:r>
            <w:proofErr w:type="gramEnd"/>
            <w:r>
              <w:rPr>
                <w:snapToGrid w:val="0"/>
                <w:sz w:val="22"/>
                <w:szCs w:val="22"/>
              </w:rPr>
              <w:t>7.</w:t>
            </w:r>
          </w:p>
          <w:p w14:paraId="1B257040" w14:textId="0C3B7E0E" w:rsidR="001F05BD" w:rsidRPr="00013261" w:rsidRDefault="001F05BD" w:rsidP="001F05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F05BD" w:rsidRPr="00477C9F" w14:paraId="65EA4698" w14:textId="77777777" w:rsidTr="00CE2932">
        <w:tc>
          <w:tcPr>
            <w:tcW w:w="567" w:type="dxa"/>
          </w:tcPr>
          <w:p w14:paraId="4053D590" w14:textId="2DEDD486" w:rsidR="001F05BD" w:rsidRDefault="008508A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F05B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D3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E7929C3" w14:textId="77777777" w:rsidR="001F05BD" w:rsidRDefault="001F05BD" w:rsidP="001F05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  <w:r>
              <w:rPr>
                <w:b/>
                <w:snapToGrid w:val="0"/>
                <w:sz w:val="22"/>
                <w:szCs w:val="22"/>
              </w:rPr>
              <w:t xml:space="preserve"> (KU11)</w:t>
            </w:r>
          </w:p>
          <w:p w14:paraId="09441594" w14:textId="77777777" w:rsidR="001F05BD" w:rsidRDefault="001F05BD" w:rsidP="001F05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FC8C6F" w14:textId="77777777" w:rsidR="001F05BD" w:rsidRDefault="001F05BD" w:rsidP="001F05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>
              <w:rPr>
                <w:snapToGrid w:val="0"/>
                <w:sz w:val="22"/>
                <w:szCs w:val="22"/>
              </w:rPr>
              <w:t>redogörelse 2019/20:JO1.</w:t>
            </w:r>
          </w:p>
          <w:p w14:paraId="6AE8D6AE" w14:textId="77777777" w:rsidR="001F05BD" w:rsidRDefault="001F05BD" w:rsidP="001F05B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F1BDD89" w14:textId="77777777" w:rsidR="001F05BD" w:rsidRDefault="00C36B2F" w:rsidP="001F05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20:KU</w:t>
            </w:r>
            <w:proofErr w:type="gramEnd"/>
            <w:r>
              <w:rPr>
                <w:snapToGrid w:val="0"/>
                <w:sz w:val="22"/>
                <w:szCs w:val="22"/>
              </w:rPr>
              <w:t>11.</w:t>
            </w:r>
          </w:p>
          <w:p w14:paraId="6B34DC09" w14:textId="1EA445F0" w:rsidR="00C96D35" w:rsidRPr="00C36B2F" w:rsidRDefault="00C96D35" w:rsidP="001F05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CE2932">
        <w:tc>
          <w:tcPr>
            <w:tcW w:w="567" w:type="dxa"/>
          </w:tcPr>
          <w:p w14:paraId="4053803A" w14:textId="2A239011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D3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9C7A035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52393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CE2932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4112CA25" w:rsidR="0096348C" w:rsidRPr="007615A5" w:rsidRDefault="00CE2932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C96D35"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7AD07159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CE2932">
              <w:rPr>
                <w:sz w:val="22"/>
                <w:szCs w:val="22"/>
              </w:rPr>
              <w:t>t 2020-01-23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55707CB8" w14:textId="77777777" w:rsidR="00CE2932" w:rsidRDefault="00B74AFA" w:rsidP="00CE293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31E26604" w:rsidR="00CE2932" w:rsidRPr="00CE2932" w:rsidRDefault="00CE2932" w:rsidP="00CE293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67BFB86B" w14:textId="77777777" w:rsidR="00CE2932" w:rsidRDefault="00CE2932">
      <w: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CE2932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32043DB3" w:rsidR="00BF6D6B" w:rsidRPr="00E931D7" w:rsidRDefault="002A04AD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BF6D6B"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10AE62B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01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612FF5" w:rsidRPr="00612FF5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8C4B08F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523936">
              <w:rPr>
                <w:sz w:val="16"/>
                <w:szCs w:val="16"/>
              </w:rPr>
              <w:t>21</w:t>
            </w:r>
          </w:p>
        </w:tc>
      </w:tr>
      <w:tr w:rsidR="00BF6D6B" w:rsidRPr="00E931D7" w14:paraId="6D495085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AC64F4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FF15F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098239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8598B">
              <w:rPr>
                <w:sz w:val="20"/>
              </w:rPr>
              <w:t xml:space="preserve"> </w:t>
            </w:r>
            <w:proofErr w:type="gramStart"/>
            <w:r w:rsidR="00FF15F2">
              <w:rPr>
                <w:sz w:val="20"/>
              </w:rPr>
              <w:t>5</w:t>
            </w:r>
            <w:r w:rsidR="00D8598B">
              <w:rPr>
                <w:sz w:val="20"/>
              </w:rPr>
              <w:t>-</w:t>
            </w:r>
            <w:r w:rsidR="00FF15F2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2A9EFB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FF15F2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D8598B" w:rsidRPr="008E2326" w14:paraId="429C2BE4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D8598B" w:rsidRPr="00F24B88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264932A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10CA86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5287168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76E74CC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DA538E8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146488FA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479DBA00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38374FA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684ECA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470692C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D8598B" w:rsidRPr="00FE2AC1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52B5D8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478A53B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241C82D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BAF1106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3678FFD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2290C8AD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D8598B" w:rsidRPr="000700C4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62D1A5B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0BC8A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1ED6E609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D8598B" w:rsidRPr="000700C4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A426842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B58BC40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A1DB684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5A6000D0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63A96A6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A7AC496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5D2582BD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0EE2D9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4AF8DB0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2CEBCD7E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39BCD0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DDB3C8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01A223D8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B152D09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EADF718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37B2A407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66D5B2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2ED2B76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598B" w:rsidRPr="008E2326" w14:paraId="7E6EA57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D8598B" w:rsidRPr="004B210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C4FD44B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FA91C3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583E5421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D90204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5AD503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40199B09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D3243B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4EB11B8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449C28E6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C5D999A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9137B1D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207166C8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DDA9106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B66D504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E931D7" w14:paraId="347CAE67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D8598B" w:rsidRPr="00E931D7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8598B" w:rsidRPr="008E2326" w14:paraId="721B3295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D8598B" w:rsidRPr="008E2326" w:rsidRDefault="00D8598B" w:rsidP="00D859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0A69B3E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F25EA98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D8598B" w:rsidRPr="008E2326" w:rsidRDefault="00D8598B" w:rsidP="00D859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435AD32F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D8598B" w:rsidRPr="008E2326" w:rsidRDefault="00D8598B" w:rsidP="00D8598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A6F40DC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4FA5232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0306A6E4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2DC96C80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D8598B" w:rsidRPr="00B91BEE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01872C82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D8598B" w:rsidRPr="008E2326" w:rsidRDefault="00D8598B" w:rsidP="00D859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23018CA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13D214A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ED13B79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D8598B" w:rsidRPr="008E2326" w:rsidRDefault="00D8598B" w:rsidP="00D8598B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1F430DD7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D8598B" w:rsidRPr="008E2326" w:rsidRDefault="00D8598B" w:rsidP="00D8598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0ED8AF52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A33C1F2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EF7B11F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7512A20D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EA41C1B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6A553530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361D696F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89C6BF2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2AB60FC0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40C763B7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7E3E4D38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18079042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0912DF50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D8598B" w:rsidRPr="008E2326" w:rsidRDefault="00D8598B" w:rsidP="00D8598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1B86A74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51CC4C02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4999858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1CC45953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5454A8B1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74F3F453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D8598B" w:rsidRPr="008E2326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7E5AC7D7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D8598B" w:rsidRPr="00A571A1" w:rsidRDefault="00D8598B" w:rsidP="00D8598B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591812BC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BF716ED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D8598B" w:rsidRPr="00A571A1" w:rsidRDefault="00D8598B" w:rsidP="00D8598B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72F2B1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D8598B" w:rsidRPr="00A571A1" w:rsidRDefault="00D8598B" w:rsidP="00D8598B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4874FB00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D8598B" w:rsidRPr="00A571A1" w:rsidRDefault="00D8598B" w:rsidP="00D8598B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0C9CC57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D8598B" w:rsidRPr="00A571A1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074CC051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D8598B" w:rsidRPr="00A571A1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7B809DE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8598B" w:rsidRDefault="00D8598B" w:rsidP="00D8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6F52B805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6E3D6E11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8E2326" w14:paraId="61B4A7A5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D8598B" w:rsidRDefault="00D8598B" w:rsidP="00D8598B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D8598B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D8598B" w:rsidRPr="008E2326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598B" w:rsidRPr="00794BEC" w14:paraId="657D113A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D8598B" w:rsidRPr="00794BEC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D8598B" w:rsidRPr="00794BEC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D8598B" w:rsidRPr="00794BEC" w14:paraId="556EB43C" w14:textId="77777777" w:rsidTr="00CE2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D8598B" w:rsidRPr="00794BEC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D8598B" w:rsidRPr="00794BEC" w:rsidRDefault="00D8598B" w:rsidP="00D859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B5913"/>
    <w:rsid w:val="001D766E"/>
    <w:rsid w:val="001E1FAC"/>
    <w:rsid w:val="001E442A"/>
    <w:rsid w:val="001F05BD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23936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045DA"/>
    <w:rsid w:val="00834B38"/>
    <w:rsid w:val="00845F74"/>
    <w:rsid w:val="008508A7"/>
    <w:rsid w:val="008557FA"/>
    <w:rsid w:val="00875CAD"/>
    <w:rsid w:val="008808A5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20410"/>
    <w:rsid w:val="00B54D41"/>
    <w:rsid w:val="00B56452"/>
    <w:rsid w:val="00B6194E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36B2F"/>
    <w:rsid w:val="00C919F3"/>
    <w:rsid w:val="00C92589"/>
    <w:rsid w:val="00C93236"/>
    <w:rsid w:val="00C96D35"/>
    <w:rsid w:val="00CA39FE"/>
    <w:rsid w:val="00CA6EF0"/>
    <w:rsid w:val="00CB6A34"/>
    <w:rsid w:val="00CB7431"/>
    <w:rsid w:val="00CC7BDC"/>
    <w:rsid w:val="00CE2932"/>
    <w:rsid w:val="00D27984"/>
    <w:rsid w:val="00D44270"/>
    <w:rsid w:val="00D52626"/>
    <w:rsid w:val="00D67826"/>
    <w:rsid w:val="00D84771"/>
    <w:rsid w:val="00D8598B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454FD"/>
    <w:rsid w:val="00F70370"/>
    <w:rsid w:val="00F814F6"/>
    <w:rsid w:val="00F85B64"/>
    <w:rsid w:val="00F97E87"/>
    <w:rsid w:val="00FA384F"/>
    <w:rsid w:val="00FB0F88"/>
    <w:rsid w:val="00FB3A7E"/>
    <w:rsid w:val="00FD13A3"/>
    <w:rsid w:val="00FE2AC1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400</Words>
  <Characters>2864</Characters>
  <Application>Microsoft Office Word</Application>
  <DocSecurity>4</DocSecurity>
  <Lines>1432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2020-01-23T13:47:00Z</cp:lastPrinted>
  <dcterms:created xsi:type="dcterms:W3CDTF">2020-01-27T10:04:00Z</dcterms:created>
  <dcterms:modified xsi:type="dcterms:W3CDTF">2020-01-27T10:04:00Z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