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6847C8">
              <w:rPr>
                <w:b/>
              </w:rPr>
              <w:t>24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6847C8">
              <w:t>02-13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847C8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A058F8">
              <w:t>11.15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6847C8">
              <w:rPr>
                <w:snapToGrid w:val="0"/>
              </w:rPr>
              <w:t>23.</w:t>
            </w:r>
          </w:p>
          <w:p w:rsidR="006847C8" w:rsidRPr="007A327C" w:rsidRDefault="006847C8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6847C8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jämställd sjukfrånvaro (SfU13)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skrivelse 2019/20:50 och motioner. 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2019/20:SfU13.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C-, V-, L- och MP-ledamöterna anmälde reservationer.</w:t>
            </w:r>
          </w:p>
          <w:p w:rsidR="006847C8" w:rsidRPr="007A327C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6847C8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mörkertal inom bostadstillägget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(SfU14</w:t>
            </w:r>
            <w:r>
              <w:rPr>
                <w:color w:val="000000"/>
                <w:szCs w:val="24"/>
              </w:rPr>
              <w:t>)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skrivelse 2019/20:54 och motioner. </w:t>
            </w: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2019/20:SfU14.</w:t>
            </w: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L-ledamöterna anmälde reservationer.</w:t>
            </w: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  <w:p w:rsidR="006847C8" w:rsidRPr="007A327C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6847C8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2020 (SfU4y)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03594D">
              <w:rPr>
                <w:bCs/>
                <w:color w:val="000000"/>
                <w:szCs w:val="24"/>
              </w:rPr>
              <w:t xml:space="preserve"> fråga om yttrande till utri</w:t>
            </w:r>
            <w:r>
              <w:rPr>
                <w:bCs/>
                <w:color w:val="000000"/>
                <w:szCs w:val="24"/>
              </w:rPr>
              <w:t xml:space="preserve">kesutskottet över EU-kommissionens arbetsprogram för 2020, </w:t>
            </w:r>
            <w:r w:rsidRPr="0004567C">
              <w:rPr>
                <w:bCs/>
                <w:color w:val="000000"/>
                <w:szCs w:val="24"/>
              </w:rPr>
              <w:t xml:space="preserve">COM(2020) </w:t>
            </w:r>
            <w:r w:rsidRPr="00750A7E">
              <w:rPr>
                <w:bCs/>
                <w:color w:val="000000"/>
                <w:szCs w:val="24"/>
              </w:rPr>
              <w:t>37</w:t>
            </w:r>
            <w:r w:rsidRPr="00750A7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750A7E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>nklusive bilagor i de delar som berör utskottets beredningsområde.</w:t>
            </w:r>
          </w:p>
          <w:p w:rsidR="006847C8" w:rsidRPr="00B837CE" w:rsidRDefault="006847C8" w:rsidP="006847C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847C8" w:rsidRPr="00AB44EC" w:rsidRDefault="006847C8" w:rsidP="006847C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B44EC">
              <w:rPr>
                <w:bCs/>
                <w:color w:val="000000"/>
                <w:szCs w:val="24"/>
              </w:rPr>
              <w:t>Ärendet bordlades.</w:t>
            </w:r>
          </w:p>
          <w:p w:rsidR="006847C8" w:rsidRPr="007A327C" w:rsidRDefault="006847C8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847C8" w:rsidRPr="007A327C" w:rsidTr="00F5133A">
        <w:tc>
          <w:tcPr>
            <w:tcW w:w="567" w:type="dxa"/>
          </w:tcPr>
          <w:p w:rsidR="006847C8" w:rsidRDefault="006847C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847C8" w:rsidRDefault="006847C8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Förstärkt nedsättning av arbetsgivaravgifter för personer som arbetar med forskning eller utveckling (SfU15)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2019/20:68 och motioner.</w:t>
            </w: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</w:p>
          <w:p w:rsidR="006847C8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847C8" w:rsidRDefault="006847C8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020D0E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403AC6" w:rsidRPr="00F17673" w:rsidRDefault="006847C8" w:rsidP="00403AC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F17673">
              <w:rPr>
                <w:b/>
                <w:bCs/>
                <w:color w:val="000000"/>
                <w:szCs w:val="24"/>
              </w:rPr>
              <w:t>Fråga om förslag till utskottsinitiativ</w:t>
            </w:r>
            <w:r w:rsidR="00A058F8" w:rsidRPr="00F17673">
              <w:rPr>
                <w:b/>
                <w:bCs/>
                <w:color w:val="000000"/>
                <w:szCs w:val="24"/>
              </w:rPr>
              <w:t xml:space="preserve"> om direktåtkomst för Migrationsverket hos andra myndigheter</w:t>
            </w:r>
          </w:p>
          <w:p w:rsidR="006847C8" w:rsidRPr="00F17673" w:rsidRDefault="006847C8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20D0E" w:rsidRPr="00F17673" w:rsidRDefault="00A058F8" w:rsidP="00020D0E">
            <w:pPr>
              <w:tabs>
                <w:tab w:val="left" w:pos="1701"/>
              </w:tabs>
              <w:rPr>
                <w:snapToGrid w:val="0"/>
              </w:rPr>
            </w:pPr>
            <w:bookmarkStart w:id="1" w:name="_Hlk32491085"/>
            <w:r w:rsidRPr="00F17673">
              <w:rPr>
                <w:snapToGrid w:val="0"/>
              </w:rPr>
              <w:t>Ärendet bordlades.</w:t>
            </w:r>
          </w:p>
          <w:bookmarkEnd w:id="1"/>
          <w:p w:rsidR="00403AC6" w:rsidRDefault="00403AC6" w:rsidP="00020D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847C8" w:rsidRPr="007A327C" w:rsidTr="00F5133A">
        <w:tc>
          <w:tcPr>
            <w:tcW w:w="567" w:type="dxa"/>
          </w:tcPr>
          <w:p w:rsidR="006847C8" w:rsidRDefault="006847C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673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847C8" w:rsidRDefault="006847C8" w:rsidP="006847C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6847C8" w:rsidRDefault="006847C8" w:rsidP="006847C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26734" w:rsidRPr="00F17673" w:rsidRDefault="00F26734" w:rsidP="00F26734">
            <w:pPr>
              <w:tabs>
                <w:tab w:val="left" w:pos="1701"/>
              </w:tabs>
            </w:pPr>
            <w:r w:rsidRPr="00F17673">
              <w:rPr>
                <w:snapToGrid w:val="0"/>
              </w:rPr>
              <w:t xml:space="preserve">Vid inkommande besök till riksdagen </w:t>
            </w:r>
            <w:r w:rsidR="005B6541" w:rsidRPr="00F17673">
              <w:rPr>
                <w:snapToGrid w:val="0"/>
              </w:rPr>
              <w:t>av en d</w:t>
            </w:r>
            <w:r w:rsidR="005B6541" w:rsidRPr="00F17673">
              <w:t>elegation från franska nationalförsamlingen om ekonomisk familjepolitik</w:t>
            </w:r>
            <w:r w:rsidR="005B6541" w:rsidRPr="00F17673">
              <w:rPr>
                <w:snapToGrid w:val="0"/>
              </w:rPr>
              <w:t xml:space="preserve"> </w:t>
            </w:r>
            <w:r w:rsidRPr="00F17673">
              <w:rPr>
                <w:snapToGrid w:val="0"/>
              </w:rPr>
              <w:t>den 10</w:t>
            </w:r>
            <w:r w:rsidR="005B6541" w:rsidRPr="00F17673">
              <w:rPr>
                <w:snapToGrid w:val="0"/>
              </w:rPr>
              <w:t> </w:t>
            </w:r>
            <w:r w:rsidRPr="00F17673">
              <w:rPr>
                <w:snapToGrid w:val="0"/>
              </w:rPr>
              <w:t>mars 2020 deltar Carina Ohlsson (S), Julia Kronlid (SD), Bengt Eliasson (L) och Ann-Sofie Alm (M).</w:t>
            </w:r>
          </w:p>
          <w:p w:rsidR="00F26734" w:rsidRPr="00F17673" w:rsidRDefault="00F26734" w:rsidP="006847C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26734" w:rsidRPr="00F17673" w:rsidRDefault="00F26734" w:rsidP="00F26734">
            <w:pPr>
              <w:tabs>
                <w:tab w:val="left" w:pos="1701"/>
              </w:tabs>
              <w:rPr>
                <w:snapToGrid w:val="0"/>
              </w:rPr>
            </w:pPr>
            <w:r w:rsidRPr="00F17673">
              <w:rPr>
                <w:snapToGrid w:val="0"/>
              </w:rPr>
              <w:t>Ann-Sofie Alm (M) anmäldes som ny kontaktperson tillsammans med Emilia Töyrä (S) och Linda Lindberg (SD) till Riksdagens interna OECD-nätverk.</w:t>
            </w:r>
          </w:p>
          <w:p w:rsidR="00F26734" w:rsidRDefault="00F26734" w:rsidP="006847C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847C8" w:rsidRPr="00403AC6" w:rsidRDefault="006847C8" w:rsidP="006847C8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6847C8" w:rsidRDefault="006847C8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058F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F26734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F26734">
              <w:rPr>
                <w:color w:val="000000"/>
                <w:szCs w:val="24"/>
              </w:rPr>
              <w:t>20 februari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6847C8">
              <w:rPr>
                <w:color w:val="000000"/>
                <w:szCs w:val="24"/>
              </w:rPr>
              <w:t xml:space="preserve">2020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F26734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F26734">
              <w:rPr>
                <w:color w:val="000000"/>
                <w:szCs w:val="24"/>
              </w:rPr>
              <w:t xml:space="preserve">20 februari 2020 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6847C8">
              <w:rPr>
                <w:sz w:val="23"/>
                <w:szCs w:val="23"/>
              </w:rPr>
              <w:t>24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26734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F26734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6–8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6734" w:rsidRPr="002A1A33" w:rsidRDefault="00F26734" w:rsidP="00F267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734" w:rsidRPr="002A1A33" w:rsidRDefault="00F26734" w:rsidP="00F267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A67973" w:rsidRDefault="00F26734" w:rsidP="00F267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34" w:rsidRPr="002A1A33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6734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26734" w:rsidRPr="00CF22E1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6734" w:rsidRPr="00CF22E1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673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734" w:rsidRPr="004D30F5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26734" w:rsidRPr="004D30F5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2673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734" w:rsidRPr="004D30F5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26734" w:rsidRPr="004D30F5" w:rsidRDefault="00F26734" w:rsidP="00F26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20D0E"/>
    <w:rsid w:val="00025CBD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F1BDF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541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23B9"/>
    <w:rsid w:val="00675BB1"/>
    <w:rsid w:val="006847C8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3696B"/>
    <w:rsid w:val="00940F4E"/>
    <w:rsid w:val="00946978"/>
    <w:rsid w:val="00973D8B"/>
    <w:rsid w:val="009800E4"/>
    <w:rsid w:val="009E1625"/>
    <w:rsid w:val="00A0486E"/>
    <w:rsid w:val="00A05767"/>
    <w:rsid w:val="00A058F8"/>
    <w:rsid w:val="00A07505"/>
    <w:rsid w:val="00A119D6"/>
    <w:rsid w:val="00A51C20"/>
    <w:rsid w:val="00A5427F"/>
    <w:rsid w:val="00A55283"/>
    <w:rsid w:val="00A67973"/>
    <w:rsid w:val="00A827D2"/>
    <w:rsid w:val="00A91D77"/>
    <w:rsid w:val="00A95999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EF3CC5"/>
    <w:rsid w:val="00F17673"/>
    <w:rsid w:val="00F2328F"/>
    <w:rsid w:val="00F26734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D970-2F98-4F21-AE69-92C4E3B3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535</Words>
  <Characters>3510</Characters>
  <Application>Microsoft Office Word</Application>
  <DocSecurity>4</DocSecurity>
  <Lines>1170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2020-02-14T13:18:00Z</cp:lastPrinted>
  <dcterms:created xsi:type="dcterms:W3CDTF">2020-02-21T12:56:00Z</dcterms:created>
  <dcterms:modified xsi:type="dcterms:W3CDTF">2020-02-21T12:56:00Z</dcterms:modified>
</cp:coreProperties>
</file>