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:rsidTr="00782EA9">
        <w:tc>
          <w:tcPr>
            <w:tcW w:w="9141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:rsidTr="00F86ACF">
        <w:trPr>
          <w:cantSplit/>
          <w:trHeight w:val="742"/>
        </w:trPr>
        <w:tc>
          <w:tcPr>
            <w:tcW w:w="1790" w:type="dxa"/>
          </w:tcPr>
          <w:p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1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4401E9">
              <w:rPr>
                <w:b/>
                <w:sz w:val="22"/>
                <w:szCs w:val="22"/>
              </w:rPr>
              <w:t>2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AB6B8F">
              <w:rPr>
                <w:b/>
                <w:sz w:val="22"/>
                <w:szCs w:val="22"/>
              </w:rPr>
              <w:t>30</w:t>
            </w:r>
          </w:p>
          <w:p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E572B1">
              <w:rPr>
                <w:sz w:val="22"/>
                <w:szCs w:val="22"/>
              </w:rPr>
              <w:t>2</w:t>
            </w:r>
            <w:r w:rsidR="00D52626" w:rsidRPr="00477C9F">
              <w:rPr>
                <w:sz w:val="22"/>
                <w:szCs w:val="22"/>
              </w:rPr>
              <w:t>-</w:t>
            </w:r>
            <w:r w:rsidR="00E572B1">
              <w:rPr>
                <w:sz w:val="22"/>
                <w:szCs w:val="22"/>
              </w:rPr>
              <w:t>0</w:t>
            </w:r>
            <w:r w:rsidR="000521A6">
              <w:rPr>
                <w:sz w:val="22"/>
                <w:szCs w:val="22"/>
              </w:rPr>
              <w:t>3</w:t>
            </w:r>
            <w:r w:rsidR="009B3631">
              <w:rPr>
                <w:sz w:val="22"/>
                <w:szCs w:val="22"/>
              </w:rPr>
              <w:t>-</w:t>
            </w:r>
            <w:r w:rsidR="000521A6">
              <w:rPr>
                <w:sz w:val="22"/>
                <w:szCs w:val="22"/>
              </w:rPr>
              <w:t>03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BD53C1" w:rsidRPr="00477C9F" w:rsidRDefault="00CB5155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B363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37</w:t>
            </w:r>
            <w:r w:rsidR="00CF4ED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10.49</w:t>
            </w:r>
          </w:p>
        </w:tc>
      </w:tr>
      <w:tr w:rsidR="0096348C" w:rsidRPr="00477C9F" w:rsidTr="00F86ACF">
        <w:tc>
          <w:tcPr>
            <w:tcW w:w="1790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:rsidR="0096348C" w:rsidRPr="00477C9F" w:rsidRDefault="0096348C" w:rsidP="00477C9F">
      <w:pPr>
        <w:rPr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0521A6" w:rsidTr="00F86ACF">
        <w:tc>
          <w:tcPr>
            <w:tcW w:w="753" w:type="dxa"/>
          </w:tcPr>
          <w:p w:rsidR="00F84080" w:rsidRPr="000521A6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521A6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0521A6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:rsidR="00336917" w:rsidRPr="000521A6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521A6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:rsidR="00F84080" w:rsidRPr="000521A6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0521A6" w:rsidRPr="00F76B82" w:rsidRDefault="000521A6" w:rsidP="000521A6">
            <w:pPr>
              <w:rPr>
                <w:snapToGrid w:val="0"/>
                <w:sz w:val="22"/>
                <w:szCs w:val="22"/>
              </w:rPr>
            </w:pPr>
            <w:r w:rsidRPr="00F76B82">
              <w:rPr>
                <w:snapToGrid w:val="0"/>
                <w:sz w:val="22"/>
                <w:szCs w:val="22"/>
              </w:rPr>
              <w:t>Utskottet justerade särskilt protokoll 2021/22:2</w:t>
            </w:r>
            <w:r>
              <w:rPr>
                <w:snapToGrid w:val="0"/>
                <w:sz w:val="22"/>
                <w:szCs w:val="22"/>
              </w:rPr>
              <w:t>9</w:t>
            </w:r>
            <w:r w:rsidRPr="00F76B82">
              <w:rPr>
                <w:snapToGrid w:val="0"/>
                <w:sz w:val="22"/>
                <w:szCs w:val="22"/>
              </w:rPr>
              <w:t>.</w:t>
            </w:r>
          </w:p>
          <w:p w:rsidR="0069143B" w:rsidRPr="000521A6" w:rsidRDefault="0069143B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0521A6" w:rsidTr="00F86ACF">
        <w:tc>
          <w:tcPr>
            <w:tcW w:w="753" w:type="dxa"/>
          </w:tcPr>
          <w:p w:rsidR="00F84080" w:rsidRPr="000521A6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0521A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E16FFF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:rsidR="00F84080" w:rsidRPr="000521A6" w:rsidRDefault="000521A6" w:rsidP="0069143B">
            <w:pPr>
              <w:rPr>
                <w:b/>
                <w:snapToGrid w:val="0"/>
                <w:sz w:val="22"/>
                <w:szCs w:val="22"/>
              </w:rPr>
            </w:pPr>
            <w:r w:rsidRPr="000521A6">
              <w:rPr>
                <w:b/>
                <w:bCs/>
                <w:color w:val="000000"/>
                <w:sz w:val="22"/>
                <w:szCs w:val="22"/>
              </w:rPr>
              <w:t xml:space="preserve">Dåvarande miljö- och klimatministerns uttalanden om små och </w:t>
            </w:r>
            <w:proofErr w:type="spellStart"/>
            <w:r w:rsidRPr="000521A6">
              <w:rPr>
                <w:b/>
                <w:bCs/>
                <w:color w:val="000000"/>
                <w:sz w:val="22"/>
                <w:szCs w:val="22"/>
              </w:rPr>
              <w:t>modulära</w:t>
            </w:r>
            <w:proofErr w:type="spellEnd"/>
            <w:r w:rsidRPr="000521A6">
              <w:rPr>
                <w:b/>
                <w:bCs/>
                <w:color w:val="000000"/>
                <w:sz w:val="22"/>
                <w:szCs w:val="22"/>
              </w:rPr>
              <w:t xml:space="preserve"> kärnreaktorer - G3</w:t>
            </w:r>
          </w:p>
          <w:p w:rsidR="0069143B" w:rsidRPr="000521A6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  <w:p w:rsidR="00E733E7" w:rsidRPr="00601F32" w:rsidRDefault="00E733E7" w:rsidP="00E733E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E733E7" w:rsidRPr="00601F32" w:rsidRDefault="00E733E7" w:rsidP="00E733E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E733E7" w:rsidRPr="00601F32" w:rsidRDefault="00E733E7" w:rsidP="00E733E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 xml:space="preserve">Utskottet beslutade att en skrivelse med </w:t>
            </w:r>
            <w:r>
              <w:rPr>
                <w:snapToGrid w:val="0"/>
                <w:sz w:val="22"/>
                <w:szCs w:val="22"/>
              </w:rPr>
              <w:t>en kompletterande</w:t>
            </w:r>
            <w:r w:rsidRPr="00601F32">
              <w:rPr>
                <w:snapToGrid w:val="0"/>
                <w:sz w:val="22"/>
                <w:szCs w:val="22"/>
              </w:rPr>
              <w:t xml:space="preserve"> fråg</w:t>
            </w:r>
            <w:r>
              <w:rPr>
                <w:snapToGrid w:val="0"/>
                <w:sz w:val="22"/>
                <w:szCs w:val="22"/>
              </w:rPr>
              <w:t>a</w:t>
            </w:r>
            <w:r w:rsidRPr="00601F32">
              <w:rPr>
                <w:snapToGrid w:val="0"/>
                <w:sz w:val="22"/>
                <w:szCs w:val="22"/>
              </w:rPr>
              <w:t xml:space="preserve"> skulle sändas till Regeringskansliet.</w:t>
            </w:r>
          </w:p>
          <w:p w:rsidR="00E733E7" w:rsidRPr="00601F32" w:rsidRDefault="00E733E7" w:rsidP="00E733E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E733E7" w:rsidRPr="00601F32" w:rsidRDefault="00E733E7" w:rsidP="00E733E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Ärendet bordlades.</w:t>
            </w:r>
          </w:p>
          <w:p w:rsidR="0069143B" w:rsidRPr="000521A6" w:rsidRDefault="0069143B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0521A6" w:rsidRPr="000521A6" w:rsidTr="00F86ACF">
        <w:tc>
          <w:tcPr>
            <w:tcW w:w="753" w:type="dxa"/>
          </w:tcPr>
          <w:p w:rsidR="000521A6" w:rsidRPr="000521A6" w:rsidRDefault="00E733E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E16FFF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:rsidR="000521A6" w:rsidRPr="000521A6" w:rsidRDefault="000521A6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521A6">
              <w:rPr>
                <w:b/>
                <w:bCs/>
                <w:color w:val="000000"/>
                <w:sz w:val="22"/>
                <w:szCs w:val="22"/>
              </w:rPr>
              <w:t>Regeringens agerande vad gäller evakueringen av lokalanställda tolkar i Afghanistan m.m. - G13</w:t>
            </w:r>
          </w:p>
          <w:p w:rsidR="000521A6" w:rsidRDefault="000521A6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E733E7" w:rsidRPr="00601F32" w:rsidRDefault="00E733E7" w:rsidP="00E733E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:rsidR="00E733E7" w:rsidRPr="00601F32" w:rsidRDefault="00E733E7" w:rsidP="00E733E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E733E7" w:rsidRPr="00601F32" w:rsidRDefault="00E733E7" w:rsidP="00E733E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 xml:space="preserve">Utskottet beslutade att en skrivelse med vissa </w:t>
            </w:r>
            <w:r>
              <w:rPr>
                <w:snapToGrid w:val="0"/>
                <w:sz w:val="22"/>
                <w:szCs w:val="22"/>
              </w:rPr>
              <w:t xml:space="preserve">kompletterande </w:t>
            </w:r>
            <w:r w:rsidRPr="00601F32">
              <w:rPr>
                <w:snapToGrid w:val="0"/>
                <w:sz w:val="22"/>
                <w:szCs w:val="22"/>
              </w:rPr>
              <w:t>frågor skulle sändas till Regeringskansliet.</w:t>
            </w:r>
          </w:p>
          <w:p w:rsidR="00E733E7" w:rsidRPr="00601F32" w:rsidRDefault="00E733E7" w:rsidP="00E733E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:rsidR="00E733E7" w:rsidRPr="00601F32" w:rsidRDefault="00E733E7" w:rsidP="00E733E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01F32">
              <w:rPr>
                <w:snapToGrid w:val="0"/>
                <w:sz w:val="22"/>
                <w:szCs w:val="22"/>
              </w:rPr>
              <w:t>Ärendet bordlades.</w:t>
            </w:r>
          </w:p>
          <w:p w:rsidR="00E733E7" w:rsidRPr="000521A6" w:rsidRDefault="00E733E7" w:rsidP="006914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0521A6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:rsidR="008273F4" w:rsidRPr="000521A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521A6">
              <w:rPr>
                <w:sz w:val="22"/>
                <w:szCs w:val="22"/>
              </w:rPr>
              <w:t>Vid protokollet</w:t>
            </w:r>
          </w:p>
          <w:p w:rsidR="008273F4" w:rsidRPr="000521A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521A6">
              <w:rPr>
                <w:sz w:val="22"/>
                <w:szCs w:val="22"/>
              </w:rPr>
              <w:t>Justera</w:t>
            </w:r>
            <w:r w:rsidR="0064120A">
              <w:rPr>
                <w:sz w:val="22"/>
                <w:szCs w:val="22"/>
              </w:rPr>
              <w:t>t 2022-</w:t>
            </w:r>
            <w:r w:rsidR="000708FB">
              <w:rPr>
                <w:sz w:val="22"/>
                <w:szCs w:val="22"/>
              </w:rPr>
              <w:t>03-15</w:t>
            </w:r>
            <w:bookmarkStart w:id="0" w:name="_GoBack"/>
            <w:bookmarkEnd w:id="0"/>
          </w:p>
          <w:p w:rsidR="00AF32C5" w:rsidRPr="000521A6" w:rsidRDefault="008273F4" w:rsidP="0064120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0521A6">
              <w:rPr>
                <w:sz w:val="22"/>
                <w:szCs w:val="22"/>
              </w:rPr>
              <w:t>Karin Enström</w:t>
            </w:r>
          </w:p>
        </w:tc>
      </w:tr>
    </w:tbl>
    <w:p w:rsidR="005805B8" w:rsidRDefault="005805B8" w:rsidP="005805B8">
      <w:pPr>
        <w:widowControl/>
        <w:rPr>
          <w:sz w:val="22"/>
          <w:szCs w:val="22"/>
        </w:rPr>
      </w:pPr>
    </w:p>
    <w:p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5805B8" w:rsidRDefault="005805B8" w:rsidP="00FC0BA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E01933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E01933">
              <w:rPr>
                <w:sz w:val="20"/>
              </w:rPr>
              <w:t>0</w:t>
            </w:r>
            <w:r w:rsidR="004F10C0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4F10C0">
              <w:rPr>
                <w:sz w:val="20"/>
              </w:rPr>
              <w:t>0</w:t>
            </w:r>
            <w:r w:rsidR="00803002">
              <w:rPr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2021/22:</w:t>
            </w:r>
            <w:r w:rsidR="00B84BF7">
              <w:rPr>
                <w:sz w:val="20"/>
              </w:rPr>
              <w:t>30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4A0B42">
              <w:rPr>
                <w:sz w:val="20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4A0B42">
              <w:rPr>
                <w:sz w:val="20"/>
              </w:rPr>
              <w:t xml:space="preserve"> 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4121">
              <w:rPr>
                <w:sz w:val="22"/>
                <w:szCs w:val="22"/>
              </w:rPr>
              <w:t>Marie Granlund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Pr="00BA0AA9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</w:t>
            </w:r>
            <w:r w:rsidRPr="00D943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Sofie Eriksson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rPr>
                <w:sz w:val="22"/>
                <w:szCs w:val="22"/>
                <w:lang w:val="en-US"/>
              </w:rPr>
            </w:pPr>
            <w:r w:rsidRPr="00F87C88">
              <w:rPr>
                <w:sz w:val="22"/>
                <w:szCs w:val="22"/>
                <w:lang w:val="en-GB"/>
              </w:rPr>
              <w:t>Alexander Ojanne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rPr>
                <w:sz w:val="22"/>
                <w:szCs w:val="22"/>
              </w:rPr>
            </w:pPr>
            <w:r w:rsidRPr="002B4EDC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B42" w:rsidRDefault="004A0B42" w:rsidP="004A0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A0B42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4A0B42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A0B42" w:rsidRDefault="004A0B42" w:rsidP="004A0B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B8F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21A6"/>
    <w:rsid w:val="0005450C"/>
    <w:rsid w:val="00057A6F"/>
    <w:rsid w:val="00064D2D"/>
    <w:rsid w:val="000700C4"/>
    <w:rsid w:val="000708FB"/>
    <w:rsid w:val="0007401F"/>
    <w:rsid w:val="00084FFF"/>
    <w:rsid w:val="000A10F5"/>
    <w:rsid w:val="000A4BCF"/>
    <w:rsid w:val="000A7521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28F2"/>
    <w:rsid w:val="001A1578"/>
    <w:rsid w:val="001A5B6F"/>
    <w:rsid w:val="001D766E"/>
    <w:rsid w:val="001E077A"/>
    <w:rsid w:val="001E10F3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3F5E"/>
    <w:rsid w:val="00454E3F"/>
    <w:rsid w:val="00477C9F"/>
    <w:rsid w:val="00490212"/>
    <w:rsid w:val="0049372F"/>
    <w:rsid w:val="00494678"/>
    <w:rsid w:val="00494D58"/>
    <w:rsid w:val="004A0B42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348E"/>
    <w:rsid w:val="00554348"/>
    <w:rsid w:val="005622CA"/>
    <w:rsid w:val="005650F7"/>
    <w:rsid w:val="00577B92"/>
    <w:rsid w:val="005805B8"/>
    <w:rsid w:val="00581568"/>
    <w:rsid w:val="00583587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612FF5"/>
    <w:rsid w:val="00614737"/>
    <w:rsid w:val="00626335"/>
    <w:rsid w:val="0063744B"/>
    <w:rsid w:val="006402A0"/>
    <w:rsid w:val="00640520"/>
    <w:rsid w:val="0064120A"/>
    <w:rsid w:val="006503A2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7586"/>
    <w:rsid w:val="007B0C0A"/>
    <w:rsid w:val="007F2B92"/>
    <w:rsid w:val="007F39BF"/>
    <w:rsid w:val="007F6B0D"/>
    <w:rsid w:val="00800B4D"/>
    <w:rsid w:val="00803002"/>
    <w:rsid w:val="008038CC"/>
    <w:rsid w:val="008063DA"/>
    <w:rsid w:val="00821AE7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68FE"/>
    <w:rsid w:val="009B0A01"/>
    <w:rsid w:val="009B3631"/>
    <w:rsid w:val="009B36FB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016"/>
    <w:rsid w:val="00A84DE6"/>
    <w:rsid w:val="00A8695B"/>
    <w:rsid w:val="00A9262A"/>
    <w:rsid w:val="00A92A85"/>
    <w:rsid w:val="00A9464E"/>
    <w:rsid w:val="00AA1A69"/>
    <w:rsid w:val="00AA5BE7"/>
    <w:rsid w:val="00AB6B8F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4BF7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39FE"/>
    <w:rsid w:val="00CA6878"/>
    <w:rsid w:val="00CA6EF0"/>
    <w:rsid w:val="00CB5155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462A"/>
    <w:rsid w:val="00DD7108"/>
    <w:rsid w:val="00DD7DC3"/>
    <w:rsid w:val="00DD7DC5"/>
    <w:rsid w:val="00DE0553"/>
    <w:rsid w:val="00DE2A0A"/>
    <w:rsid w:val="00DF23EB"/>
    <w:rsid w:val="00E01933"/>
    <w:rsid w:val="00E03327"/>
    <w:rsid w:val="00E1233E"/>
    <w:rsid w:val="00E14E39"/>
    <w:rsid w:val="00E16FFF"/>
    <w:rsid w:val="00E33857"/>
    <w:rsid w:val="00E43370"/>
    <w:rsid w:val="00E45D77"/>
    <w:rsid w:val="00E572B1"/>
    <w:rsid w:val="00E63EE4"/>
    <w:rsid w:val="00E66D19"/>
    <w:rsid w:val="00E67A3F"/>
    <w:rsid w:val="00E67EBA"/>
    <w:rsid w:val="00E67EDD"/>
    <w:rsid w:val="00E7194A"/>
    <w:rsid w:val="00E733E7"/>
    <w:rsid w:val="00E916EA"/>
    <w:rsid w:val="00E92A77"/>
    <w:rsid w:val="00EA704C"/>
    <w:rsid w:val="00EA7B53"/>
    <w:rsid w:val="00EC735D"/>
    <w:rsid w:val="00ED5D82"/>
    <w:rsid w:val="00EE68A3"/>
    <w:rsid w:val="00EE7911"/>
    <w:rsid w:val="00F03690"/>
    <w:rsid w:val="00F064EF"/>
    <w:rsid w:val="00F07228"/>
    <w:rsid w:val="00F101D7"/>
    <w:rsid w:val="00F227F9"/>
    <w:rsid w:val="00F33C48"/>
    <w:rsid w:val="00F454FD"/>
    <w:rsid w:val="00F70370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48FD1"/>
  <w15:chartTrackingRefBased/>
  <w15:docId w15:val="{E92CD104-79AA-4DBB-A189-25B4CF25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1-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98AC6C-D954-494F-8FD0-82765F9C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2021-22</Template>
  <TotalTime>39</TotalTime>
  <Pages>2</Pages>
  <Words>334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12</cp:revision>
  <cp:lastPrinted>2022-03-03T07:53:00Z</cp:lastPrinted>
  <dcterms:created xsi:type="dcterms:W3CDTF">2022-03-03T07:52:00Z</dcterms:created>
  <dcterms:modified xsi:type="dcterms:W3CDTF">2022-04-06T10:31:00Z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