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61FFB0EBEC44FEB0C3A30F75ACE91B"/>
        </w:placeholder>
        <w:text/>
      </w:sdtPr>
      <w:sdtEndPr/>
      <w:sdtContent>
        <w:p w:rsidRPr="009B062B" w:rsidR="00AF30DD" w:rsidP="00DA28CE" w:rsidRDefault="00AF30DD" w14:paraId="4CC0EF90" w14:textId="3278693E">
          <w:pPr>
            <w:pStyle w:val="Rubrik1"/>
            <w:spacing w:after="300"/>
          </w:pPr>
          <w:r w:rsidRPr="009B062B">
            <w:t>Förslag till riksdagsbeslut</w:t>
          </w:r>
        </w:p>
      </w:sdtContent>
    </w:sdt>
    <w:sdt>
      <w:sdtPr>
        <w:alias w:val="Yrkande 1"/>
        <w:tag w:val="c1c090ac-c514-49ab-a344-805e0937f2c7"/>
        <w:id w:val="-1396272469"/>
        <w:lock w:val="sdtLocked"/>
      </w:sdtPr>
      <w:sdtEndPr/>
      <w:sdtContent>
        <w:p w:rsidR="000A055C" w:rsidRDefault="002B16E8" w14:paraId="4CC0EF91" w14:textId="77777777">
          <w:pPr>
            <w:pStyle w:val="Frslagstext"/>
            <w:numPr>
              <w:ilvl w:val="0"/>
              <w:numId w:val="0"/>
            </w:numPr>
          </w:pPr>
          <w:r>
            <w:t>Riksdagen ställer sig bakom det som anförs i motionen om att överväga omlokalisering av myndigheter till Halland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4086FE333845E0BD8228CA2B5FCD5E"/>
        </w:placeholder>
        <w:text/>
      </w:sdtPr>
      <w:sdtEndPr/>
      <w:sdtContent>
        <w:p w:rsidRPr="009B062B" w:rsidR="006D79C9" w:rsidP="00333E95" w:rsidRDefault="006D79C9" w14:paraId="4CC0EF92" w14:textId="77777777">
          <w:pPr>
            <w:pStyle w:val="Rubrik1"/>
          </w:pPr>
          <w:r>
            <w:t>Motivering</w:t>
          </w:r>
        </w:p>
      </w:sdtContent>
    </w:sdt>
    <w:p w:rsidR="00773928" w:rsidP="00581A9F" w:rsidRDefault="0048411F" w14:paraId="4CC0EF93" w14:textId="46BEAAA4">
      <w:pPr>
        <w:pStyle w:val="Normalutanindragellerluft"/>
      </w:pPr>
      <w:r>
        <w:t>Det är viktigt att hela landet känner sig delaktig i myndighetsutövningen. Utan statlig närvaro i landet minskar känslan av samhörighet och det riskerar att leda till polarisering och fragmentering. Under den borgerliga regeringens styre fanns en tydlig centraliseringstrend. Efter decennier av centralisering och Stockholmsfixering har den S-ledda regeringen brutit trenden och omlokaliserat myndigheter från storstäderna och byggt ut den statliga närvaron i hela landet. Under mandatperioden 2014</w:t>
      </w:r>
      <w:r w:rsidR="00206931">
        <w:t>–</w:t>
      </w:r>
      <w:r>
        <w:t xml:space="preserve">2018 omlokaliserades hela eller delar av 20 myndigheter från Stockholm till andra delar av </w:t>
      </w:r>
      <w:bookmarkStart w:name="_GoBack" w:id="1"/>
      <w:bookmarkEnd w:id="1"/>
      <w:r>
        <w:t>landet och den statliga servicen har ökat genom tio nya servicekontor. Löften finns om 55 nya servicekontor i landet. Vi måste se till att det går att få personlig service och hjälp med vardagliga myndighetsärenden i hela vårt land.</w:t>
      </w:r>
    </w:p>
    <w:p w:rsidRPr="00773928" w:rsidR="00773928" w:rsidP="00773928" w:rsidRDefault="0048411F" w14:paraId="4CC0EF94" w14:textId="77777777">
      <w:r w:rsidRPr="00773928">
        <w:t xml:space="preserve">Statliga jobb är en katalysator för tillväxt i regionerna. Statliga jobb kan ge ett tillskott till lokala arbetsmarknader i hela landet, inte minst genom att erbjuda intressanta karriärvägar. Det bidrar till regionens dynamik och attraktivitet. </w:t>
      </w:r>
    </w:p>
    <w:p w:rsidR="0048411F" w:rsidP="00AF699B" w:rsidRDefault="0048411F" w14:paraId="4CC0EF95" w14:textId="4C86C9E9">
      <w:r>
        <w:t>Den parlamentariska landsbygdskommittén presenterade i jan</w:t>
      </w:r>
      <w:r w:rsidR="00206931">
        <w:t>uari ett förslag om flytt av 10 </w:t>
      </w:r>
      <w:r>
        <w:t xml:space="preserve">000 statliga jobb i Stockholmsregionen till mindre orter och glesbygd. Detta under fem till sju år. </w:t>
      </w:r>
    </w:p>
    <w:p w:rsidRPr="00773928" w:rsidR="00773928" w:rsidP="00773928" w:rsidRDefault="0048411F" w14:paraId="4CC0EF96" w14:textId="77777777">
      <w:r w:rsidRPr="00773928">
        <w:t xml:space="preserve">Hittills har Halland blivit utan omlokaliserad myndighet. Det är vår förhoppning att det är Hallands tur nästa gång. </w:t>
      </w:r>
    </w:p>
    <w:sdt>
      <w:sdtPr>
        <w:rPr>
          <w:i/>
          <w:noProof/>
        </w:rPr>
        <w:alias w:val="CC_Underskrifter"/>
        <w:tag w:val="CC_Underskrifter"/>
        <w:id w:val="583496634"/>
        <w:lock w:val="sdtContentLocked"/>
        <w:placeholder>
          <w:docPart w:val="AD09D2365084493B93D0D6EF4D282841"/>
        </w:placeholder>
      </w:sdtPr>
      <w:sdtEndPr>
        <w:rPr>
          <w:i w:val="0"/>
          <w:noProof w:val="0"/>
        </w:rPr>
      </w:sdtEndPr>
      <w:sdtContent>
        <w:p w:rsidR="00773928" w:rsidP="00773928" w:rsidRDefault="00773928" w14:paraId="4CC0EF97" w14:textId="77777777"/>
        <w:p w:rsidRPr="008E0FE2" w:rsidR="004801AC" w:rsidP="00773928" w:rsidRDefault="00AF699B" w14:paraId="4CC0EF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D07A02" w:rsidRDefault="00D07A02" w14:paraId="4CC0EF9C" w14:textId="77777777"/>
    <w:sectPr w:rsidR="00D07A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0EF9E" w14:textId="77777777" w:rsidR="00EA2965" w:rsidRDefault="00EA2965" w:rsidP="000C1CAD">
      <w:pPr>
        <w:spacing w:line="240" w:lineRule="auto"/>
      </w:pPr>
      <w:r>
        <w:separator/>
      </w:r>
    </w:p>
  </w:endnote>
  <w:endnote w:type="continuationSeparator" w:id="0">
    <w:p w14:paraId="4CC0EF9F" w14:textId="77777777" w:rsidR="00EA2965" w:rsidRDefault="00EA29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0EF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0EFA5" w14:textId="634FF5A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1A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0EF9C" w14:textId="77777777" w:rsidR="00EA2965" w:rsidRDefault="00EA2965" w:rsidP="000C1CAD">
      <w:pPr>
        <w:spacing w:line="240" w:lineRule="auto"/>
      </w:pPr>
      <w:r>
        <w:separator/>
      </w:r>
    </w:p>
  </w:footnote>
  <w:footnote w:type="continuationSeparator" w:id="0">
    <w:p w14:paraId="4CC0EF9D" w14:textId="77777777" w:rsidR="00EA2965" w:rsidRDefault="00EA29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CC0EF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C0EFAF" wp14:anchorId="4CC0EF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699B" w14:paraId="4CC0EFB2" w14:textId="77777777">
                          <w:pPr>
                            <w:jc w:val="right"/>
                          </w:pPr>
                          <w:sdt>
                            <w:sdtPr>
                              <w:alias w:val="CC_Noformat_Partikod"/>
                              <w:tag w:val="CC_Noformat_Partikod"/>
                              <w:id w:val="-53464382"/>
                              <w:placeholder>
                                <w:docPart w:val="17DFF4E46A2B4887A02CF2BB0B0BB04B"/>
                              </w:placeholder>
                              <w:text/>
                            </w:sdtPr>
                            <w:sdtEndPr/>
                            <w:sdtContent>
                              <w:r w:rsidR="0048411F">
                                <w:t>S</w:t>
                              </w:r>
                            </w:sdtContent>
                          </w:sdt>
                          <w:sdt>
                            <w:sdtPr>
                              <w:alias w:val="CC_Noformat_Partinummer"/>
                              <w:tag w:val="CC_Noformat_Partinummer"/>
                              <w:id w:val="-1709555926"/>
                              <w:placeholder>
                                <w:docPart w:val="F9EE7DD45B90436DB6D28F87AE8C2D2B"/>
                              </w:placeholder>
                              <w:text/>
                            </w:sdtPr>
                            <w:sdtEndPr/>
                            <w:sdtContent>
                              <w:r w:rsidR="00B22501">
                                <w:t>2033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C0EF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699B" w14:paraId="4CC0EFB2" w14:textId="77777777">
                    <w:pPr>
                      <w:jc w:val="right"/>
                    </w:pPr>
                    <w:sdt>
                      <w:sdtPr>
                        <w:alias w:val="CC_Noformat_Partikod"/>
                        <w:tag w:val="CC_Noformat_Partikod"/>
                        <w:id w:val="-53464382"/>
                        <w:placeholder>
                          <w:docPart w:val="17DFF4E46A2B4887A02CF2BB0B0BB04B"/>
                        </w:placeholder>
                        <w:text/>
                      </w:sdtPr>
                      <w:sdtEndPr/>
                      <w:sdtContent>
                        <w:r w:rsidR="0048411F">
                          <w:t>S</w:t>
                        </w:r>
                      </w:sdtContent>
                    </w:sdt>
                    <w:sdt>
                      <w:sdtPr>
                        <w:alias w:val="CC_Noformat_Partinummer"/>
                        <w:tag w:val="CC_Noformat_Partinummer"/>
                        <w:id w:val="-1709555926"/>
                        <w:placeholder>
                          <w:docPart w:val="F9EE7DD45B90436DB6D28F87AE8C2D2B"/>
                        </w:placeholder>
                        <w:text/>
                      </w:sdtPr>
                      <w:sdtEndPr/>
                      <w:sdtContent>
                        <w:r w:rsidR="00B22501">
                          <w:t>2033</w:t>
                        </w:r>
                      </w:sdtContent>
                    </w:sdt>
                  </w:p>
                </w:txbxContent>
              </v:textbox>
              <w10:wrap anchorx="page"/>
            </v:shape>
          </w:pict>
        </mc:Fallback>
      </mc:AlternateContent>
    </w:r>
  </w:p>
  <w:p w:rsidRPr="00293C4F" w:rsidR="00262EA3" w:rsidP="00776B74" w:rsidRDefault="00262EA3" w14:paraId="4CC0EF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C0EFA2" w14:textId="77777777">
    <w:pPr>
      <w:jc w:val="right"/>
    </w:pPr>
  </w:p>
  <w:p w:rsidR="00262EA3" w:rsidP="00776B74" w:rsidRDefault="00262EA3" w14:paraId="4CC0EF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F699B" w14:paraId="4CC0EF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C0EFB1" wp14:anchorId="4CC0EF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699B" w14:paraId="4CC0EF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411F">
          <w:t>S</w:t>
        </w:r>
      </w:sdtContent>
    </w:sdt>
    <w:sdt>
      <w:sdtPr>
        <w:alias w:val="CC_Noformat_Partinummer"/>
        <w:tag w:val="CC_Noformat_Partinummer"/>
        <w:id w:val="-2014525982"/>
        <w:text/>
      </w:sdtPr>
      <w:sdtEndPr/>
      <w:sdtContent>
        <w:r w:rsidR="00B22501">
          <w:t>2033</w:t>
        </w:r>
      </w:sdtContent>
    </w:sdt>
  </w:p>
  <w:p w:rsidRPr="008227B3" w:rsidR="00262EA3" w:rsidP="008227B3" w:rsidRDefault="00AF699B" w14:paraId="4CC0EF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699B" w14:paraId="4CC0EF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:835</w:t>
        </w:r>
      </w:sdtContent>
    </w:sdt>
  </w:p>
  <w:p w:rsidR="00262EA3" w:rsidP="00E03A3D" w:rsidRDefault="00AF699B" w14:paraId="4CC0EFAA"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text/>
    </w:sdtPr>
    <w:sdtEndPr/>
    <w:sdtContent>
      <w:p w:rsidR="00262EA3" w:rsidP="00283E0F" w:rsidRDefault="0048411F" w14:paraId="4CC0EFAB" w14:textId="77777777">
        <w:pPr>
          <w:pStyle w:val="FSHRub2"/>
        </w:pPr>
        <w:r>
          <w:t>Omlokalisering av myndigheter till Halland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4CC0EF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841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55C"/>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931"/>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93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6E8"/>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11F"/>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A9F"/>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928"/>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99B"/>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501"/>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FA9"/>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35E"/>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A02"/>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965"/>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C0EF8F"/>
  <w15:chartTrackingRefBased/>
  <w15:docId w15:val="{90808169-3903-48DE-9DAC-167B568C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61FFB0EBEC44FEB0C3A30F75ACE91B"/>
        <w:category>
          <w:name w:val="Allmänt"/>
          <w:gallery w:val="placeholder"/>
        </w:category>
        <w:types>
          <w:type w:val="bbPlcHdr"/>
        </w:types>
        <w:behaviors>
          <w:behavior w:val="content"/>
        </w:behaviors>
        <w:guid w:val="{079A6404-6777-4CAE-89A6-FBDB035919CE}"/>
      </w:docPartPr>
      <w:docPartBody>
        <w:p w:rsidR="00177BAD" w:rsidRDefault="009F4D11">
          <w:pPr>
            <w:pStyle w:val="9F61FFB0EBEC44FEB0C3A30F75ACE91B"/>
          </w:pPr>
          <w:r w:rsidRPr="005A0A93">
            <w:rPr>
              <w:rStyle w:val="Platshllartext"/>
            </w:rPr>
            <w:t>Förslag till riksdagsbeslut</w:t>
          </w:r>
        </w:p>
      </w:docPartBody>
    </w:docPart>
    <w:docPart>
      <w:docPartPr>
        <w:name w:val="AC4086FE333845E0BD8228CA2B5FCD5E"/>
        <w:category>
          <w:name w:val="Allmänt"/>
          <w:gallery w:val="placeholder"/>
        </w:category>
        <w:types>
          <w:type w:val="bbPlcHdr"/>
        </w:types>
        <w:behaviors>
          <w:behavior w:val="content"/>
        </w:behaviors>
        <w:guid w:val="{DDA8E951-F2B1-49D0-9440-4CA1D393B7D8}"/>
      </w:docPartPr>
      <w:docPartBody>
        <w:p w:rsidR="00177BAD" w:rsidRDefault="009F4D11">
          <w:pPr>
            <w:pStyle w:val="AC4086FE333845E0BD8228CA2B5FCD5E"/>
          </w:pPr>
          <w:r w:rsidRPr="005A0A93">
            <w:rPr>
              <w:rStyle w:val="Platshllartext"/>
            </w:rPr>
            <w:t>Motivering</w:t>
          </w:r>
        </w:p>
      </w:docPartBody>
    </w:docPart>
    <w:docPart>
      <w:docPartPr>
        <w:name w:val="17DFF4E46A2B4887A02CF2BB0B0BB04B"/>
        <w:category>
          <w:name w:val="Allmänt"/>
          <w:gallery w:val="placeholder"/>
        </w:category>
        <w:types>
          <w:type w:val="bbPlcHdr"/>
        </w:types>
        <w:behaviors>
          <w:behavior w:val="content"/>
        </w:behaviors>
        <w:guid w:val="{B0B50EB3-0A5A-4263-918B-AE72D42B0DF3}"/>
      </w:docPartPr>
      <w:docPartBody>
        <w:p w:rsidR="00177BAD" w:rsidRDefault="009F4D11">
          <w:pPr>
            <w:pStyle w:val="17DFF4E46A2B4887A02CF2BB0B0BB04B"/>
          </w:pPr>
          <w:r>
            <w:rPr>
              <w:rStyle w:val="Platshllartext"/>
            </w:rPr>
            <w:t xml:space="preserve"> </w:t>
          </w:r>
        </w:p>
      </w:docPartBody>
    </w:docPart>
    <w:docPart>
      <w:docPartPr>
        <w:name w:val="F9EE7DD45B90436DB6D28F87AE8C2D2B"/>
        <w:category>
          <w:name w:val="Allmänt"/>
          <w:gallery w:val="placeholder"/>
        </w:category>
        <w:types>
          <w:type w:val="bbPlcHdr"/>
        </w:types>
        <w:behaviors>
          <w:behavior w:val="content"/>
        </w:behaviors>
        <w:guid w:val="{D2B238CC-06F3-4457-8558-9B1708174AB7}"/>
      </w:docPartPr>
      <w:docPartBody>
        <w:p w:rsidR="00177BAD" w:rsidRDefault="009F4D11">
          <w:pPr>
            <w:pStyle w:val="F9EE7DD45B90436DB6D28F87AE8C2D2B"/>
          </w:pPr>
          <w:r>
            <w:t xml:space="preserve"> </w:t>
          </w:r>
        </w:p>
      </w:docPartBody>
    </w:docPart>
    <w:docPart>
      <w:docPartPr>
        <w:name w:val="AD09D2365084493B93D0D6EF4D282841"/>
        <w:category>
          <w:name w:val="Allmänt"/>
          <w:gallery w:val="placeholder"/>
        </w:category>
        <w:types>
          <w:type w:val="bbPlcHdr"/>
        </w:types>
        <w:behaviors>
          <w:behavior w:val="content"/>
        </w:behaviors>
        <w:guid w:val="{FD444F6F-337C-4E3E-AC7F-DE968809ADA7}"/>
      </w:docPartPr>
      <w:docPartBody>
        <w:p w:rsidR="00096ED7" w:rsidRDefault="00096E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11"/>
    <w:rsid w:val="00096ED7"/>
    <w:rsid w:val="00177BAD"/>
    <w:rsid w:val="009F4D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61FFB0EBEC44FEB0C3A30F75ACE91B">
    <w:name w:val="9F61FFB0EBEC44FEB0C3A30F75ACE91B"/>
  </w:style>
  <w:style w:type="paragraph" w:customStyle="1" w:styleId="3F790D7528F44326A21115C9D761D9F4">
    <w:name w:val="3F790D7528F44326A21115C9D761D9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84F92F135544218D0C5FE48A2DA0E2">
    <w:name w:val="2584F92F135544218D0C5FE48A2DA0E2"/>
  </w:style>
  <w:style w:type="paragraph" w:customStyle="1" w:styleId="AC4086FE333845E0BD8228CA2B5FCD5E">
    <w:name w:val="AC4086FE333845E0BD8228CA2B5FCD5E"/>
  </w:style>
  <w:style w:type="paragraph" w:customStyle="1" w:styleId="8586D1D03B944E5CBDB7DADC52F49C48">
    <w:name w:val="8586D1D03B944E5CBDB7DADC52F49C48"/>
  </w:style>
  <w:style w:type="paragraph" w:customStyle="1" w:styleId="3D21AF3D6C1A4452A4F8CF6006C2E3C2">
    <w:name w:val="3D21AF3D6C1A4452A4F8CF6006C2E3C2"/>
  </w:style>
  <w:style w:type="paragraph" w:customStyle="1" w:styleId="17DFF4E46A2B4887A02CF2BB0B0BB04B">
    <w:name w:val="17DFF4E46A2B4887A02CF2BB0B0BB04B"/>
  </w:style>
  <w:style w:type="paragraph" w:customStyle="1" w:styleId="F9EE7DD45B90436DB6D28F87AE8C2D2B">
    <w:name w:val="F9EE7DD45B90436DB6D28F87AE8C2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1A70E-CACE-4C4C-9DDC-E26138407679}"/>
</file>

<file path=customXml/itemProps2.xml><?xml version="1.0" encoding="utf-8"?>
<ds:datastoreItem xmlns:ds="http://schemas.openxmlformats.org/officeDocument/2006/customXml" ds:itemID="{46D53294-CE80-44D5-8017-5D6EBCA508A9}"/>
</file>

<file path=customXml/itemProps3.xml><?xml version="1.0" encoding="utf-8"?>
<ds:datastoreItem xmlns:ds="http://schemas.openxmlformats.org/officeDocument/2006/customXml" ds:itemID="{D3497AA7-68D6-416B-81AF-8C77C3CE9483}"/>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1364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Omlokalisering av myndigheter till Halland</vt:lpstr>
      <vt:lpstr>
      </vt:lpstr>
    </vt:vector>
  </TitlesOfParts>
  <Company>Sveriges riksdag</Company>
  <LinksUpToDate>false</LinksUpToDate>
  <CharactersWithSpaces>1587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