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669C" w:rsidR="00C57C2E" w:rsidP="00C57C2E" w:rsidRDefault="001F4293" w14:paraId="46FD9FDF" w14:textId="77777777">
      <w:pPr>
        <w:pStyle w:val="Normalutanindragellerluft"/>
      </w:pPr>
      <w:r w:rsidRPr="00EA669C">
        <w:t xml:space="preserve"> </w:t>
      </w:r>
    </w:p>
    <w:sdt>
      <w:sdtPr>
        <w:alias w:val="CC_Boilerplate_4"/>
        <w:tag w:val="CC_Boilerplate_4"/>
        <w:id w:val="-1644581176"/>
        <w:lock w:val="sdtLocked"/>
        <w:placeholder>
          <w:docPart w:val="EA1F7E4851734E4A8A1251CAD4143C22"/>
        </w:placeholder>
        <w15:appearance w15:val="hidden"/>
        <w:text/>
      </w:sdtPr>
      <w:sdtEndPr/>
      <w:sdtContent>
        <w:p w:rsidRPr="00EA669C" w:rsidR="00AF30DD" w:rsidP="00CC4C93" w:rsidRDefault="00AF30DD" w14:paraId="46FD9FE0" w14:textId="77777777">
          <w:pPr>
            <w:pStyle w:val="Rubrik1"/>
          </w:pPr>
          <w:r w:rsidRPr="00EA669C">
            <w:t>Förslag till riksdagsbeslut</w:t>
          </w:r>
        </w:p>
      </w:sdtContent>
    </w:sdt>
    <w:sdt>
      <w:sdtPr>
        <w:alias w:val="Yrkande 1"/>
        <w:tag w:val="9c918baf-d014-4e13-9b8d-926690a562d4"/>
        <w:id w:val="1281690210"/>
        <w:lock w:val="sdtLocked"/>
      </w:sdtPr>
      <w:sdtEndPr/>
      <w:sdtContent>
        <w:p w:rsidR="00285FBA" w:rsidRDefault="00C24D1A" w14:paraId="46FD9FE1" w14:textId="77777777">
          <w:pPr>
            <w:pStyle w:val="Frslagstext"/>
          </w:pPr>
          <w:r>
            <w:t>Riksdagen ställer sig bakom det som anförs i motionen om att se över möjligheterna till en förstärkning av skyddet i sjukförsäkringen och tillkännager detta för regeringen.</w:t>
          </w:r>
        </w:p>
      </w:sdtContent>
    </w:sdt>
    <w:p w:rsidRPr="00EA669C" w:rsidR="002B4BBF" w:rsidP="002B4BBF" w:rsidRDefault="000156D9" w14:paraId="46FD9FE2" w14:textId="77777777">
      <w:pPr>
        <w:pStyle w:val="Rubrik1"/>
      </w:pPr>
      <w:bookmarkStart w:name="MotionsStart" w:id="0"/>
      <w:bookmarkEnd w:id="0"/>
      <w:r w:rsidRPr="00EA669C">
        <w:t>Motivering</w:t>
      </w:r>
    </w:p>
    <w:p w:rsidRPr="00EA669C" w:rsidR="002B4BBF" w:rsidP="002B4BBF" w:rsidRDefault="002B4BBF" w14:paraId="46FD9FE3" w14:textId="77777777">
      <w:pPr>
        <w:pStyle w:val="Normalutanindragellerluft"/>
      </w:pPr>
      <w:r w:rsidRPr="00EA669C">
        <w:t xml:space="preserve">De som </w:t>
      </w:r>
      <w:r w:rsidRPr="00EA669C" w:rsidR="00EA669C">
        <w:t xml:space="preserve">idag </w:t>
      </w:r>
      <w:r w:rsidRPr="00EA669C">
        <w:t xml:space="preserve">har </w:t>
      </w:r>
      <w:r w:rsidRPr="00EA669C" w:rsidR="00EA669C">
        <w:t>lever på sjukersättning (tidigare kallad förtidspension) har en ekonomiskt besvärlig situation</w:t>
      </w:r>
      <w:r w:rsidRPr="00EA669C">
        <w:t xml:space="preserve">. Att vara </w:t>
      </w:r>
      <w:r w:rsidRPr="00EA669C" w:rsidR="00EA669C">
        <w:t>funktionshindrad</w:t>
      </w:r>
      <w:r w:rsidRPr="00EA669C">
        <w:t xml:space="preserve"> från unga år eller få en sjukdom som gör det omöjligt att kunna arbeta eller studera är också en livslång besvärlig situation. Om man överhuvudtaget kan få och orka arbeta, så får man inte arbeta mer än fem timmar i veckan och inte tjäna mer än 5 000 kr i månaden för att få behålla sjukersättningen.</w:t>
      </w:r>
    </w:p>
    <w:p w:rsidRPr="00EA669C" w:rsidR="002B4BBF" w:rsidP="002B4BBF" w:rsidRDefault="002B4BBF" w14:paraId="46FD9FE4" w14:textId="148882F8">
      <w:pPr>
        <w:pStyle w:val="Normalutanindragellerluft"/>
      </w:pPr>
      <w:r w:rsidRPr="00EA669C">
        <w:t>När man har uppnått ålderspension, så har människor i regel under de aktiva åren hunnit skaffa sig både ett komplett hem och kunnat leva ett normalt liv när det gäller det ekonomiska. För de</w:t>
      </w:r>
      <w:r w:rsidR="00953C55">
        <w:t>m</w:t>
      </w:r>
      <w:r w:rsidRPr="00EA669C">
        <w:t xml:space="preserve"> som i tidig ålder får sjukersättning finns inte den möjligheten, utan man lever fattig hela livet. Dessutom ger sjukersättningen inga ålderspensionspoäng. Efter fyllda 65 år bli</w:t>
      </w:r>
      <w:r w:rsidR="00FF75B3">
        <w:t>r</w:t>
      </w:r>
      <w:r w:rsidRPr="00EA669C">
        <w:t xml:space="preserve"> man ännu fattigare. Det kan inte vara rimligt i e</w:t>
      </w:r>
      <w:r w:rsidR="00953C55">
        <w:t>tt välfärdssamhälle som Sverige</w:t>
      </w:r>
      <w:r w:rsidRPr="00EA669C">
        <w:t xml:space="preserve"> att människor med de största behoven ska</w:t>
      </w:r>
      <w:r w:rsidR="00953C55">
        <w:t xml:space="preserve"> leva hela sitt liv i fattigdom</w:t>
      </w:r>
      <w:bookmarkStart w:name="_GoBack" w:id="1"/>
      <w:bookmarkEnd w:id="1"/>
      <w:r w:rsidRPr="00EA669C">
        <w:t xml:space="preserve"> beroende av andras välv</w:t>
      </w:r>
      <w:r w:rsidR="00FF75B3">
        <w:t>il</w:t>
      </w:r>
      <w:r w:rsidR="00953C55">
        <w:t>ja. Det är därför</w:t>
      </w:r>
      <w:r w:rsidR="00FF75B3">
        <w:t xml:space="preserve"> rimligt att se över möjligheterna för en uppräkning av </w:t>
      </w:r>
      <w:r w:rsidRPr="00EA669C">
        <w:t xml:space="preserve">sjukersättningen i syfte att rimliggöra levnadsstandarden så att den som uppbär sjukersättning ska kunna leva normalt som andra människor i vårt samhälle. </w:t>
      </w:r>
    </w:p>
    <w:p w:rsidRPr="00EA669C" w:rsidR="00AF30DD" w:rsidP="002B4BBF" w:rsidRDefault="002B4BBF" w14:paraId="46FD9FE5" w14:textId="77777777">
      <w:pPr>
        <w:pStyle w:val="Normalutanindragellerluft"/>
      </w:pPr>
      <w:r w:rsidRPr="00EA669C">
        <w:t xml:space="preserve">Därtill behövs ett förstärkt skydd i sjukförsäkringen. De som uppbär sjukpenning och sjukersättning </w:t>
      </w:r>
      <w:r w:rsidR="00FF75B3">
        <w:t>ska kunna</w:t>
      </w:r>
      <w:r w:rsidRPr="00EA669C">
        <w:t xml:space="preserve"> känna sig trygga och säkra med att de erhåller </w:t>
      </w:r>
      <w:r w:rsidR="00FF75B3">
        <w:t xml:space="preserve">den </w:t>
      </w:r>
      <w:r w:rsidRPr="00EA669C">
        <w:t>ekonomisk</w:t>
      </w:r>
      <w:r w:rsidR="00FF75B3">
        <w:t>a</w:t>
      </w:r>
      <w:r w:rsidRPr="00EA669C">
        <w:t xml:space="preserve"> ersättning som de är berättigade till.  </w:t>
      </w:r>
    </w:p>
    <w:sdt>
      <w:sdtPr>
        <w:rPr>
          <w:i/>
        </w:rPr>
        <w:alias w:val="CC_Underskrifter"/>
        <w:tag w:val="CC_Underskrifter"/>
        <w:id w:val="583496634"/>
        <w:lock w:val="sdtContentLocked"/>
        <w:placeholder>
          <w:docPart w:val="FCD3496A0CB24838A11E141ABB645365"/>
        </w:placeholder>
        <w15:appearance w15:val="hidden"/>
      </w:sdtPr>
      <w:sdtEndPr/>
      <w:sdtContent>
        <w:p w:rsidRPr="00ED19F0" w:rsidR="00865E70" w:rsidP="00503F07" w:rsidRDefault="00953C55" w14:paraId="46FD9F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Börje Vestlund (S)</w:t>
            </w:r>
          </w:p>
        </w:tc>
      </w:tr>
      <w:tr>
        <w:trPr>
          <w:cantSplit/>
        </w:trPr>
        <w:tc>
          <w:tcPr>
            <w:tcW w:w="50" w:type="pct"/>
            <w:vAlign w:val="bottom"/>
          </w:tcPr>
          <w:p>
            <w:pPr>
              <w:pStyle w:val="Underskrifter"/>
            </w:pPr>
            <w:r>
              <w:t>Carin Jämtin (S)</w:t>
            </w:r>
          </w:p>
        </w:tc>
        <w:tc>
          <w:tcPr>
            <w:tcW w:w="50" w:type="pct"/>
            <w:vAlign w:val="bottom"/>
          </w:tcPr>
          <w:p>
            <w:pPr>
              <w:pStyle w:val="Underskrifter"/>
            </w:pPr>
            <w:r>
              <w:t>Lawen Redar (S)</w:t>
            </w:r>
          </w:p>
        </w:tc>
      </w:tr>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E7602B" w:rsidRDefault="00E7602B" w14:paraId="46FD9FF3" w14:textId="77777777"/>
    <w:sectPr w:rsidR="00E7602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D9FF5" w14:textId="77777777" w:rsidR="009257AA" w:rsidRDefault="009257AA" w:rsidP="000C1CAD">
      <w:pPr>
        <w:spacing w:line="240" w:lineRule="auto"/>
      </w:pPr>
      <w:r>
        <w:separator/>
      </w:r>
    </w:p>
  </w:endnote>
  <w:endnote w:type="continuationSeparator" w:id="0">
    <w:p w14:paraId="46FD9FF6" w14:textId="77777777" w:rsidR="009257AA" w:rsidRDefault="00925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D9F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3C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DA001" w14:textId="77777777" w:rsidR="007E0434" w:rsidRDefault="007E043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201509291409</w:instrText>
    </w:r>
    <w:r>
      <w:fldChar w:fldCharType="end"/>
    </w:r>
    <w:r>
      <w:instrText xml:space="preserve"> &gt; </w:instrText>
    </w:r>
    <w:r>
      <w:fldChar w:fldCharType="begin"/>
    </w:r>
    <w:r>
      <w:instrText xml:space="preserve"> PRINTDATE \@ "yyyyMMddHHmm" </w:instrText>
    </w:r>
    <w:r>
      <w:fldChar w:fldCharType="separate"/>
    </w:r>
    <w:r>
      <w:rPr>
        <w:noProof/>
      </w:rPr>
      <w:instrText>201510011601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16:01</w:instrText>
    </w:r>
    <w:r>
      <w:fldChar w:fldCharType="end"/>
    </w:r>
    <w:r>
      <w:instrText xml:space="preserve"> </w:instrText>
    </w:r>
    <w:r>
      <w:fldChar w:fldCharType="separate"/>
    </w:r>
    <w:r>
      <w:rPr>
        <w:noProof/>
      </w:rPr>
      <w:t>2015-10-01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D9FF3" w14:textId="77777777" w:rsidR="009257AA" w:rsidRDefault="009257AA" w:rsidP="000C1CAD">
      <w:pPr>
        <w:spacing w:line="240" w:lineRule="auto"/>
      </w:pPr>
      <w:r>
        <w:separator/>
      </w:r>
    </w:p>
  </w:footnote>
  <w:footnote w:type="continuationSeparator" w:id="0">
    <w:p w14:paraId="46FD9FF4" w14:textId="77777777" w:rsidR="009257AA" w:rsidRDefault="009257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FD9F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53C55" w14:paraId="46FD9F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:1527</w:t>
        </w:r>
      </w:sdtContent>
    </w:sdt>
  </w:p>
  <w:p w:rsidR="00A42228" w:rsidP="00283E0F" w:rsidRDefault="00953C55" w14:paraId="46FD9FFE" w14:textId="77777777">
    <w:pPr>
      <w:pStyle w:val="FSHRub2"/>
    </w:pPr>
    <w:sdt>
      <w:sdtPr>
        <w:alias w:val="CC_Noformat_Avtext"/>
        <w:tag w:val="CC_Noformat_Avtext"/>
        <w:id w:val="1389603703"/>
        <w:lock w:val="sdtContentLocked"/>
        <w15:appearance w15:val="hidden"/>
        <w:text/>
      </w:sdtPr>
      <w:sdtEndPr/>
      <w:sdtContent>
        <w:r>
          <w:t>av Emanuel Öz m.fl. (S)</w:t>
        </w:r>
      </w:sdtContent>
    </w:sdt>
  </w:p>
  <w:sdt>
    <w:sdtPr>
      <w:alias w:val="CC_Noformat_Rubtext"/>
      <w:tag w:val="CC_Noformat_Rubtext"/>
      <w:id w:val="1800419874"/>
      <w:lock w:val="sdtLocked"/>
      <w15:appearance w15:val="hidden"/>
      <w:text/>
    </w:sdtPr>
    <w:sdtEndPr/>
    <w:sdtContent>
      <w:p w:rsidR="00A42228" w:rsidP="00283E0F" w:rsidRDefault="00C24D1A" w14:paraId="46FD9FFF" w14:textId="2137D3F5">
        <w:pPr>
          <w:pStyle w:val="FSHRub2"/>
        </w:pPr>
        <w:r>
          <w:t>Stärkt sjukförsäkring m.m.</w:t>
        </w:r>
      </w:p>
    </w:sdtContent>
  </w:sdt>
  <w:sdt>
    <w:sdtPr>
      <w:alias w:val="CC_Boilerplate_3"/>
      <w:tag w:val="CC_Boilerplate_3"/>
      <w:id w:val="-1567486118"/>
      <w:lock w:val="sdtContentLocked"/>
      <w15:appearance w15:val="hidden"/>
      <w:text w:multiLine="1"/>
    </w:sdtPr>
    <w:sdtEndPr/>
    <w:sdtContent>
      <w:p w:rsidR="00A42228" w:rsidP="00283E0F" w:rsidRDefault="00A42228" w14:paraId="46FDA0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4BB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FBA"/>
    <w:rsid w:val="00286E1F"/>
    <w:rsid w:val="002923F3"/>
    <w:rsid w:val="00293D90"/>
    <w:rsid w:val="00294728"/>
    <w:rsid w:val="002A2EA1"/>
    <w:rsid w:val="002A3955"/>
    <w:rsid w:val="002A3C6C"/>
    <w:rsid w:val="002A7737"/>
    <w:rsid w:val="002B2C9F"/>
    <w:rsid w:val="002B4BB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F07"/>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716"/>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434"/>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7AA"/>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C55"/>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89B"/>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6BC0"/>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D1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81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02B"/>
    <w:rsid w:val="00E83DD2"/>
    <w:rsid w:val="00E94538"/>
    <w:rsid w:val="00E95883"/>
    <w:rsid w:val="00EA1CEE"/>
    <w:rsid w:val="00EA22C2"/>
    <w:rsid w:val="00EA340A"/>
    <w:rsid w:val="00EA669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C0F"/>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FD9FDF"/>
  <w15:chartTrackingRefBased/>
  <w15:docId w15:val="{F5B065E9-BA2B-42D0-897A-23808FBD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1F7E4851734E4A8A1251CAD4143C22"/>
        <w:category>
          <w:name w:val="Allmänt"/>
          <w:gallery w:val="placeholder"/>
        </w:category>
        <w:types>
          <w:type w:val="bbPlcHdr"/>
        </w:types>
        <w:behaviors>
          <w:behavior w:val="content"/>
        </w:behaviors>
        <w:guid w:val="{8FB67022-9103-4573-8945-9A5641507343}"/>
      </w:docPartPr>
      <w:docPartBody>
        <w:p w:rsidR="00C56B8C" w:rsidRDefault="000813DF">
          <w:pPr>
            <w:pStyle w:val="EA1F7E4851734E4A8A1251CAD4143C22"/>
          </w:pPr>
          <w:r w:rsidRPr="009A726D">
            <w:rPr>
              <w:rStyle w:val="Platshllartext"/>
            </w:rPr>
            <w:t>Klicka här för att ange text.</w:t>
          </w:r>
        </w:p>
      </w:docPartBody>
    </w:docPart>
    <w:docPart>
      <w:docPartPr>
        <w:name w:val="FCD3496A0CB24838A11E141ABB645365"/>
        <w:category>
          <w:name w:val="Allmänt"/>
          <w:gallery w:val="placeholder"/>
        </w:category>
        <w:types>
          <w:type w:val="bbPlcHdr"/>
        </w:types>
        <w:behaviors>
          <w:behavior w:val="content"/>
        </w:behaviors>
        <w:guid w:val="{A486230E-5F6F-4733-986E-4E5B87C0897D}"/>
      </w:docPartPr>
      <w:docPartBody>
        <w:p w:rsidR="00C56B8C" w:rsidRDefault="000813DF">
          <w:pPr>
            <w:pStyle w:val="FCD3496A0CB24838A11E141ABB6453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DF"/>
    <w:rsid w:val="000813DF"/>
    <w:rsid w:val="00C56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1F7E4851734E4A8A1251CAD4143C22">
    <w:name w:val="EA1F7E4851734E4A8A1251CAD4143C22"/>
  </w:style>
  <w:style w:type="paragraph" w:customStyle="1" w:styleId="989DD3F6681449DC9975BA924BA357E2">
    <w:name w:val="989DD3F6681449DC9975BA924BA357E2"/>
  </w:style>
  <w:style w:type="paragraph" w:customStyle="1" w:styleId="FCD3496A0CB24838A11E141ABB645365">
    <w:name w:val="FCD3496A0CB24838A11E141ABB645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4621</RubrikLookup>
    <MotionGuid xmlns="00d11361-0b92-4bae-a181-288d6a55b763">d476200c-c261-4c20-8f9d-8a6ac0200ebd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A27D-E213-4812-B524-03A48621737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D294809-B17B-486C-887C-90093522AA52}"/>
</file>

<file path=customXml/itemProps4.xml><?xml version="1.0" encoding="utf-8"?>
<ds:datastoreItem xmlns:ds="http://schemas.openxmlformats.org/officeDocument/2006/customXml" ds:itemID="{FC1D65B0-461C-4779-999F-CB797842B1FB}"/>
</file>

<file path=customXml/itemProps5.xml><?xml version="1.0" encoding="utf-8"?>
<ds:datastoreItem xmlns:ds="http://schemas.openxmlformats.org/officeDocument/2006/customXml" ds:itemID="{219DF053-6155-4829-8867-C5D4ED6F0459}"/>
</file>

<file path=docProps/app.xml><?xml version="1.0" encoding="utf-8"?>
<Properties xmlns="http://schemas.openxmlformats.org/officeDocument/2006/extended-properties" xmlns:vt="http://schemas.openxmlformats.org/officeDocument/2006/docPropsVTypes">
  <Template>GranskaMot</Template>
  <TotalTime>29</TotalTime>
  <Pages>2</Pages>
  <Words>282</Words>
  <Characters>1481</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201516S6026 Stärkt sjukförsäkring mm</vt:lpstr>
      <vt:lpstr/>
    </vt:vector>
  </TitlesOfParts>
  <Company>Sveriges riksdag</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201516S6026 Stärkt sjukförsäkring mm</dc:title>
  <dc:subject/>
  <dc:creator>John Josefson</dc:creator>
  <cp:keywords/>
  <dc:description/>
  <cp:lastModifiedBy>Kerstin Carlqvist</cp:lastModifiedBy>
  <cp:revision>9</cp:revision>
  <cp:lastPrinted>2015-10-01T14:01:00Z</cp:lastPrinted>
  <dcterms:created xsi:type="dcterms:W3CDTF">2015-09-29T12:09:00Z</dcterms:created>
  <dcterms:modified xsi:type="dcterms:W3CDTF">2016-06-03T10:18:00Z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*TE62D175D94C2*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https://filur.riksdagen.se/drop/DropOffLibrary/TE62D175D94C2.docx</vt:lpwstr>
  </property>
  <property fmtid="{D5CDD505-2E9C-101B-9397-08002B2CF9AE}" pid="11" name="RevisionsOn">
    <vt:lpwstr>1</vt:lpwstr>
  </property>
</Properties>
</file>