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B178CCE" w:rsidR="0096348C" w:rsidRPr="00477C9F" w:rsidRDefault="00147E1C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1A401C7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6D3C00">
              <w:rPr>
                <w:b/>
                <w:sz w:val="22"/>
                <w:szCs w:val="22"/>
              </w:rPr>
              <w:t>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A8EAA4D" w:rsidR="0096348C" w:rsidRPr="00477C9F" w:rsidRDefault="009D1BB5" w:rsidP="006D3C00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6D3C0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6D3C00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6D3C00">
              <w:rPr>
                <w:sz w:val="22"/>
                <w:szCs w:val="22"/>
              </w:rPr>
              <w:t>22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29379C6" w:rsidR="0096348C" w:rsidRPr="00477C9F" w:rsidRDefault="006D3C00" w:rsidP="00DA7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DA70DC">
              <w:rPr>
                <w:sz w:val="22"/>
                <w:szCs w:val="22"/>
              </w:rPr>
              <w:t>3</w:t>
            </w:r>
            <w:r w:rsidR="00EC735D" w:rsidRPr="00477C9F">
              <w:rPr>
                <w:sz w:val="22"/>
                <w:szCs w:val="22"/>
              </w:rPr>
              <w:t>–</w:t>
            </w:r>
            <w:r w:rsidR="00DA70DC">
              <w:rPr>
                <w:sz w:val="22"/>
                <w:szCs w:val="22"/>
              </w:rPr>
              <w:t>11.20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6009F3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477C9F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0DA7FA97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477C9F">
              <w:rPr>
                <w:snapToGrid w:val="0"/>
                <w:sz w:val="22"/>
                <w:szCs w:val="22"/>
              </w:rPr>
              <w:t xml:space="preserve">särskilt </w:t>
            </w:r>
            <w:r w:rsidRPr="00477C9F">
              <w:rPr>
                <w:snapToGrid w:val="0"/>
                <w:sz w:val="22"/>
                <w:szCs w:val="22"/>
              </w:rPr>
              <w:t>protokoll 201</w:t>
            </w:r>
            <w:r w:rsidR="00751EFC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51EFC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6D3C00">
              <w:rPr>
                <w:snapToGrid w:val="0"/>
                <w:sz w:val="22"/>
                <w:szCs w:val="22"/>
              </w:rPr>
              <w:t>13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6009F3">
        <w:tc>
          <w:tcPr>
            <w:tcW w:w="567" w:type="dxa"/>
          </w:tcPr>
          <w:p w14:paraId="4053802B" w14:textId="22A05695" w:rsidR="0096348C" w:rsidRPr="00477C9F" w:rsidRDefault="0096348C" w:rsidP="00D37D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7D1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FFCE63F" w14:textId="77777777" w:rsidR="00337771" w:rsidRDefault="006D3C00" w:rsidP="006D3C00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</w:rPr>
              <w:t>Regeringens beredning av förslag om en ny möjlighet till uppehållstillstånd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– G7</w:t>
            </w:r>
          </w:p>
          <w:p w14:paraId="610E35FB" w14:textId="3778B5D6" w:rsidR="006D3C00" w:rsidRPr="006D3C00" w:rsidRDefault="006D3C00" w:rsidP="006D3C00">
            <w:pPr>
              <w:rPr>
                <w:b/>
                <w:bCs/>
                <w:sz w:val="22"/>
              </w:rPr>
            </w:pPr>
          </w:p>
          <w:p w14:paraId="3D8FDAB9" w14:textId="77777777" w:rsidR="006D3C00" w:rsidRDefault="006D3C00" w:rsidP="006D3C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939C67B" w14:textId="104EBB6B" w:rsidR="006D3C00" w:rsidRPr="006D3C00" w:rsidRDefault="006D3C00" w:rsidP="006D3C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687BB5" w14:textId="77777777" w:rsidR="003A729A" w:rsidRDefault="006D3C00" w:rsidP="006D3C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3ADC0F6" w14:textId="77777777" w:rsidR="006D3C00" w:rsidRDefault="006D3C00" w:rsidP="006D3C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386FBA" w14:textId="77777777" w:rsidR="006D3C00" w:rsidRDefault="006D3C00" w:rsidP="006D3C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3C14C78E" w:rsidR="006D3C00" w:rsidRPr="00477C9F" w:rsidRDefault="006D3C00" w:rsidP="006D3C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37771" w:rsidRPr="00477C9F" w14:paraId="40538034" w14:textId="77777777" w:rsidTr="006009F3">
        <w:tc>
          <w:tcPr>
            <w:tcW w:w="567" w:type="dxa"/>
          </w:tcPr>
          <w:p w14:paraId="40538030" w14:textId="63D8D683" w:rsidR="00337771" w:rsidRPr="00477C9F" w:rsidRDefault="00337771" w:rsidP="00D37D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7D1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4CCA0A9" w14:textId="122F940B" w:rsidR="00337771" w:rsidRPr="00337771" w:rsidRDefault="00337771" w:rsidP="00337771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Kultur- och demokratiministerns hantering av filmstöd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– G9</w:t>
            </w:r>
          </w:p>
          <w:p w14:paraId="393C1796" w14:textId="065EC905" w:rsidR="00337771" w:rsidRPr="006D3C00" w:rsidRDefault="00337771" w:rsidP="00337771">
            <w:pPr>
              <w:rPr>
                <w:b/>
                <w:bCs/>
                <w:sz w:val="22"/>
              </w:rPr>
            </w:pPr>
          </w:p>
          <w:p w14:paraId="5161A511" w14:textId="77777777" w:rsidR="00337771" w:rsidRDefault="00337771" w:rsidP="003377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A065345" w14:textId="657CF8B9" w:rsidR="00337771" w:rsidRPr="006D3C00" w:rsidRDefault="00337771" w:rsidP="003377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B54C97" w14:textId="77777777" w:rsidR="00337771" w:rsidRDefault="00337771" w:rsidP="003377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948247A" w14:textId="77777777" w:rsidR="00337771" w:rsidRDefault="00337771" w:rsidP="003377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AC648A" w14:textId="77777777" w:rsidR="00337771" w:rsidRDefault="00337771" w:rsidP="003377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37771" w:rsidRPr="00477C9F" w:rsidRDefault="00337771" w:rsidP="003377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37771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337771" w:rsidRDefault="00337771" w:rsidP="00337771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Vid protokollet</w:t>
            </w:r>
          </w:p>
          <w:p w14:paraId="40538052" w14:textId="626A298F" w:rsidR="00337771" w:rsidRDefault="00337771" w:rsidP="003377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Justera</w:t>
            </w:r>
            <w:r w:rsidR="00771925">
              <w:rPr>
                <w:sz w:val="22"/>
                <w:szCs w:val="22"/>
              </w:rPr>
              <w:t>t</w:t>
            </w:r>
            <w:r w:rsidRPr="00477C9F">
              <w:rPr>
                <w:sz w:val="22"/>
                <w:szCs w:val="22"/>
              </w:rPr>
              <w:t xml:space="preserve"> </w:t>
            </w:r>
            <w:r w:rsidR="00771925">
              <w:rPr>
                <w:sz w:val="22"/>
                <w:szCs w:val="22"/>
              </w:rPr>
              <w:t>2019-01-24</w:t>
            </w:r>
          </w:p>
          <w:p w14:paraId="40538055" w14:textId="751BA73A" w:rsidR="00337771" w:rsidRPr="00477C9F" w:rsidRDefault="00771925" w:rsidP="0033777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337771">
              <w:rPr>
                <w:sz w:val="22"/>
                <w:szCs w:val="22"/>
              </w:rPr>
              <w:t>ans Ekström</w:t>
            </w:r>
          </w:p>
          <w:p w14:paraId="40538056" w14:textId="77777777" w:rsidR="00337771" w:rsidRPr="00477C9F" w:rsidRDefault="00337771" w:rsidP="0033777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Default="006009F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4B65DFBD" w:rsidR="00BF6D6B" w:rsidRPr="004C2FEE" w:rsidRDefault="00D37D10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2019-01-21)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7B98DD4D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7728DA">
              <w:rPr>
                <w:sz w:val="16"/>
                <w:szCs w:val="16"/>
              </w:rPr>
              <w:t>14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327CEF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2B765D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DE12DB4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2B765D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8F38A4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8F38A4" w:rsidRPr="00F24B88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6193061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10AA511C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37B6762B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7C971E6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0F659C3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34821D6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35DE8FB1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8A4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1470726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63B4AE6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8A4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29E12319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D0C4056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8A4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8F38A4" w:rsidRPr="000700C4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4F7A53A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AD1AA8A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BB52BFA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8A4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8F38A4" w:rsidRPr="000700C4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35A34323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F8FF2ED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1064E82B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8A4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F5E7FE9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A2B8501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8A4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A55BEAA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29A2080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9FD2ABD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525DEED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DDD9DA0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8A4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6183337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5208464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9F4D5C6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8A4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168AC71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0B9CDD2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8A4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0F75E5BE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01633F7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319B04D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87C7DBF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B8D70F5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AF0F209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C3351EE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882219A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7DAD2BB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3500515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0D31D69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8F38A4" w:rsidRPr="00E931D7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F38A4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8F38A4" w:rsidRPr="008E2326" w:rsidRDefault="008F38A4" w:rsidP="008F38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ED44C72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0185705C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E1C17F1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8F38A4" w:rsidRPr="008E2326" w:rsidRDefault="008F38A4" w:rsidP="008F38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E637BEE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3269809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06CF4761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8F38A4" w:rsidRPr="008E2326" w:rsidRDefault="008F38A4" w:rsidP="008F38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8F38A4" w:rsidRPr="00B91BEE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8F38A4" w:rsidRPr="008E2326" w:rsidRDefault="008F38A4" w:rsidP="008F38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82A9BD9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5F79982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58F20B02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8F38A4" w:rsidRPr="008E2326" w:rsidRDefault="008F38A4" w:rsidP="008F38A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8F38A4" w:rsidRPr="008E2326" w:rsidRDefault="008F38A4" w:rsidP="008F38A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66B34AB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C5A859F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89D4376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11914CE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2573D783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2431E9C0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1E454096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61CB75AF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69C7DB17" w:rsidR="008F38A4" w:rsidRPr="008E2326" w:rsidRDefault="008F38A4" w:rsidP="008F38A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8F38A4" w:rsidRPr="008E2326" w:rsidRDefault="008F38A4" w:rsidP="008F38A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12DEFF93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259DA244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8F38A4" w:rsidRPr="008E2326" w:rsidRDefault="008F38A4" w:rsidP="008F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21AC506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4DA582BE" w:rsidR="008F38A4" w:rsidRDefault="008F38A4" w:rsidP="008F38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76C8D708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11EE40B3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6E3C2A37" w:rsidR="008F38A4" w:rsidRPr="008E2326" w:rsidRDefault="00D37D10" w:rsidP="008F38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Nermina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Mizimovic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C34D0FD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1142826F" w:rsidR="008F38A4" w:rsidRPr="008E2326" w:rsidRDefault="00D37D10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8F38A4" w:rsidRPr="008E2326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8A4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8F38A4" w:rsidRPr="00794BEC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8F38A4" w:rsidRPr="00794BEC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F38A4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8F38A4" w:rsidRPr="00794BEC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8F38A4" w:rsidRPr="00794BEC" w:rsidRDefault="008F38A4" w:rsidP="008F38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7C05"/>
    <w:rsid w:val="000D4D83"/>
    <w:rsid w:val="00133B7E"/>
    <w:rsid w:val="00147E1C"/>
    <w:rsid w:val="00161AA6"/>
    <w:rsid w:val="001A1578"/>
    <w:rsid w:val="001E1FAC"/>
    <w:rsid w:val="002174A8"/>
    <w:rsid w:val="002373C0"/>
    <w:rsid w:val="002544E0"/>
    <w:rsid w:val="002624FF"/>
    <w:rsid w:val="00275CD2"/>
    <w:rsid w:val="00296D10"/>
    <w:rsid w:val="002B51DB"/>
    <w:rsid w:val="002B765D"/>
    <w:rsid w:val="002D2AB5"/>
    <w:rsid w:val="002F284C"/>
    <w:rsid w:val="00337771"/>
    <w:rsid w:val="00360479"/>
    <w:rsid w:val="00394192"/>
    <w:rsid w:val="003952A4"/>
    <w:rsid w:val="0039591D"/>
    <w:rsid w:val="003A48EB"/>
    <w:rsid w:val="003A729A"/>
    <w:rsid w:val="003C56B3"/>
    <w:rsid w:val="003E3027"/>
    <w:rsid w:val="00412359"/>
    <w:rsid w:val="0041580F"/>
    <w:rsid w:val="004206DB"/>
    <w:rsid w:val="00441D31"/>
    <w:rsid w:val="00446353"/>
    <w:rsid w:val="00477C9F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C1541"/>
    <w:rsid w:val="005C2F5F"/>
    <w:rsid w:val="005E28B9"/>
    <w:rsid w:val="005E439C"/>
    <w:rsid w:val="006009F3"/>
    <w:rsid w:val="006A511D"/>
    <w:rsid w:val="006B7B0C"/>
    <w:rsid w:val="006C21FA"/>
    <w:rsid w:val="006D3126"/>
    <w:rsid w:val="006D3C00"/>
    <w:rsid w:val="00723D66"/>
    <w:rsid w:val="00726EE5"/>
    <w:rsid w:val="00750FF0"/>
    <w:rsid w:val="00751EFC"/>
    <w:rsid w:val="00767BDA"/>
    <w:rsid w:val="00771925"/>
    <w:rsid w:val="007728DA"/>
    <w:rsid w:val="007B4688"/>
    <w:rsid w:val="007F6B0D"/>
    <w:rsid w:val="00834B38"/>
    <w:rsid w:val="008557FA"/>
    <w:rsid w:val="008808A5"/>
    <w:rsid w:val="008F38A4"/>
    <w:rsid w:val="008F4D68"/>
    <w:rsid w:val="008F5C3E"/>
    <w:rsid w:val="00906C2D"/>
    <w:rsid w:val="00937BF3"/>
    <w:rsid w:val="00946978"/>
    <w:rsid w:val="00961365"/>
    <w:rsid w:val="0096348C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744C3"/>
    <w:rsid w:val="00A84DE6"/>
    <w:rsid w:val="00A9262A"/>
    <w:rsid w:val="00AA5BE7"/>
    <w:rsid w:val="00AF7C8D"/>
    <w:rsid w:val="00B15788"/>
    <w:rsid w:val="00B407E3"/>
    <w:rsid w:val="00B54D41"/>
    <w:rsid w:val="00B64A91"/>
    <w:rsid w:val="00B9203B"/>
    <w:rsid w:val="00BF6D6B"/>
    <w:rsid w:val="00C35889"/>
    <w:rsid w:val="00C919F3"/>
    <w:rsid w:val="00C92589"/>
    <w:rsid w:val="00C93236"/>
    <w:rsid w:val="00CA39FE"/>
    <w:rsid w:val="00CB6A34"/>
    <w:rsid w:val="00D37D10"/>
    <w:rsid w:val="00D44270"/>
    <w:rsid w:val="00D52626"/>
    <w:rsid w:val="00D67826"/>
    <w:rsid w:val="00D75985"/>
    <w:rsid w:val="00D93637"/>
    <w:rsid w:val="00D96F98"/>
    <w:rsid w:val="00DA70DC"/>
    <w:rsid w:val="00DC58D9"/>
    <w:rsid w:val="00DD2E3A"/>
    <w:rsid w:val="00DD7DC3"/>
    <w:rsid w:val="00E33857"/>
    <w:rsid w:val="00E45D77"/>
    <w:rsid w:val="00E67EBA"/>
    <w:rsid w:val="00E916EA"/>
    <w:rsid w:val="00E92A77"/>
    <w:rsid w:val="00EA7B53"/>
    <w:rsid w:val="00EC735D"/>
    <w:rsid w:val="00F064EF"/>
    <w:rsid w:val="00F70370"/>
    <w:rsid w:val="00F97E87"/>
    <w:rsid w:val="00FA384F"/>
    <w:rsid w:val="00FB3DB0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6</TotalTime>
  <Pages>2</Pages>
  <Words>330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2019-01-22T08:47:00Z</cp:lastPrinted>
  <dcterms:created xsi:type="dcterms:W3CDTF">2019-02-01T11:56:00Z</dcterms:created>
  <dcterms:modified xsi:type="dcterms:W3CDTF">2019-02-04T09:38:00Z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