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8711E35AAD4EE997DC090A814DC253"/>
        </w:placeholder>
        <w:text/>
      </w:sdtPr>
      <w:sdtEndPr/>
      <w:sdtContent>
        <w:p w:rsidRPr="009B062B" w:rsidR="00AF30DD" w:rsidP="00DA28CE" w:rsidRDefault="00AF30DD" w14:paraId="1418F871" w14:textId="77777777">
          <w:pPr>
            <w:pStyle w:val="Rubrik1"/>
            <w:spacing w:after="300"/>
          </w:pPr>
          <w:r w:rsidRPr="009B062B">
            <w:t>Förslag till riksdagsbeslut</w:t>
          </w:r>
        </w:p>
      </w:sdtContent>
    </w:sdt>
    <w:bookmarkStart w:name="_Hlk20996499" w:displacedByCustomXml="next" w:id="0"/>
    <w:sdt>
      <w:sdtPr>
        <w:alias w:val="Yrkande 1"/>
        <w:tag w:val="a5aac012-5aa6-42cd-a03f-8d4272dd34f7"/>
        <w:id w:val="-190151731"/>
        <w:lock w:val="sdtLocked"/>
      </w:sdtPr>
      <w:sdtEndPr/>
      <w:sdtContent>
        <w:p w:rsidR="00983115" w:rsidRDefault="00AD4860" w14:paraId="40759804" w14:textId="77777777">
          <w:pPr>
            <w:pStyle w:val="Frslagstext"/>
            <w:numPr>
              <w:ilvl w:val="0"/>
              <w:numId w:val="0"/>
            </w:numPr>
          </w:pPr>
          <w:r>
            <w:t>Riksdagen ställer sig bakom det som anförs i motionen om behovet av att införa alternativt organisationsnummer för enskild firma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BCBF4BEF93046C5B8578384D1D8B236"/>
        </w:placeholder>
        <w:text/>
      </w:sdtPr>
      <w:sdtEndPr/>
      <w:sdtContent>
        <w:p w:rsidRPr="009B062B" w:rsidR="006D79C9" w:rsidP="00333E95" w:rsidRDefault="006D79C9" w14:paraId="1AE2B05D" w14:textId="77777777">
          <w:pPr>
            <w:pStyle w:val="Rubrik1"/>
          </w:pPr>
          <w:r>
            <w:t>Motivering</w:t>
          </w:r>
        </w:p>
      </w:sdtContent>
    </w:sdt>
    <w:p w:rsidRPr="006E0CB5" w:rsidR="00D504B0" w:rsidP="006E0CB5" w:rsidRDefault="00D504B0" w14:paraId="059495BD" w14:textId="0BCDA6C0">
      <w:pPr>
        <w:pStyle w:val="Normalutanindragellerluft"/>
        <w:rPr>
          <w:spacing w:val="-1"/>
        </w:rPr>
      </w:pPr>
      <w:r w:rsidRPr="006E0CB5">
        <w:rPr>
          <w:spacing w:val="-1"/>
        </w:rPr>
        <w:t>Personer med skyddad identitet kan inte starta enskild firma eftersom organisationsnum</w:t>
      </w:r>
      <w:r w:rsidRPr="006E0CB5" w:rsidR="006E0CB5">
        <w:rPr>
          <w:spacing w:val="-1"/>
        </w:rPr>
        <w:softHyphen/>
      </w:r>
      <w:r w:rsidRPr="006E0CB5">
        <w:rPr>
          <w:spacing w:val="-1"/>
        </w:rPr>
        <w:t>ret är offentligt i många sammanhang som företagare och organisationsnumret är för en</w:t>
      </w:r>
      <w:r w:rsidR="006E0CB5">
        <w:rPr>
          <w:spacing w:val="-1"/>
        </w:rPr>
        <w:softHyphen/>
      </w:r>
      <w:r w:rsidRPr="006E0CB5">
        <w:rPr>
          <w:spacing w:val="-1"/>
        </w:rPr>
        <w:t>skilda firmor identiskt med personnumret på privatpersonen som driver verksamheten. Personer som ännu inte erhållit ett svenskt personnummer, exempelvis nyanlända, kan inte driva företag i formen av enskild firma eftersom det krävs ett person</w:t>
      </w:r>
      <w:bookmarkStart w:name="_GoBack" w:id="2"/>
      <w:bookmarkEnd w:id="2"/>
      <w:r w:rsidRPr="006E0CB5">
        <w:rPr>
          <w:spacing w:val="-1"/>
        </w:rPr>
        <w:t>nummer för att företagsformen ska få en unik identitet.</w:t>
      </w:r>
    </w:p>
    <w:p w:rsidRPr="006E0CB5" w:rsidR="00D504B0" w:rsidP="006E0CB5" w:rsidRDefault="00D504B0" w14:paraId="30411EBF" w14:textId="77777777">
      <w:pPr>
        <w:rPr>
          <w:spacing w:val="-1"/>
        </w:rPr>
      </w:pPr>
      <w:r w:rsidRPr="006E0CB5">
        <w:rPr>
          <w:spacing w:val="-1"/>
        </w:rPr>
        <w:t>Personer som inte har skyddad identitet men som ändå upplever ett särskilt behov av begränsad offentlighet för sitt personnummer, exempelvis kvinnor som tidigare utsatts för hot, ser problem med verksamhetsformen enskild firma. För Sveriges bästa behöver alla personer som har en affärsidé och kan ordna finansiering ha fulla möjligheter att starta sådan verksamhet i alla de verksamhetsformer som finns tillgängliga i Sverige.</w:t>
      </w:r>
    </w:p>
    <w:sdt>
      <w:sdtPr>
        <w:rPr>
          <w:i/>
          <w:noProof/>
        </w:rPr>
        <w:alias w:val="CC_Underskrifter"/>
        <w:tag w:val="CC_Underskrifter"/>
        <w:id w:val="583496634"/>
        <w:lock w:val="sdtContentLocked"/>
        <w:placeholder>
          <w:docPart w:val="7EEB493C9CD84A1A918E499C5A3FBA5E"/>
        </w:placeholder>
      </w:sdtPr>
      <w:sdtEndPr>
        <w:rPr>
          <w:i w:val="0"/>
          <w:noProof w:val="0"/>
        </w:rPr>
      </w:sdtEndPr>
      <w:sdtContent>
        <w:p w:rsidR="00E644A0" w:rsidP="00935784" w:rsidRDefault="00E644A0" w14:paraId="3C390893" w14:textId="77777777"/>
        <w:p w:rsidRPr="008E0FE2" w:rsidR="004801AC" w:rsidP="00935784" w:rsidRDefault="006E0CB5" w14:paraId="400088E4" w14:textId="5820D3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873792" w:rsidRDefault="00873792" w14:paraId="60F498CD" w14:textId="77777777"/>
    <w:sectPr w:rsidR="008737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D786" w14:textId="77777777" w:rsidR="001F7F06" w:rsidRDefault="001F7F06" w:rsidP="000C1CAD">
      <w:pPr>
        <w:spacing w:line="240" w:lineRule="auto"/>
      </w:pPr>
      <w:r>
        <w:separator/>
      </w:r>
    </w:p>
  </w:endnote>
  <w:endnote w:type="continuationSeparator" w:id="0">
    <w:p w14:paraId="2BB73CEA" w14:textId="77777777" w:rsidR="001F7F06" w:rsidRDefault="001F7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B2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4B83" w14:textId="04F3CF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7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6658" w14:textId="77777777" w:rsidR="00276FD9" w:rsidRDefault="00276F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F363" w14:textId="77777777" w:rsidR="001F7F06" w:rsidRDefault="001F7F06" w:rsidP="000C1CAD">
      <w:pPr>
        <w:spacing w:line="240" w:lineRule="auto"/>
      </w:pPr>
      <w:r>
        <w:separator/>
      </w:r>
    </w:p>
  </w:footnote>
  <w:footnote w:type="continuationSeparator" w:id="0">
    <w:p w14:paraId="4E2DBC9B" w14:textId="77777777" w:rsidR="001F7F06" w:rsidRDefault="001F7F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B23D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238A3" wp14:anchorId="309A31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0CB5" w14:paraId="6489B12D" w14:textId="77777777">
                          <w:pPr>
                            <w:jc w:val="right"/>
                          </w:pPr>
                          <w:sdt>
                            <w:sdtPr>
                              <w:alias w:val="CC_Noformat_Partikod"/>
                              <w:tag w:val="CC_Noformat_Partikod"/>
                              <w:id w:val="-53464382"/>
                              <w:placeholder>
                                <w:docPart w:val="A5EF3C691CC942008FF475D5495528FE"/>
                              </w:placeholder>
                              <w:text/>
                            </w:sdtPr>
                            <w:sdtEndPr/>
                            <w:sdtContent>
                              <w:r w:rsidR="00D504B0">
                                <w:t>M</w:t>
                              </w:r>
                            </w:sdtContent>
                          </w:sdt>
                          <w:sdt>
                            <w:sdtPr>
                              <w:alias w:val="CC_Noformat_Partinummer"/>
                              <w:tag w:val="CC_Noformat_Partinummer"/>
                              <w:id w:val="-1709555926"/>
                              <w:placeholder>
                                <w:docPart w:val="BAD9FB613ED744CBA147C3B68483B93C"/>
                              </w:placeholder>
                              <w:text/>
                            </w:sdtPr>
                            <w:sdtEndPr/>
                            <w:sdtContent>
                              <w:r w:rsidR="00D504B0">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9A31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0CB5" w14:paraId="6489B12D" w14:textId="77777777">
                    <w:pPr>
                      <w:jc w:val="right"/>
                    </w:pPr>
                    <w:sdt>
                      <w:sdtPr>
                        <w:alias w:val="CC_Noformat_Partikod"/>
                        <w:tag w:val="CC_Noformat_Partikod"/>
                        <w:id w:val="-53464382"/>
                        <w:placeholder>
                          <w:docPart w:val="A5EF3C691CC942008FF475D5495528FE"/>
                        </w:placeholder>
                        <w:text/>
                      </w:sdtPr>
                      <w:sdtEndPr/>
                      <w:sdtContent>
                        <w:r w:rsidR="00D504B0">
                          <w:t>M</w:t>
                        </w:r>
                      </w:sdtContent>
                    </w:sdt>
                    <w:sdt>
                      <w:sdtPr>
                        <w:alias w:val="CC_Noformat_Partinummer"/>
                        <w:tag w:val="CC_Noformat_Partinummer"/>
                        <w:id w:val="-1709555926"/>
                        <w:placeholder>
                          <w:docPart w:val="BAD9FB613ED744CBA147C3B68483B93C"/>
                        </w:placeholder>
                        <w:text/>
                      </w:sdtPr>
                      <w:sdtEndPr/>
                      <w:sdtContent>
                        <w:r w:rsidR="00D504B0">
                          <w:t>1989</w:t>
                        </w:r>
                      </w:sdtContent>
                    </w:sdt>
                  </w:p>
                </w:txbxContent>
              </v:textbox>
              <w10:wrap anchorx="page"/>
            </v:shape>
          </w:pict>
        </mc:Fallback>
      </mc:AlternateContent>
    </w:r>
  </w:p>
  <w:p w:rsidRPr="00293C4F" w:rsidR="00262EA3" w:rsidP="00776B74" w:rsidRDefault="00262EA3" w14:paraId="51F05D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AE0E6" w14:textId="77777777">
    <w:pPr>
      <w:jc w:val="right"/>
    </w:pPr>
  </w:p>
  <w:p w:rsidR="00262EA3" w:rsidP="00776B74" w:rsidRDefault="00262EA3" w14:paraId="65A2B6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0CB5" w14:paraId="2B62C1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D13FCF" wp14:anchorId="06F382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0CB5" w14:paraId="06A6C3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04B0">
          <w:t>M</w:t>
        </w:r>
      </w:sdtContent>
    </w:sdt>
    <w:sdt>
      <w:sdtPr>
        <w:alias w:val="CC_Noformat_Partinummer"/>
        <w:tag w:val="CC_Noformat_Partinummer"/>
        <w:id w:val="-2014525982"/>
        <w:text/>
      </w:sdtPr>
      <w:sdtEndPr/>
      <w:sdtContent>
        <w:r w:rsidR="00D504B0">
          <w:t>1989</w:t>
        </w:r>
      </w:sdtContent>
    </w:sdt>
  </w:p>
  <w:p w:rsidRPr="008227B3" w:rsidR="00262EA3" w:rsidP="008227B3" w:rsidRDefault="006E0CB5" w14:paraId="46B5BA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0CB5" w14:paraId="44C559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:2461</w:t>
        </w:r>
      </w:sdtContent>
    </w:sdt>
  </w:p>
  <w:p w:rsidR="00262EA3" w:rsidP="00E03A3D" w:rsidRDefault="006E0CB5" w14:paraId="6213DB5A"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D504B0" w14:paraId="2ED2F485" w14:textId="77777777">
        <w:pPr>
          <w:pStyle w:val="FSHRub2"/>
        </w:pPr>
        <w:r>
          <w:t>Alternativt organisationsnummer för enskild firma</w:t>
        </w:r>
      </w:p>
    </w:sdtContent>
  </w:sdt>
  <w:sdt>
    <w:sdtPr>
      <w:alias w:val="CC_Boilerplate_3"/>
      <w:tag w:val="CC_Boilerplate_3"/>
      <w:id w:val="1606463544"/>
      <w:lock w:val="sdtContentLocked"/>
      <w15:appearance w15:val="hidden"/>
      <w:text w:multiLine="1"/>
    </w:sdtPr>
    <w:sdtEndPr/>
    <w:sdtContent>
      <w:p w:rsidR="00262EA3" w:rsidP="00283E0F" w:rsidRDefault="00262EA3" w14:paraId="6DFB70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0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F5"/>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06"/>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D9"/>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E7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707"/>
    <w:rsid w:val="006B775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CB5"/>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79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78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15"/>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DE3"/>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86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B0"/>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AA3"/>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A0"/>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074D8"/>
  <w15:chartTrackingRefBased/>
  <w15:docId w15:val="{DC2760F0-D74C-45EF-8BFE-3FBAADA2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8711E35AAD4EE997DC090A814DC253"/>
        <w:category>
          <w:name w:val="Allmänt"/>
          <w:gallery w:val="placeholder"/>
        </w:category>
        <w:types>
          <w:type w:val="bbPlcHdr"/>
        </w:types>
        <w:behaviors>
          <w:behavior w:val="content"/>
        </w:behaviors>
        <w:guid w:val="{D802D93C-36B3-4020-9EA5-D7CC0F307A2D}"/>
      </w:docPartPr>
      <w:docPartBody>
        <w:p w:rsidR="009B3E9C" w:rsidRDefault="00152E28">
          <w:pPr>
            <w:pStyle w:val="F58711E35AAD4EE997DC090A814DC253"/>
          </w:pPr>
          <w:r w:rsidRPr="005A0A93">
            <w:rPr>
              <w:rStyle w:val="Platshllartext"/>
            </w:rPr>
            <w:t>Förslag till riksdagsbeslut</w:t>
          </w:r>
        </w:p>
      </w:docPartBody>
    </w:docPart>
    <w:docPart>
      <w:docPartPr>
        <w:name w:val="CBCBF4BEF93046C5B8578384D1D8B236"/>
        <w:category>
          <w:name w:val="Allmänt"/>
          <w:gallery w:val="placeholder"/>
        </w:category>
        <w:types>
          <w:type w:val="bbPlcHdr"/>
        </w:types>
        <w:behaviors>
          <w:behavior w:val="content"/>
        </w:behaviors>
        <w:guid w:val="{EC3804ED-FFA0-47D5-8946-9CEFA8EAED27}"/>
      </w:docPartPr>
      <w:docPartBody>
        <w:p w:rsidR="009B3E9C" w:rsidRDefault="00152E28">
          <w:pPr>
            <w:pStyle w:val="CBCBF4BEF93046C5B8578384D1D8B236"/>
          </w:pPr>
          <w:r w:rsidRPr="005A0A93">
            <w:rPr>
              <w:rStyle w:val="Platshllartext"/>
            </w:rPr>
            <w:t>Motivering</w:t>
          </w:r>
        </w:p>
      </w:docPartBody>
    </w:docPart>
    <w:docPart>
      <w:docPartPr>
        <w:name w:val="A5EF3C691CC942008FF475D5495528FE"/>
        <w:category>
          <w:name w:val="Allmänt"/>
          <w:gallery w:val="placeholder"/>
        </w:category>
        <w:types>
          <w:type w:val="bbPlcHdr"/>
        </w:types>
        <w:behaviors>
          <w:behavior w:val="content"/>
        </w:behaviors>
        <w:guid w:val="{80CF03AF-1753-4452-86F3-04E803940150}"/>
      </w:docPartPr>
      <w:docPartBody>
        <w:p w:rsidR="009B3E9C" w:rsidRDefault="00152E28">
          <w:pPr>
            <w:pStyle w:val="A5EF3C691CC942008FF475D5495528FE"/>
          </w:pPr>
          <w:r>
            <w:rPr>
              <w:rStyle w:val="Platshllartext"/>
            </w:rPr>
            <w:t xml:space="preserve"> </w:t>
          </w:r>
        </w:p>
      </w:docPartBody>
    </w:docPart>
    <w:docPart>
      <w:docPartPr>
        <w:name w:val="BAD9FB613ED744CBA147C3B68483B93C"/>
        <w:category>
          <w:name w:val="Allmänt"/>
          <w:gallery w:val="placeholder"/>
        </w:category>
        <w:types>
          <w:type w:val="bbPlcHdr"/>
        </w:types>
        <w:behaviors>
          <w:behavior w:val="content"/>
        </w:behaviors>
        <w:guid w:val="{0C0A62A6-E0E2-4015-A242-E2BFA1BC7972}"/>
      </w:docPartPr>
      <w:docPartBody>
        <w:p w:rsidR="009B3E9C" w:rsidRDefault="00152E28">
          <w:pPr>
            <w:pStyle w:val="BAD9FB613ED744CBA147C3B68483B93C"/>
          </w:pPr>
          <w:r>
            <w:t xml:space="preserve"> </w:t>
          </w:r>
        </w:p>
      </w:docPartBody>
    </w:docPart>
    <w:docPart>
      <w:docPartPr>
        <w:name w:val="7EEB493C9CD84A1A918E499C5A3FBA5E"/>
        <w:category>
          <w:name w:val="Allmänt"/>
          <w:gallery w:val="placeholder"/>
        </w:category>
        <w:types>
          <w:type w:val="bbPlcHdr"/>
        </w:types>
        <w:behaviors>
          <w:behavior w:val="content"/>
        </w:behaviors>
        <w:guid w:val="{2C16F72F-8189-4AEC-83FD-D5FA7DDB2852}"/>
      </w:docPartPr>
      <w:docPartBody>
        <w:p w:rsidR="00FC64DB" w:rsidRDefault="00FC6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28"/>
    <w:rsid w:val="00152E28"/>
    <w:rsid w:val="009B3E9C"/>
    <w:rsid w:val="00FC6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8711E35AAD4EE997DC090A814DC253">
    <w:name w:val="F58711E35AAD4EE997DC090A814DC253"/>
  </w:style>
  <w:style w:type="paragraph" w:customStyle="1" w:styleId="D2EF78F6CD43481A983CB1C545928296">
    <w:name w:val="D2EF78F6CD43481A983CB1C5459282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F580FFA440427387362EC290C0C191">
    <w:name w:val="1EF580FFA440427387362EC290C0C191"/>
  </w:style>
  <w:style w:type="paragraph" w:customStyle="1" w:styleId="CBCBF4BEF93046C5B8578384D1D8B236">
    <w:name w:val="CBCBF4BEF93046C5B8578384D1D8B236"/>
  </w:style>
  <w:style w:type="paragraph" w:customStyle="1" w:styleId="1063214634B44CAA99CCC2FF9EC2F03F">
    <w:name w:val="1063214634B44CAA99CCC2FF9EC2F03F"/>
  </w:style>
  <w:style w:type="paragraph" w:customStyle="1" w:styleId="D44BD0A90F814F76A26710491E331309">
    <w:name w:val="D44BD0A90F814F76A26710491E331309"/>
  </w:style>
  <w:style w:type="paragraph" w:customStyle="1" w:styleId="A5EF3C691CC942008FF475D5495528FE">
    <w:name w:val="A5EF3C691CC942008FF475D5495528FE"/>
  </w:style>
  <w:style w:type="paragraph" w:customStyle="1" w:styleId="BAD9FB613ED744CBA147C3B68483B93C">
    <w:name w:val="BAD9FB613ED744CBA147C3B68483B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33863-9484-4709-801A-1FF3E03BFB29}"/>
</file>

<file path=customXml/itemProps2.xml><?xml version="1.0" encoding="utf-8"?>
<ds:datastoreItem xmlns:ds="http://schemas.openxmlformats.org/officeDocument/2006/customXml" ds:itemID="{EB5B357B-471D-4B79-946D-9BAC75724D45}"/>
</file>

<file path=customXml/itemProps3.xml><?xml version="1.0" encoding="utf-8"?>
<ds:datastoreItem xmlns:ds="http://schemas.openxmlformats.org/officeDocument/2006/customXml" ds:itemID="{3F06DCF1-66D2-42AB-8C7B-855BBDF57755}"/>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987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M1989 Alternativt organisationsnummer för enskild firma</vt:lpstr>
      <vt:lpstr>
      </vt:lpstr>
    </vt:vector>
  </TitlesOfParts>
  <Company>Sveriges riksdag</Company>
  <LinksUpToDate>false</LinksUpToDate>
  <CharactersWithSpaces>1141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