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46B166B4CDB4B01A8FF9AB19C07DEDC"/>
        </w:placeholder>
        <w:text/>
      </w:sdtPr>
      <w:sdtEndPr/>
      <w:sdtContent>
        <w:p w:rsidRPr="009B062B" w:rsidR="00AF30DD" w:rsidP="00DA28CE" w:rsidRDefault="00AF30DD" w14:paraId="6964A996" w14:textId="77777777">
          <w:pPr>
            <w:pStyle w:val="Rubrik1"/>
            <w:spacing w:after="300"/>
          </w:pPr>
          <w:r w:rsidRPr="009B062B">
            <w:t>Förslag till riksdagsbeslut</w:t>
          </w:r>
        </w:p>
      </w:sdtContent>
    </w:sdt>
    <w:sdt>
      <w:sdtPr>
        <w:alias w:val="Yrkande 1"/>
        <w:tag w:val="05fb545b-b641-456a-a50b-067162172db8"/>
        <w:id w:val="-928111312"/>
        <w:lock w:val="sdtLocked"/>
      </w:sdtPr>
      <w:sdtEndPr/>
      <w:sdtContent>
        <w:p w:rsidR="007F4EBD" w:rsidRDefault="005A29F3" w14:paraId="6964A997" w14:textId="77777777">
          <w:pPr>
            <w:pStyle w:val="Frslagstext"/>
            <w:numPr>
              <w:ilvl w:val="0"/>
              <w:numId w:val="0"/>
            </w:numPr>
          </w:pPr>
          <w:r>
            <w:t>Riksdagen ställer sig bakom det som anförs i motionen om att överväga att göra ett förtydligande i vapenförordningen om att beakta målskjutningsvapnets lämplighet utifrån den målskyttegren idrottsskytten angett att vapnet är avsett för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40FB92A99D4182AC69DA9A936F257E"/>
        </w:placeholder>
        <w:text/>
      </w:sdtPr>
      <w:sdtEndPr/>
      <w:sdtContent>
        <w:p w:rsidRPr="009B062B" w:rsidR="006D79C9" w:rsidP="00333E95" w:rsidRDefault="006D79C9" w14:paraId="6964A998" w14:textId="77777777">
          <w:pPr>
            <w:pStyle w:val="Rubrik1"/>
          </w:pPr>
          <w:r>
            <w:t>Motivering</w:t>
          </w:r>
        </w:p>
      </w:sdtContent>
    </w:sdt>
    <w:p w:rsidR="000C311A" w:rsidP="00220D1F" w:rsidRDefault="000C311A" w14:paraId="6964A999" w14:textId="44B03FFD">
      <w:pPr>
        <w:pStyle w:val="Normalutanindragellerluft"/>
      </w:pPr>
      <w:r>
        <w:t xml:space="preserve">Naturvårdsverket är den myndighet som sedan man startade år 1967 haft riksdagens och regeringens bemyndigande att avgöra vilka vapen som får användas för jakt. Ingen annan myndighet har en liknande roll. Trots detta har polisen i flera uppmärksammade fall ibland haft </w:t>
      </w:r>
      <w:r w:rsidR="00093289">
        <w:t xml:space="preserve">en </w:t>
      </w:r>
      <w:r>
        <w:t>annan uppfattning och nekat lämna vapentillstånd (licens) för av naturvårdsverket godkända jaktvapen.</w:t>
      </w:r>
    </w:p>
    <w:p w:rsidR="000C311A" w:rsidP="00220D1F" w:rsidRDefault="00920514" w14:paraId="6964A99A" w14:textId="7C020B9E">
      <w:r>
        <w:t>Dagens system</w:t>
      </w:r>
      <w:r w:rsidR="0098045A">
        <w:t xml:space="preserve"> där två olika myndigheter kan ge helt olika besked</w:t>
      </w:r>
      <w:r w:rsidR="00A14F4F">
        <w:t xml:space="preserve"> är onödigt krång</w:t>
      </w:r>
      <w:r w:rsidR="00220D1F">
        <w:softHyphen/>
      </w:r>
      <w:r w:rsidR="00A14F4F">
        <w:t>ligt utformat</w:t>
      </w:r>
      <w:r w:rsidR="00FB0AB9">
        <w:t xml:space="preserve"> och</w:t>
      </w:r>
      <w:r w:rsidR="00A14F4F">
        <w:t xml:space="preserve"> leder inte bara till otydlighet</w:t>
      </w:r>
      <w:r w:rsidR="00FB0AB9">
        <w:t xml:space="preserve"> för vapenbärare utan också för myndig</w:t>
      </w:r>
      <w:r w:rsidR="00220D1F">
        <w:softHyphen/>
      </w:r>
      <w:bookmarkStart w:name="_GoBack" w:id="1"/>
      <w:bookmarkEnd w:id="1"/>
      <w:r w:rsidR="00FB0AB9">
        <w:t>heter</w:t>
      </w:r>
      <w:r w:rsidR="00A14F4F">
        <w:t>. D</w:t>
      </w:r>
      <w:r w:rsidR="000C311A">
        <w:t>et</w:t>
      </w:r>
      <w:r w:rsidR="00A14F4F">
        <w:t xml:space="preserve"> är</w:t>
      </w:r>
      <w:r w:rsidR="000C311A">
        <w:t xml:space="preserve"> önskvärt med ett förtydligande i vapenförordningen att man ska beakta målskjutningsvapnets lämplighet utifrån den målskyttegren idrottsskytten angett att vapnet är avsett för</w:t>
      </w:r>
      <w:r w:rsidR="00053EC2">
        <w:t>,</w:t>
      </w:r>
      <w:r w:rsidR="000C311A">
        <w:t xml:space="preserve"> och att polisen inte ska bedöma jaktvapens lämplighet</w:t>
      </w:r>
      <w:r w:rsidR="003749B1">
        <w:t xml:space="preserve"> då detta redan görs </w:t>
      </w:r>
      <w:r w:rsidR="000C311A">
        <w:t>av Naturvårdsverket.</w:t>
      </w:r>
    </w:p>
    <w:sdt>
      <w:sdtPr>
        <w:rPr>
          <w:i/>
          <w:noProof/>
        </w:rPr>
        <w:alias w:val="CC_Underskrifter"/>
        <w:tag w:val="CC_Underskrifter"/>
        <w:id w:val="583496634"/>
        <w:lock w:val="sdtContentLocked"/>
        <w:placeholder>
          <w:docPart w:val="38FB32E1EEE44498B6B175EEC98DB43C"/>
        </w:placeholder>
      </w:sdtPr>
      <w:sdtEndPr>
        <w:rPr>
          <w:i w:val="0"/>
          <w:noProof w:val="0"/>
        </w:rPr>
      </w:sdtEndPr>
      <w:sdtContent>
        <w:p w:rsidR="00FC6549" w:rsidP="00FC6549" w:rsidRDefault="00FC6549" w14:paraId="6964A99B" w14:textId="77777777"/>
        <w:p w:rsidRPr="008E0FE2" w:rsidR="004801AC" w:rsidP="00FC6549" w:rsidRDefault="00220D1F" w14:paraId="6964A9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5C222D" w:rsidRDefault="005C222D" w14:paraId="6964A9A0" w14:textId="77777777"/>
    <w:sectPr w:rsidR="005C22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4A9A2" w14:textId="77777777" w:rsidR="00612E8B" w:rsidRDefault="00612E8B" w:rsidP="000C1CAD">
      <w:pPr>
        <w:spacing w:line="240" w:lineRule="auto"/>
      </w:pPr>
      <w:r>
        <w:separator/>
      </w:r>
    </w:p>
  </w:endnote>
  <w:endnote w:type="continuationSeparator" w:id="0">
    <w:p w14:paraId="6964A9A3" w14:textId="77777777" w:rsidR="00612E8B" w:rsidRDefault="00612E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4A9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4A9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9BEC5" w14:textId="77777777" w:rsidR="00DC0DEB" w:rsidRDefault="00DC0D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4A9A0" w14:textId="77777777" w:rsidR="00612E8B" w:rsidRDefault="00612E8B" w:rsidP="000C1CAD">
      <w:pPr>
        <w:spacing w:line="240" w:lineRule="auto"/>
      </w:pPr>
      <w:r>
        <w:separator/>
      </w:r>
    </w:p>
  </w:footnote>
  <w:footnote w:type="continuationSeparator" w:id="0">
    <w:p w14:paraId="6964A9A1" w14:textId="77777777" w:rsidR="00612E8B" w:rsidRDefault="00612E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64A9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64A9B3" wp14:anchorId="6964A9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0D1F" w14:paraId="6964A9B6" w14:textId="77777777">
                          <w:pPr>
                            <w:jc w:val="right"/>
                          </w:pPr>
                          <w:sdt>
                            <w:sdtPr>
                              <w:alias w:val="CC_Noformat_Partikod"/>
                              <w:tag w:val="CC_Noformat_Partikod"/>
                              <w:id w:val="-53464382"/>
                              <w:placeholder>
                                <w:docPart w:val="E93DD02E17454516816A1C684286361B"/>
                              </w:placeholder>
                              <w:text/>
                            </w:sdtPr>
                            <w:sdtEndPr/>
                            <w:sdtContent>
                              <w:r w:rsidR="000C311A">
                                <w:t>M</w:t>
                              </w:r>
                            </w:sdtContent>
                          </w:sdt>
                          <w:sdt>
                            <w:sdtPr>
                              <w:alias w:val="CC_Noformat_Partinummer"/>
                              <w:tag w:val="CC_Noformat_Partinummer"/>
                              <w:id w:val="-1709555926"/>
                              <w:placeholder>
                                <w:docPart w:val="2F9E1137017D48FC80B4015A362ECCE5"/>
                              </w:placeholder>
                              <w:text/>
                            </w:sdtPr>
                            <w:sdtEndPr/>
                            <w:sdtContent>
                              <w:r w:rsidR="000C311A">
                                <w:t>1809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64A9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0D1F" w14:paraId="6964A9B6" w14:textId="77777777">
                    <w:pPr>
                      <w:jc w:val="right"/>
                    </w:pPr>
                    <w:sdt>
                      <w:sdtPr>
                        <w:alias w:val="CC_Noformat_Partikod"/>
                        <w:tag w:val="CC_Noformat_Partikod"/>
                        <w:id w:val="-53464382"/>
                        <w:placeholder>
                          <w:docPart w:val="E93DD02E17454516816A1C684286361B"/>
                        </w:placeholder>
                        <w:text/>
                      </w:sdtPr>
                      <w:sdtEndPr/>
                      <w:sdtContent>
                        <w:r w:rsidR="000C311A">
                          <w:t>M</w:t>
                        </w:r>
                      </w:sdtContent>
                    </w:sdt>
                    <w:sdt>
                      <w:sdtPr>
                        <w:alias w:val="CC_Noformat_Partinummer"/>
                        <w:tag w:val="CC_Noformat_Partinummer"/>
                        <w:id w:val="-1709555926"/>
                        <w:placeholder>
                          <w:docPart w:val="2F9E1137017D48FC80B4015A362ECCE5"/>
                        </w:placeholder>
                        <w:text/>
                      </w:sdtPr>
                      <w:sdtEndPr/>
                      <w:sdtContent>
                        <w:r w:rsidR="000C311A">
                          <w:t>1809</w:t>
                        </w:r>
                      </w:sdtContent>
                    </w:sdt>
                  </w:p>
                </w:txbxContent>
              </v:textbox>
              <w10:wrap anchorx="page"/>
            </v:shape>
          </w:pict>
        </mc:Fallback>
      </mc:AlternateContent>
    </w:r>
  </w:p>
  <w:p w:rsidRPr="00293C4F" w:rsidR="00262EA3" w:rsidP="00776B74" w:rsidRDefault="00262EA3" w14:paraId="6964A9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64A9A6" w14:textId="77777777">
    <w:pPr>
      <w:jc w:val="right"/>
    </w:pPr>
  </w:p>
  <w:p w:rsidR="00262EA3" w:rsidP="00776B74" w:rsidRDefault="00262EA3" w14:paraId="6964A9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20D1F" w14:paraId="6964A9A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64A9B5" wp14:anchorId="6964A9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0D1F" w14:paraId="6964A9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C311A">
          <w:t>M</w:t>
        </w:r>
      </w:sdtContent>
    </w:sdt>
    <w:sdt>
      <w:sdtPr>
        <w:alias w:val="CC_Noformat_Partinummer"/>
        <w:tag w:val="CC_Noformat_Partinummer"/>
        <w:id w:val="-2014525982"/>
        <w:text/>
      </w:sdtPr>
      <w:sdtEndPr/>
      <w:sdtContent>
        <w:r w:rsidR="000C311A">
          <w:t>1809</w:t>
        </w:r>
      </w:sdtContent>
    </w:sdt>
  </w:p>
  <w:p w:rsidRPr="008227B3" w:rsidR="00262EA3" w:rsidP="008227B3" w:rsidRDefault="00220D1F" w14:paraId="6964A9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0D1F" w14:paraId="6964A9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:2219</w:t>
        </w:r>
      </w:sdtContent>
    </w:sdt>
  </w:p>
  <w:p w:rsidR="00262EA3" w:rsidP="00E03A3D" w:rsidRDefault="00220D1F" w14:paraId="6964A9AE"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0C311A" w14:paraId="6964A9AF" w14:textId="77777777">
        <w:pPr>
          <w:pStyle w:val="FSHRub2"/>
        </w:pPr>
        <w:r>
          <w:t>Polisens bedömning av jaktvapen</w:t>
        </w:r>
      </w:p>
    </w:sdtContent>
  </w:sdt>
  <w:sdt>
    <w:sdtPr>
      <w:alias w:val="CC_Boilerplate_3"/>
      <w:tag w:val="CC_Boilerplate_3"/>
      <w:id w:val="1606463544"/>
      <w:lock w:val="sdtContentLocked"/>
      <w15:appearance w15:val="hidden"/>
      <w:text w:multiLine="1"/>
    </w:sdtPr>
    <w:sdtEndPr/>
    <w:sdtContent>
      <w:p w:rsidR="00262EA3" w:rsidP="00283E0F" w:rsidRDefault="00262EA3" w14:paraId="6964A9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0C31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EC2"/>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289"/>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896"/>
    <w:rsid w:val="000C1CAD"/>
    <w:rsid w:val="000C25D7"/>
    <w:rsid w:val="000C2779"/>
    <w:rsid w:val="000C28AB"/>
    <w:rsid w:val="000C2EF9"/>
    <w:rsid w:val="000C311A"/>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11D"/>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1F"/>
    <w:rsid w:val="00220DA8"/>
    <w:rsid w:val="002218D4"/>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9B1"/>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9F3"/>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22D"/>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2E8B"/>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8D"/>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EBD"/>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514"/>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45A"/>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4F4F"/>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DEB"/>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6A1"/>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EC7"/>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AB9"/>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549"/>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64A995"/>
  <w15:chartTrackingRefBased/>
  <w15:docId w15:val="{D1AE33D1-C9CA-4CD8-A3B9-83CF418D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6B166B4CDB4B01A8FF9AB19C07DEDC"/>
        <w:category>
          <w:name w:val="Allmänt"/>
          <w:gallery w:val="placeholder"/>
        </w:category>
        <w:types>
          <w:type w:val="bbPlcHdr"/>
        </w:types>
        <w:behaviors>
          <w:behavior w:val="content"/>
        </w:behaviors>
        <w:guid w:val="{5900D88B-0096-4E2B-AD6A-8DB8EBE9A369}"/>
      </w:docPartPr>
      <w:docPartBody>
        <w:p w:rsidR="00F76288" w:rsidRDefault="00F70BA5">
          <w:pPr>
            <w:pStyle w:val="F46B166B4CDB4B01A8FF9AB19C07DEDC"/>
          </w:pPr>
          <w:r w:rsidRPr="005A0A93">
            <w:rPr>
              <w:rStyle w:val="Platshllartext"/>
            </w:rPr>
            <w:t>Förslag till riksdagsbeslut</w:t>
          </w:r>
        </w:p>
      </w:docPartBody>
    </w:docPart>
    <w:docPart>
      <w:docPartPr>
        <w:name w:val="2640FB92A99D4182AC69DA9A936F257E"/>
        <w:category>
          <w:name w:val="Allmänt"/>
          <w:gallery w:val="placeholder"/>
        </w:category>
        <w:types>
          <w:type w:val="bbPlcHdr"/>
        </w:types>
        <w:behaviors>
          <w:behavior w:val="content"/>
        </w:behaviors>
        <w:guid w:val="{5B39D7EB-CCD8-4EF3-969B-C2AD7E12D3B6}"/>
      </w:docPartPr>
      <w:docPartBody>
        <w:p w:rsidR="00F76288" w:rsidRDefault="00F70BA5">
          <w:pPr>
            <w:pStyle w:val="2640FB92A99D4182AC69DA9A936F257E"/>
          </w:pPr>
          <w:r w:rsidRPr="005A0A93">
            <w:rPr>
              <w:rStyle w:val="Platshllartext"/>
            </w:rPr>
            <w:t>Motivering</w:t>
          </w:r>
        </w:p>
      </w:docPartBody>
    </w:docPart>
    <w:docPart>
      <w:docPartPr>
        <w:name w:val="E93DD02E17454516816A1C684286361B"/>
        <w:category>
          <w:name w:val="Allmänt"/>
          <w:gallery w:val="placeholder"/>
        </w:category>
        <w:types>
          <w:type w:val="bbPlcHdr"/>
        </w:types>
        <w:behaviors>
          <w:behavior w:val="content"/>
        </w:behaviors>
        <w:guid w:val="{2916BA15-C923-4BD6-A59B-2A392F7DA55F}"/>
      </w:docPartPr>
      <w:docPartBody>
        <w:p w:rsidR="00F76288" w:rsidRDefault="00F70BA5">
          <w:pPr>
            <w:pStyle w:val="E93DD02E17454516816A1C684286361B"/>
          </w:pPr>
          <w:r>
            <w:rPr>
              <w:rStyle w:val="Platshllartext"/>
            </w:rPr>
            <w:t xml:space="preserve"> </w:t>
          </w:r>
        </w:p>
      </w:docPartBody>
    </w:docPart>
    <w:docPart>
      <w:docPartPr>
        <w:name w:val="2F9E1137017D48FC80B4015A362ECCE5"/>
        <w:category>
          <w:name w:val="Allmänt"/>
          <w:gallery w:val="placeholder"/>
        </w:category>
        <w:types>
          <w:type w:val="bbPlcHdr"/>
        </w:types>
        <w:behaviors>
          <w:behavior w:val="content"/>
        </w:behaviors>
        <w:guid w:val="{59B6FC8F-1283-4F9C-ADCC-27B126DAF232}"/>
      </w:docPartPr>
      <w:docPartBody>
        <w:p w:rsidR="00F76288" w:rsidRDefault="00F70BA5">
          <w:pPr>
            <w:pStyle w:val="2F9E1137017D48FC80B4015A362ECCE5"/>
          </w:pPr>
          <w:r>
            <w:t xml:space="preserve"> </w:t>
          </w:r>
        </w:p>
      </w:docPartBody>
    </w:docPart>
    <w:docPart>
      <w:docPartPr>
        <w:name w:val="38FB32E1EEE44498B6B175EEC98DB43C"/>
        <w:category>
          <w:name w:val="Allmänt"/>
          <w:gallery w:val="placeholder"/>
        </w:category>
        <w:types>
          <w:type w:val="bbPlcHdr"/>
        </w:types>
        <w:behaviors>
          <w:behavior w:val="content"/>
        </w:behaviors>
        <w:guid w:val="{C04317FD-081A-46F9-89B9-0E241D022432}"/>
      </w:docPartPr>
      <w:docPartBody>
        <w:p w:rsidR="001F17D2" w:rsidRDefault="001F17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A5"/>
    <w:rsid w:val="001F17D2"/>
    <w:rsid w:val="0085254A"/>
    <w:rsid w:val="009E751E"/>
    <w:rsid w:val="00F70BA5"/>
    <w:rsid w:val="00F762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6B166B4CDB4B01A8FF9AB19C07DEDC">
    <w:name w:val="F46B166B4CDB4B01A8FF9AB19C07DEDC"/>
  </w:style>
  <w:style w:type="paragraph" w:customStyle="1" w:styleId="D21953D98CCB4A839809261F21DAEC0A">
    <w:name w:val="D21953D98CCB4A839809261F21DAEC0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BB89176A774ED1AB2EF5AA9EE1BADA">
    <w:name w:val="68BB89176A774ED1AB2EF5AA9EE1BADA"/>
  </w:style>
  <w:style w:type="paragraph" w:customStyle="1" w:styleId="2640FB92A99D4182AC69DA9A936F257E">
    <w:name w:val="2640FB92A99D4182AC69DA9A936F257E"/>
  </w:style>
  <w:style w:type="paragraph" w:customStyle="1" w:styleId="B0412A31A5584589AD0B5C4310D3E8D1">
    <w:name w:val="B0412A31A5584589AD0B5C4310D3E8D1"/>
  </w:style>
  <w:style w:type="paragraph" w:customStyle="1" w:styleId="73A3060EFEE444E4AD47DC4B1A864B04">
    <w:name w:val="73A3060EFEE444E4AD47DC4B1A864B04"/>
  </w:style>
  <w:style w:type="paragraph" w:customStyle="1" w:styleId="E93DD02E17454516816A1C684286361B">
    <w:name w:val="E93DD02E17454516816A1C684286361B"/>
  </w:style>
  <w:style w:type="paragraph" w:customStyle="1" w:styleId="2F9E1137017D48FC80B4015A362ECCE5">
    <w:name w:val="2F9E1137017D48FC80B4015A362ECC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99D91D-2B73-43BD-ADD4-595E11CCD3A0}"/>
</file>

<file path=customXml/itemProps2.xml><?xml version="1.0" encoding="utf-8"?>
<ds:datastoreItem xmlns:ds="http://schemas.openxmlformats.org/officeDocument/2006/customXml" ds:itemID="{E3F8DC22-9BA8-4288-B6DE-4C5E186A7923}"/>
</file>

<file path=customXml/itemProps3.xml><?xml version="1.0" encoding="utf-8"?>
<ds:datastoreItem xmlns:ds="http://schemas.openxmlformats.org/officeDocument/2006/customXml" ds:itemID="{03E8CD55-85CB-4E9B-A625-0E414D215CCE}"/>
</file>

<file path=docProps/app.xml><?xml version="1.0" encoding="utf-8"?>
<Properties xmlns="http://schemas.openxmlformats.org/officeDocument/2006/extended-properties" xmlns:vt="http://schemas.openxmlformats.org/officeDocument/2006/docPropsVTypes">
  <Template>Normal</Template>
  <TotalTime>11</TotalTime>
  <Pages>1</Pages>
  <Words>166</Words>
  <Characters>1006</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M1809 Polisens bedömning av jaktvapen</vt:lpstr>
      <vt:lpstr>
      </vt:lpstr>
    </vt:vector>
  </TitlesOfParts>
  <Company>Sveriges riksdag</Company>
  <LinksUpToDate>false</LinksUpToDate>
  <CharactersWithSpaces>1165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