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7036912C034E7CA87E4372FBB07B0A"/>
        </w:placeholder>
        <w:text/>
      </w:sdtPr>
      <w:sdtEndPr/>
      <w:sdtContent>
        <w:p w:rsidRPr="009B062B" w:rsidR="00AF30DD" w:rsidP="00DA28CE" w:rsidRDefault="00AF30DD" w14:paraId="6B99838C" w14:textId="77777777">
          <w:pPr>
            <w:pStyle w:val="Rubrik1"/>
            <w:spacing w:after="300"/>
          </w:pPr>
          <w:r w:rsidRPr="009B062B">
            <w:t>Förslag till riksdagsbeslut</w:t>
          </w:r>
        </w:p>
      </w:sdtContent>
    </w:sdt>
    <w:sdt>
      <w:sdtPr>
        <w:alias w:val="Yrkande 2"/>
        <w:tag w:val="9b120a5c-d740-48bd-9161-c275add2543a"/>
        <w:id w:val="24384272"/>
        <w:lock w:val="sdtLocked"/>
      </w:sdtPr>
      <w:sdtEndPr/>
      <w:sdtContent>
        <w:p w:rsidR="00765514" w:rsidP="00765514" w:rsidRDefault="00765514" w14:paraId="430D8AC0" w14:textId="77B311EF">
          <w:pPr>
            <w:pStyle w:val="Frslagstext"/>
            <w:numPr>
              <w:ilvl w:val="0"/>
              <w:numId w:val="0"/>
            </w:numPr>
          </w:pPr>
          <w:r>
            <w:t xml:space="preserve">Riksdagen ställer sig bakom det som anförs i motionen om att </w:t>
          </w:r>
          <w:r>
            <w:rPr>
              <w:rStyle w:val="FrslagstextChar"/>
            </w:rPr>
            <w:t>göra en översyn av uppgiftslämningen från företag i syfte att minska arbetsbördan för företagare</w:t>
          </w:r>
          <w:r>
            <w:t xml:space="preserve"> och tillkännager detta för regeringen.</w:t>
          </w:r>
        </w:p>
      </w:sdtContent>
    </w:sdt>
    <w:bookmarkStart w:name="_GoBack"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73B519CFE3548E1B1C54D02339AF9A0"/>
        </w:placeholder>
        <w:text/>
      </w:sdtPr>
      <w:sdtEndPr/>
      <w:sdtContent>
        <w:p w:rsidRPr="009B062B" w:rsidR="006D79C9" w:rsidP="00333E95" w:rsidRDefault="006D79C9" w14:paraId="0F052BB4" w14:textId="77777777">
          <w:pPr>
            <w:pStyle w:val="Rubrik1"/>
          </w:pPr>
          <w:r>
            <w:t>Motivering</w:t>
          </w:r>
        </w:p>
      </w:sdtContent>
    </w:sdt>
    <w:p w:rsidR="00D04E3F" w:rsidP="00D04E3F" w:rsidRDefault="00D04E3F" w14:paraId="546A5E26" w14:textId="77777777">
      <w:pPr>
        <w:pStyle w:val="Normalutanindragellerluft"/>
      </w:pPr>
      <w:r>
        <w:t>Våra företag dränks i blanketter, undersökningar och statistik som ska fyllas i och ofta dessutom med svarsplikt.</w:t>
      </w:r>
    </w:p>
    <w:p w:rsidRPr="008C291C" w:rsidR="00422B9E" w:rsidP="008C291C" w:rsidRDefault="00D04E3F" w14:paraId="0FAAB5C5" w14:textId="5BA25088">
      <w:r w:rsidRPr="008C291C">
        <w:t>Om företagen ska vara behjälpliga med att hjälpa samhället med uppgifter så måste samhället mer aktivt arbeta med att underlätta detta. Ett sätt att underlätta och ta bort en del av bördan är att de uppgifter som redan finns från företaget på t.ex. Skatteverket, Lantmäteriet eller annan statlig verksamhet inte ska behöva fyllas i igen. En företagare ska inte behöva lämna uppgifterna mer än en gång. Därför behöver det göras en ordent</w:t>
      </w:r>
      <w:r w:rsidR="008C291C">
        <w:softHyphen/>
      </w:r>
      <w:r w:rsidRPr="008C291C">
        <w:t>lig översyn</w:t>
      </w:r>
      <w:r w:rsidRPr="008C291C" w:rsidR="007A360B">
        <w:t xml:space="preserve"> av</w:t>
      </w:r>
      <w:r w:rsidRPr="008C291C">
        <w:t xml:space="preserve"> hur vi kan minska arbetet för företagaren </w:t>
      </w:r>
      <w:r w:rsidRPr="008C291C" w:rsidR="007A360B">
        <w:t xml:space="preserve">med </w:t>
      </w:r>
      <w:r w:rsidRPr="008C291C">
        <w:t>att lämna den här typen av uppgifter. Dessutom måste en större samordning ske med blanketter och uppgiftsläm</w:t>
      </w:r>
      <w:r w:rsidR="008C291C">
        <w:softHyphen/>
      </w:r>
      <w:r w:rsidRPr="008C291C">
        <w:t>ning så att regelkrånglet för våra företagare kan minskas.</w:t>
      </w:r>
    </w:p>
    <w:sdt>
      <w:sdtPr>
        <w:alias w:val="CC_Underskrifter"/>
        <w:tag w:val="CC_Underskrifter"/>
        <w:id w:val="583496634"/>
        <w:lock w:val="sdtContentLocked"/>
        <w:placeholder>
          <w:docPart w:val="BF55F15200764F0289F1AB93543BB471"/>
        </w:placeholder>
      </w:sdtPr>
      <w:sdtEndPr>
        <w:rPr>
          <w:i/>
          <w:noProof/>
        </w:rPr>
      </w:sdtEndPr>
      <w:sdtContent>
        <w:p w:rsidR="00D04E3F" w:rsidP="00D04E3F" w:rsidRDefault="00D04E3F" w14:paraId="1C3C986A" w14:textId="77777777"/>
        <w:p w:rsidR="00CC11BF" w:rsidP="00D04E3F" w:rsidRDefault="00F41431" w14:paraId="5BAFD6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8E0FE2" w:rsidR="004801AC" w:rsidP="00DF3554" w:rsidRDefault="004801AC" w14:paraId="2FA0D1B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5199" w14:textId="77777777" w:rsidR="00B241E8" w:rsidRDefault="00B241E8" w:rsidP="000C1CAD">
      <w:pPr>
        <w:spacing w:line="240" w:lineRule="auto"/>
      </w:pPr>
      <w:r>
        <w:separator/>
      </w:r>
    </w:p>
  </w:endnote>
  <w:endnote w:type="continuationSeparator" w:id="0">
    <w:p w14:paraId="16BE0A53" w14:textId="77777777" w:rsidR="00B241E8" w:rsidRDefault="00B24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F0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B2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4511" w14:textId="77777777" w:rsidR="00262EA3" w:rsidRPr="00D04E3F" w:rsidRDefault="00262EA3" w:rsidP="00D04E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5550" w14:textId="77777777" w:rsidR="00B241E8" w:rsidRDefault="00B241E8" w:rsidP="000C1CAD">
      <w:pPr>
        <w:spacing w:line="240" w:lineRule="auto"/>
      </w:pPr>
      <w:r>
        <w:separator/>
      </w:r>
    </w:p>
  </w:footnote>
  <w:footnote w:type="continuationSeparator" w:id="0">
    <w:p w14:paraId="7DFF8F51" w14:textId="77777777" w:rsidR="00B241E8" w:rsidRDefault="00B241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F08D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89B37" wp14:anchorId="4BD43D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1431" w14:paraId="790DD8CE" w14:textId="77777777">
                          <w:pPr>
                            <w:jc w:val="right"/>
                          </w:pPr>
                          <w:sdt>
                            <w:sdtPr>
                              <w:alias w:val="CC_Noformat_Partikod"/>
                              <w:tag w:val="CC_Noformat_Partikod"/>
                              <w:id w:val="-53464382"/>
                              <w:placeholder>
                                <w:docPart w:val="FF26021DAD8E4CD5B227476DB33AF9E3"/>
                              </w:placeholder>
                              <w:text/>
                            </w:sdtPr>
                            <w:sdtEndPr/>
                            <w:sdtContent>
                              <w:r w:rsidR="00D04E3F">
                                <w:t>M</w:t>
                              </w:r>
                            </w:sdtContent>
                          </w:sdt>
                          <w:sdt>
                            <w:sdtPr>
                              <w:alias w:val="CC_Noformat_Partinummer"/>
                              <w:tag w:val="CC_Noformat_Partinummer"/>
                              <w:id w:val="-1709555926"/>
                              <w:placeholder>
                                <w:docPart w:val="DD946908DB2D4E25B10A2F6EDBB604F5"/>
                              </w:placeholder>
                              <w:text/>
                            </w:sdtPr>
                            <w:sdtEndPr/>
                            <w:sdtContent>
                              <w:r w:rsidR="00D04E3F">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43D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1431" w14:paraId="790DD8CE" w14:textId="77777777">
                    <w:pPr>
                      <w:jc w:val="right"/>
                    </w:pPr>
                    <w:sdt>
                      <w:sdtPr>
                        <w:alias w:val="CC_Noformat_Partikod"/>
                        <w:tag w:val="CC_Noformat_Partikod"/>
                        <w:id w:val="-53464382"/>
                        <w:placeholder>
                          <w:docPart w:val="FF26021DAD8E4CD5B227476DB33AF9E3"/>
                        </w:placeholder>
                        <w:text/>
                      </w:sdtPr>
                      <w:sdtEndPr/>
                      <w:sdtContent>
                        <w:r w:rsidR="00D04E3F">
                          <w:t>M</w:t>
                        </w:r>
                      </w:sdtContent>
                    </w:sdt>
                    <w:sdt>
                      <w:sdtPr>
                        <w:alias w:val="CC_Noformat_Partinummer"/>
                        <w:tag w:val="CC_Noformat_Partinummer"/>
                        <w:id w:val="-1709555926"/>
                        <w:placeholder>
                          <w:docPart w:val="DD946908DB2D4E25B10A2F6EDBB604F5"/>
                        </w:placeholder>
                        <w:text/>
                      </w:sdtPr>
                      <w:sdtEndPr/>
                      <w:sdtContent>
                        <w:r w:rsidR="00D04E3F">
                          <w:t>1980</w:t>
                        </w:r>
                      </w:sdtContent>
                    </w:sdt>
                  </w:p>
                </w:txbxContent>
              </v:textbox>
              <w10:wrap anchorx="page"/>
            </v:shape>
          </w:pict>
        </mc:Fallback>
      </mc:AlternateContent>
    </w:r>
  </w:p>
  <w:p w:rsidRPr="00293C4F" w:rsidR="00262EA3" w:rsidP="00776B74" w:rsidRDefault="00262EA3" w14:paraId="7D73A9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3ECD5" w14:textId="77777777">
    <w:pPr>
      <w:jc w:val="right"/>
    </w:pPr>
  </w:p>
  <w:p w:rsidR="00262EA3" w:rsidP="00776B74" w:rsidRDefault="00262EA3" w14:paraId="0FA1AC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1431" w14:paraId="321645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7FFCB0" wp14:anchorId="047751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1431" w14:paraId="1B6EF6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4E3F">
          <w:t>M</w:t>
        </w:r>
      </w:sdtContent>
    </w:sdt>
    <w:sdt>
      <w:sdtPr>
        <w:alias w:val="CC_Noformat_Partinummer"/>
        <w:tag w:val="CC_Noformat_Partinummer"/>
        <w:id w:val="-2014525982"/>
        <w:text/>
      </w:sdtPr>
      <w:sdtEndPr/>
      <w:sdtContent>
        <w:r w:rsidR="00D04E3F">
          <w:t>1980</w:t>
        </w:r>
      </w:sdtContent>
    </w:sdt>
  </w:p>
  <w:p w:rsidRPr="008227B3" w:rsidR="00262EA3" w:rsidP="008227B3" w:rsidRDefault="00F41431" w14:paraId="0AE3C8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1431" w14:paraId="5F85BD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70CFF1A870C43D8B35013D21D452242"/>
        </w:placeholder>
        <w:showingPlcHdr/>
        <w15:appearance w15:val="hidden"/>
        <w:text/>
      </w:sdtPr>
      <w:sdtEndPr>
        <w:rPr>
          <w:rStyle w:val="Rubrik1Char"/>
          <w:rFonts w:asciiTheme="majorHAnsi" w:hAnsiTheme="majorHAnsi"/>
          <w:sz w:val="38"/>
        </w:rPr>
      </w:sdtEndPr>
      <w:sdtContent>
        <w:r>
          <w:t>:940</w:t>
        </w:r>
      </w:sdtContent>
    </w:sdt>
  </w:p>
  <w:p w:rsidR="00262EA3" w:rsidP="00E03A3D" w:rsidRDefault="00F41431" w14:paraId="28D5F64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91E0C" w14:paraId="33563FE3" w14:textId="33C97D16">
        <w:pPr>
          <w:pStyle w:val="FSHRub2"/>
        </w:pPr>
        <w:r>
          <w:t>Minskat regelkrångel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EDDBA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4E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CE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0B"/>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BB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2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560"/>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180"/>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CAD"/>
    <w:rsid w:val="00515193"/>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0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1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60B"/>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1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C7"/>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E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D6"/>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B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3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B5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43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AE40FB"/>
  <w15:chartTrackingRefBased/>
  <w15:docId w15:val="{5B69CC07-CC77-4BD2-BA72-CA1ACB90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036912C034E7CA87E4372FBB07B0A"/>
        <w:category>
          <w:name w:val="Allmänt"/>
          <w:gallery w:val="placeholder"/>
        </w:category>
        <w:types>
          <w:type w:val="bbPlcHdr"/>
        </w:types>
        <w:behaviors>
          <w:behavior w:val="content"/>
        </w:behaviors>
        <w:guid w:val="{AED7061D-2A8D-4890-85A9-AC0728250EB5}"/>
      </w:docPartPr>
      <w:docPartBody>
        <w:p w:rsidR="00F11A74" w:rsidRDefault="004059C9">
          <w:pPr>
            <w:pStyle w:val="297036912C034E7CA87E4372FBB07B0A"/>
          </w:pPr>
          <w:r w:rsidRPr="009B4005">
            <w:rPr>
              <w:rStyle w:val="Platshllartext"/>
            </w:rPr>
            <w:t xml:space="preserve">  </w:t>
          </w:r>
          <w:r w:rsidRPr="005A0A93">
            <w:rPr>
              <w:rStyle w:val="Platshllartext"/>
            </w:rPr>
            <w:t>Förslag till riksdagsbeslut</w:t>
          </w:r>
        </w:p>
      </w:docPartBody>
    </w:docPart>
    <w:docPart>
      <w:docPartPr>
        <w:name w:val="673B519CFE3548E1B1C54D02339AF9A0"/>
        <w:category>
          <w:name w:val="Allmänt"/>
          <w:gallery w:val="placeholder"/>
        </w:category>
        <w:types>
          <w:type w:val="bbPlcHdr"/>
        </w:types>
        <w:behaviors>
          <w:behavior w:val="content"/>
        </w:behaviors>
        <w:guid w:val="{6F341710-F1B7-4179-8EC0-E3A0374AA0E6}"/>
      </w:docPartPr>
      <w:docPartBody>
        <w:p w:rsidR="00F11A74" w:rsidRDefault="004059C9">
          <w:pPr>
            <w:pStyle w:val="673B519CFE3548E1B1C54D02339AF9A0"/>
          </w:pPr>
          <w:r w:rsidRPr="005A0A93">
            <w:rPr>
              <w:rStyle w:val="Platshllartext"/>
            </w:rPr>
            <w:t>Motivering</w:t>
          </w:r>
        </w:p>
      </w:docPartBody>
    </w:docPart>
    <w:docPart>
      <w:docPartPr>
        <w:name w:val="FF26021DAD8E4CD5B227476DB33AF9E3"/>
        <w:category>
          <w:name w:val="Allmänt"/>
          <w:gallery w:val="placeholder"/>
        </w:category>
        <w:types>
          <w:type w:val="bbPlcHdr"/>
        </w:types>
        <w:behaviors>
          <w:behavior w:val="content"/>
        </w:behaviors>
        <w:guid w:val="{BC8B3B56-7013-4A66-9D4C-3A1887047B1A}"/>
      </w:docPartPr>
      <w:docPartBody>
        <w:p w:rsidR="00F11A74" w:rsidRDefault="004059C9">
          <w:pPr>
            <w:pStyle w:val="FF26021DAD8E4CD5B227476DB33AF9E3"/>
          </w:pPr>
          <w:r>
            <w:rPr>
              <w:rStyle w:val="Platshllartext"/>
            </w:rPr>
            <w:t xml:space="preserve"> </w:t>
          </w:r>
        </w:p>
      </w:docPartBody>
    </w:docPart>
    <w:docPart>
      <w:docPartPr>
        <w:name w:val="DD946908DB2D4E25B10A2F6EDBB604F5"/>
        <w:category>
          <w:name w:val="Allmänt"/>
          <w:gallery w:val="placeholder"/>
        </w:category>
        <w:types>
          <w:type w:val="bbPlcHdr"/>
        </w:types>
        <w:behaviors>
          <w:behavior w:val="content"/>
        </w:behaviors>
        <w:guid w:val="{7EE82ABB-28D1-4942-B3F4-EFF643C53D15}"/>
      </w:docPartPr>
      <w:docPartBody>
        <w:p w:rsidR="00F11A74" w:rsidRDefault="004059C9">
          <w:pPr>
            <w:pStyle w:val="DD946908DB2D4E25B10A2F6EDBB604F5"/>
          </w:pPr>
          <w:r>
            <w:t xml:space="preserve"> </w:t>
          </w:r>
        </w:p>
      </w:docPartBody>
    </w:docPart>
    <w:docPart>
      <w:docPartPr>
        <w:name w:val="DefaultPlaceholder_-1854013440"/>
        <w:category>
          <w:name w:val="Allmänt"/>
          <w:gallery w:val="placeholder"/>
        </w:category>
        <w:types>
          <w:type w:val="bbPlcHdr"/>
        </w:types>
        <w:behaviors>
          <w:behavior w:val="content"/>
        </w:behaviors>
        <w:guid w:val="{F24F9AE9-F5B1-46C2-AABF-A1FEA8155C95}"/>
      </w:docPartPr>
      <w:docPartBody>
        <w:p w:rsidR="00F11A74" w:rsidRDefault="004059C9">
          <w:r w:rsidRPr="00BE1797">
            <w:rPr>
              <w:rStyle w:val="Platshllartext"/>
            </w:rPr>
            <w:t>Klicka eller tryck här för att ange text.</w:t>
          </w:r>
        </w:p>
      </w:docPartBody>
    </w:docPart>
    <w:docPart>
      <w:docPartPr>
        <w:name w:val="BF55F15200764F0289F1AB93543BB471"/>
        <w:category>
          <w:name w:val="Allmänt"/>
          <w:gallery w:val="placeholder"/>
        </w:category>
        <w:types>
          <w:type w:val="bbPlcHdr"/>
        </w:types>
        <w:behaviors>
          <w:behavior w:val="content"/>
        </w:behaviors>
        <w:guid w:val="{6C06923A-4FC0-45CF-A163-23BCEC66F80C}"/>
      </w:docPartPr>
      <w:docPartBody>
        <w:p w:rsidR="00A868D4" w:rsidRDefault="00A868D4"/>
      </w:docPartBody>
    </w:docPart>
    <w:docPart>
      <w:docPartPr>
        <w:name w:val="770CFF1A870C43D8B35013D21D452242"/>
        <w:category>
          <w:name w:val="Allmänt"/>
          <w:gallery w:val="placeholder"/>
        </w:category>
        <w:types>
          <w:type w:val="bbPlcHdr"/>
        </w:types>
        <w:behaviors>
          <w:behavior w:val="content"/>
        </w:behaviors>
        <w:guid w:val="{A4123C80-9A6F-418A-AE63-4A06D61929A7}"/>
      </w:docPartPr>
      <w:docPartBody>
        <w:p w:rsidR="008531FD" w:rsidRDefault="008531FD">
          <w:r>
            <w:t>:940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C9"/>
    <w:rsid w:val="004059C9"/>
    <w:rsid w:val="008531FD"/>
    <w:rsid w:val="008D0C76"/>
    <w:rsid w:val="009E5D84"/>
    <w:rsid w:val="00A868D4"/>
    <w:rsid w:val="00F1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0C76"/>
    <w:rPr>
      <w:color w:val="F4B083" w:themeColor="accent2" w:themeTint="99"/>
    </w:rPr>
  </w:style>
  <w:style w:type="paragraph" w:customStyle="1" w:styleId="297036912C034E7CA87E4372FBB07B0A">
    <w:name w:val="297036912C034E7CA87E4372FBB07B0A"/>
  </w:style>
  <w:style w:type="paragraph" w:customStyle="1" w:styleId="E2DAF259A13F461FAC98DB46BF4E5DE5">
    <w:name w:val="E2DAF259A13F461FAC98DB46BF4E5D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4F4498C89E1443D5B50A41F32649EB1A">
    <w:name w:val="4F4498C89E1443D5B50A41F32649EB1A"/>
  </w:style>
  <w:style w:type="paragraph" w:customStyle="1" w:styleId="673B519CFE3548E1B1C54D02339AF9A0">
    <w:name w:val="673B519CFE3548E1B1C54D02339AF9A0"/>
  </w:style>
  <w:style w:type="paragraph" w:customStyle="1" w:styleId="B3BE5D4A8EF943DE8868DB5EF73DA310">
    <w:name w:val="B3BE5D4A8EF943DE8868DB5EF73DA310"/>
  </w:style>
  <w:style w:type="paragraph" w:customStyle="1" w:styleId="D5586F8D7EC74F1E89584E15FB34EAF3">
    <w:name w:val="D5586F8D7EC74F1E89584E15FB34EAF3"/>
  </w:style>
  <w:style w:type="paragraph" w:customStyle="1" w:styleId="FF26021DAD8E4CD5B227476DB33AF9E3">
    <w:name w:val="FF26021DAD8E4CD5B227476DB33AF9E3"/>
  </w:style>
  <w:style w:type="paragraph" w:customStyle="1" w:styleId="DD946908DB2D4E25B10A2F6EDBB604F5">
    <w:name w:val="DD946908DB2D4E25B10A2F6EDBB604F5"/>
  </w:style>
  <w:style w:type="paragraph" w:customStyle="1" w:styleId="B3BE5D4A8EF943DE8868DB5EF73DA3101">
    <w:name w:val="B3BE5D4A8EF943DE8868DB5EF73DA3101"/>
    <w:rsid w:val="004059C9"/>
    <w:pPr>
      <w:tabs>
        <w:tab w:val="left" w:pos="284"/>
        <w:tab w:val="left" w:pos="567"/>
        <w:tab w:val="left" w:pos="851"/>
        <w:tab w:val="left" w:pos="1134"/>
        <w:tab w:val="left" w:pos="1701"/>
        <w:tab w:val="left" w:pos="2268"/>
        <w:tab w:val="center" w:pos="4536"/>
        <w:tab w:val="right" w:pos="9072"/>
      </w:tabs>
      <w:spacing w:before="80" w:after="0" w:line="360" w:lineRule="auto"/>
    </w:pPr>
    <w:rPr>
      <w:rFonts w:eastAsiaTheme="minorHAnsi"/>
      <w:kern w:val="28"/>
      <w:sz w:val="24"/>
      <w:szCs w:val="24"/>
      <w:lang w:val="sv-SE"/>
      <w14:numSpacing w14:val="proportional"/>
    </w:rPr>
  </w:style>
  <w:style w:type="paragraph" w:customStyle="1" w:styleId="DefaultPlaceholder-1854013440">
    <w:name w:val="DefaultPlaceholder_-1854013440"/>
    <w:rsid w:val="004059C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val="sv-SE"/>
      <w14:numSpacing w14:val="proportional"/>
    </w:rPr>
  </w:style>
  <w:style w:type="paragraph" w:customStyle="1" w:styleId="DefaultPlaceholder-18540134401">
    <w:name w:val="DefaultPlaceholder_-18540134401"/>
    <w:rsid w:val="004059C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val="sv-SE"/>
      <w14:numSpacing w14:val="proportional"/>
    </w:rPr>
  </w:style>
  <w:style w:type="paragraph" w:customStyle="1" w:styleId="80624A50664D4B4D8DDE24CA606F194D">
    <w:name w:val="80624A50664D4B4D8DDE24CA606F194D"/>
    <w:rsid w:val="008D0C76"/>
    <w:rPr>
      <w:lang w:val="sv-SE" w:eastAsia="sv-SE"/>
    </w:rPr>
  </w:style>
  <w:style w:type="paragraph" w:customStyle="1" w:styleId="156111705228495AB8AD6D9E487A9CC2">
    <w:name w:val="156111705228495AB8AD6D9E487A9CC2"/>
    <w:rsid w:val="008D0C76"/>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94A80-7751-4565-BD05-B5CECB149D61}"/>
</file>

<file path=customXml/itemProps2.xml><?xml version="1.0" encoding="utf-8"?>
<ds:datastoreItem xmlns:ds="http://schemas.openxmlformats.org/officeDocument/2006/customXml" ds:itemID="{26E4D510-EDD5-4D8B-80D5-597CF1D11515}"/>
</file>

<file path=customXml/itemProps3.xml><?xml version="1.0" encoding="utf-8"?>
<ds:datastoreItem xmlns:ds="http://schemas.openxmlformats.org/officeDocument/2006/customXml" ds:itemID="{1E1BDD58-ED1B-42EA-B7A1-224761CFDA83}"/>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885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M1980 Minska regelkrånglet för företag</vt:lpstr>
      <vt:lpstr>
      </vt:lpstr>
    </vt:vector>
  </TitlesOfParts>
  <Company>Sveriges riksdag</Company>
  <LinksUpToDate>false</LinksUpToDate>
  <CharactersWithSpaces>1041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