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72636" w:rsidR="00C57C2E" w:rsidP="00C57C2E" w:rsidRDefault="001F4293" w14:paraId="4905F08C" w14:textId="77777777">
      <w:pPr>
        <w:pStyle w:val="Normalutanindragellerluft"/>
      </w:pPr>
      <w:bookmarkStart w:name="_GoBack" w:id="0"/>
      <w:bookmarkEnd w:id="0"/>
      <w:r w:rsidRPr="00C72636">
        <w:t xml:space="preserve"> </w:t>
      </w:r>
    </w:p>
    <w:sdt>
      <w:sdtPr>
        <w:alias w:val="CC_Boilerplate_4"/>
        <w:tag w:val="CC_Boilerplate_4"/>
        <w:id w:val="-1644581176"/>
        <w:lock w:val="sdtLocked"/>
        <w:placeholder>
          <w:docPart w:val="7DBC321213E249599FCAA5AD686D881A"/>
        </w:placeholder>
        <w15:appearance w15:val="hidden"/>
        <w:text/>
      </w:sdtPr>
      <w:sdtEndPr/>
      <w:sdtContent>
        <w:p w:rsidRPr="00C72636" w:rsidR="00AF30DD" w:rsidP="00CC4C93" w:rsidRDefault="00AF30DD" w14:paraId="4905F08D" w14:textId="77777777">
          <w:pPr>
            <w:pStyle w:val="Rubrik1"/>
          </w:pPr>
          <w:r w:rsidRPr="00C72636">
            <w:t>Förslag till riksdagsbeslut</w:t>
          </w:r>
        </w:p>
      </w:sdtContent>
    </w:sdt>
    <w:sdt>
      <w:sdtPr>
        <w:alias w:val="Yrkande 1"/>
        <w:tag w:val="75c36110-4def-47e5-bc6b-84bb3f948f42"/>
        <w:id w:val="-1003734736"/>
        <w:lock w:val="sdtLocked"/>
      </w:sdtPr>
      <w:sdtEndPr/>
      <w:sdtContent>
        <w:p w:rsidR="002A2B00" w:rsidRDefault="005F4785" w14:paraId="4905F08E" w14:textId="77777777">
          <w:pPr>
            <w:pStyle w:val="Frslagstext"/>
          </w:pPr>
          <w:r>
            <w:t>Riksdagen ställer sig bakom det som anförs i motionen om möjlighet att vara föräldraledig från alla former av politiska uppdrag och tillkännager detta för regeringen.</w:t>
          </w:r>
        </w:p>
      </w:sdtContent>
    </w:sdt>
    <w:p w:rsidR="00AF30DD" w:rsidP="00C72636" w:rsidRDefault="000156D9" w14:paraId="4905F08F" w14:textId="77777777">
      <w:pPr>
        <w:pStyle w:val="Rubrik1"/>
      </w:pPr>
      <w:bookmarkStart w:name="MotionsStart" w:id="1"/>
      <w:bookmarkEnd w:id="1"/>
      <w:r w:rsidRPr="00C72636">
        <w:t>Motivering</w:t>
      </w:r>
    </w:p>
    <w:p w:rsidR="00C72636" w:rsidP="00C72636" w:rsidRDefault="00C72636" w14:paraId="4905F090" w14:textId="77777777">
      <w:pPr>
        <w:ind w:firstLine="0"/>
        <w:rPr>
          <w:kern w:val="0"/>
          <w14:numSpacing w14:val="default"/>
        </w:rPr>
      </w:pPr>
      <w:r>
        <w:t>För att få en Demokrati som fungerar så måste vi ha politiker med olika bakgrund/erfarenhet och i alla åldrar. Som småbarnsförälder är det svårt att engagera sig politiskt då man inte har möjlighet att vara föräldraledig från sitt politiska uppdrag i kommuner och landsting. Även om man bara är ”fritidspolitiker” så kan det innebära en stor arbetsbörda som kan vara svår att kombinera med små barn. En del föräldrar löser detta utan problem medan många väljer att avsäga sig sina uppdrag för att de inte får sin tillvaro att gå ihop. Om man tillhör ett större parti finns det oftast ett flertal ersättare som kan gå in en period, om man däremot tillhör ett mindre parti finns det oftast bara en ersättare och situationen blir sårbar.</w:t>
      </w:r>
    </w:p>
    <w:p w:rsidR="00C72636" w:rsidP="00C72636" w:rsidRDefault="00C72636" w14:paraId="4905F091" w14:textId="77777777"/>
    <w:p w:rsidRPr="00C72636" w:rsidR="00C72636" w:rsidP="00C72636" w:rsidRDefault="00C72636" w14:paraId="4905F092" w14:textId="77777777">
      <w:pPr>
        <w:pStyle w:val="Normalutanindragellerluft"/>
      </w:pPr>
      <w:r>
        <w:t>Möjligheten att vara föräldraledig från dessa uppdrag bör införas.</w:t>
      </w:r>
    </w:p>
    <w:sdt>
      <w:sdtPr>
        <w:rPr>
          <w:i/>
          <w:noProof/>
        </w:rPr>
        <w:alias w:val="CC_Underskrifter"/>
        <w:tag w:val="CC_Underskrifter"/>
        <w:id w:val="583496634"/>
        <w:lock w:val="sdtContentLocked"/>
        <w:placeholder>
          <w:docPart w:val="3C9FBE3827494A4E8046F40077B7367D"/>
        </w:placeholder>
        <w15:appearance w15:val="hidden"/>
      </w:sdtPr>
      <w:sdtEndPr>
        <w:rPr>
          <w:noProof w:val="0"/>
        </w:rPr>
      </w:sdtEndPr>
      <w:sdtContent>
        <w:p w:rsidRPr="00C72636" w:rsidR="00865E70" w:rsidP="00414747" w:rsidRDefault="00DE7B35" w14:paraId="4905F0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6C1E6E" w:rsidRDefault="006C1E6E" w14:paraId="4905F097" w14:textId="77777777"/>
    <w:sectPr w:rsidR="006C1E6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F099" w14:textId="77777777" w:rsidR="007E388E" w:rsidRDefault="007E388E" w:rsidP="000C1CAD">
      <w:pPr>
        <w:spacing w:line="240" w:lineRule="auto"/>
      </w:pPr>
      <w:r>
        <w:separator/>
      </w:r>
    </w:p>
  </w:endnote>
  <w:endnote w:type="continuationSeparator" w:id="0">
    <w:p w14:paraId="4905F09A" w14:textId="77777777" w:rsidR="007E388E" w:rsidRDefault="007E38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91B6" w14:textId="77777777" w:rsidR="00DE7B35" w:rsidRDefault="00DE7B3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F0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F0A5" w14:textId="77777777" w:rsidR="00087D9F" w:rsidRDefault="00087D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201509250952</w:instrText>
    </w:r>
    <w:r>
      <w:fldChar w:fldCharType="end"/>
    </w:r>
    <w:r>
      <w:instrText xml:space="preserve"> &gt; </w:instrText>
    </w:r>
    <w:r>
      <w:fldChar w:fldCharType="begin"/>
    </w:r>
    <w:r>
      <w:instrText xml:space="preserve"> PRINTDATE \@ "yyyyMMddHHmm" </w:instrText>
    </w:r>
    <w:r>
      <w:fldChar w:fldCharType="separate"/>
    </w:r>
    <w:r>
      <w:rPr>
        <w:noProof/>
      </w:rPr>
      <w:instrText>201510061355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13:55</w:instrText>
    </w:r>
    <w:r>
      <w:fldChar w:fldCharType="end"/>
    </w:r>
    <w:r>
      <w:instrText xml:space="preserve"> </w:instrText>
    </w:r>
    <w:r>
      <w:fldChar w:fldCharType="separate"/>
    </w:r>
    <w:r>
      <w:rPr>
        <w:noProof/>
      </w:rPr>
      <w:t>2015-10-06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5F097" w14:textId="77777777" w:rsidR="007E388E" w:rsidRDefault="007E388E" w:rsidP="000C1CAD">
      <w:pPr>
        <w:spacing w:line="240" w:lineRule="auto"/>
      </w:pPr>
      <w:r>
        <w:separator/>
      </w:r>
    </w:p>
  </w:footnote>
  <w:footnote w:type="continuationSeparator" w:id="0">
    <w:p w14:paraId="4905F098" w14:textId="77777777" w:rsidR="007E388E" w:rsidRDefault="007E38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35" w:rsidRDefault="00DE7B35" w14:paraId="13A0FA3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35" w:rsidRDefault="00DE7B35" w14:paraId="45566AE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05F0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7B35" w14:paraId="4905F0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:2640</w:t>
        </w:r>
      </w:sdtContent>
    </w:sdt>
  </w:p>
  <w:p w:rsidR="00A42228" w:rsidP="00283E0F" w:rsidRDefault="00DE7B35" w14:paraId="4905F0A2"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Locked"/>
      <w15:appearance w15:val="hidden"/>
      <w:text/>
    </w:sdtPr>
    <w:sdtEndPr/>
    <w:sdtContent>
      <w:p w:rsidR="00A42228" w:rsidP="00283E0F" w:rsidRDefault="00C72636" w14:paraId="4905F0A3" w14:textId="77777777">
        <w:pPr>
          <w:pStyle w:val="FSHRub2"/>
        </w:pPr>
        <w:r>
          <w:t>Möjlighet till föräldraledighet vid politiska uppdrag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4905F0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2636"/>
    <w:rsid w:val="00003CCB"/>
    <w:rsid w:val="00006BF0"/>
    <w:rsid w:val="00010168"/>
    <w:rsid w:val="00010DF8"/>
    <w:rsid w:val="00011724"/>
    <w:rsid w:val="00011F33"/>
    <w:rsid w:val="00015064"/>
    <w:rsid w:val="000156D9"/>
    <w:rsid w:val="00022F5C"/>
    <w:rsid w:val="00024356"/>
    <w:rsid w:val="00024712"/>
    <w:rsid w:val="000269AE"/>
    <w:rsid w:val="000312B8"/>
    <w:rsid w:val="000314C1"/>
    <w:rsid w:val="0003287D"/>
    <w:rsid w:val="00032A5E"/>
    <w:rsid w:val="00041BE8"/>
    <w:rsid w:val="00042A9E"/>
    <w:rsid w:val="00043AA9"/>
    <w:rsid w:val="0004587D"/>
    <w:rsid w:val="00046B18"/>
    <w:rsid w:val="00046D32"/>
    <w:rsid w:val="00051929"/>
    <w:rsid w:val="00051B9D"/>
    <w:rsid w:val="000542C8"/>
    <w:rsid w:val="0006032F"/>
    <w:rsid w:val="0006043F"/>
    <w:rsid w:val="00061E36"/>
    <w:rsid w:val="0006435B"/>
    <w:rsid w:val="0006570C"/>
    <w:rsid w:val="00065CE6"/>
    <w:rsid w:val="000661EE"/>
    <w:rsid w:val="0006753D"/>
    <w:rsid w:val="0006767D"/>
    <w:rsid w:val="00072835"/>
    <w:rsid w:val="000734AE"/>
    <w:rsid w:val="000743FF"/>
    <w:rsid w:val="00074588"/>
    <w:rsid w:val="000777E3"/>
    <w:rsid w:val="00082BEA"/>
    <w:rsid w:val="000845E2"/>
    <w:rsid w:val="00084C74"/>
    <w:rsid w:val="00084E38"/>
    <w:rsid w:val="00086B78"/>
    <w:rsid w:val="00087D9F"/>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B0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74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92C"/>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785"/>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21"/>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E6E"/>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88E"/>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86D"/>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874"/>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636"/>
    <w:rsid w:val="00C73C3A"/>
    <w:rsid w:val="00C744E0"/>
    <w:rsid w:val="00C7616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B35"/>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665"/>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5F08C"/>
  <w15:chartTrackingRefBased/>
  <w15:docId w15:val="{FEB25C43-074C-4639-89B1-0716E382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14887">
      <w:bodyDiv w:val="1"/>
      <w:marLeft w:val="0"/>
      <w:marRight w:val="0"/>
      <w:marTop w:val="0"/>
      <w:marBottom w:val="0"/>
      <w:divBdr>
        <w:top w:val="none" w:sz="0" w:space="0" w:color="auto"/>
        <w:left w:val="none" w:sz="0" w:space="0" w:color="auto"/>
        <w:bottom w:val="none" w:sz="0" w:space="0" w:color="auto"/>
        <w:right w:val="none" w:sz="0" w:space="0" w:color="auto"/>
      </w:divBdr>
    </w:div>
    <w:div w:id="19147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BC321213E249599FCAA5AD686D881A"/>
        <w:category>
          <w:name w:val="Allmänt"/>
          <w:gallery w:val="placeholder"/>
        </w:category>
        <w:types>
          <w:type w:val="bbPlcHdr"/>
        </w:types>
        <w:behaviors>
          <w:behavior w:val="content"/>
        </w:behaviors>
        <w:guid w:val="{681FDEE3-7220-4602-8DDD-06C1C7EBDDB1}"/>
      </w:docPartPr>
      <w:docPartBody>
        <w:p w:rsidR="00BB75EA" w:rsidRDefault="003C4F31">
          <w:pPr>
            <w:pStyle w:val="7DBC321213E249599FCAA5AD686D881A"/>
          </w:pPr>
          <w:r w:rsidRPr="009A726D">
            <w:rPr>
              <w:rStyle w:val="Platshllartext"/>
            </w:rPr>
            <w:t>Klicka här för att ange text.</w:t>
          </w:r>
        </w:p>
      </w:docPartBody>
    </w:docPart>
    <w:docPart>
      <w:docPartPr>
        <w:name w:val="3C9FBE3827494A4E8046F40077B7367D"/>
        <w:category>
          <w:name w:val="Allmänt"/>
          <w:gallery w:val="placeholder"/>
        </w:category>
        <w:types>
          <w:type w:val="bbPlcHdr"/>
        </w:types>
        <w:behaviors>
          <w:behavior w:val="content"/>
        </w:behaviors>
        <w:guid w:val="{CE4485F5-F234-487A-9743-3B9F70C2A18F}"/>
      </w:docPartPr>
      <w:docPartBody>
        <w:p w:rsidR="00BB75EA" w:rsidRDefault="003C4F31">
          <w:pPr>
            <w:pStyle w:val="3C9FBE3827494A4E8046F40077B736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31"/>
    <w:rsid w:val="0026423C"/>
    <w:rsid w:val="003C4F31"/>
    <w:rsid w:val="009406FD"/>
    <w:rsid w:val="00BB7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BC321213E249599FCAA5AD686D881A">
    <w:name w:val="7DBC321213E249599FCAA5AD686D881A"/>
  </w:style>
  <w:style w:type="paragraph" w:customStyle="1" w:styleId="2284DF0EE73D4A5EAB8AD122971CB999">
    <w:name w:val="2284DF0EE73D4A5EAB8AD122971CB999"/>
  </w:style>
  <w:style w:type="paragraph" w:customStyle="1" w:styleId="3C9FBE3827494A4E8046F40077B7367D">
    <w:name w:val="3C9FBE3827494A4E8046F40077B73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5755</RubrikLookup>
    <MotionGuid xmlns="00d11361-0b92-4bae-a181-288d6a55b763">0f595f32-2348-46fe-a79a-6571e57ade0e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C081-D3FF-4B9B-8057-5315D9A2B779}"/>
</file>

<file path=customXml/itemProps2.xml><?xml version="1.0" encoding="utf-8"?>
<ds:datastoreItem xmlns:ds="http://schemas.openxmlformats.org/officeDocument/2006/customXml" ds:itemID="{4D70A7A8-D03D-4953-841E-EB7C154A57C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C73B6BE-56B9-4A39-BDA5-7C47A341CB11}"/>
</file>

<file path=customXml/itemProps5.xml><?xml version="1.0" encoding="utf-8"?>
<ds:datastoreItem xmlns:ds="http://schemas.openxmlformats.org/officeDocument/2006/customXml" ds:itemID="{869A5DFB-9F1E-4C74-8F3B-FD4F65E07DA8}"/>
</file>

<file path=docProps/app.xml><?xml version="1.0" encoding="utf-8"?>
<Properties xmlns="http://schemas.openxmlformats.org/officeDocument/2006/extended-properties" xmlns:vt="http://schemas.openxmlformats.org/officeDocument/2006/docPropsVTypes">
  <Template>GranskaMot</Template>
  <TotalTime>6</TotalTime>
  <Pages>1</Pages>
  <Words>170</Words>
  <Characters>878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Möjlighet till föräldraledighet vid politiska uppdrag</vt:lpstr>
      <vt:lpstr/>
    </vt:vector>
  </TitlesOfParts>
  <Company>Sveriges riksdag</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201516FP2071 Möjlighet till föräldraledighet vid politiska uppdrag</dc:title>
  <dc:subject/>
  <dc:creator>Johan Karlsson</dc:creator>
  <cp:keywords/>
  <dc:description/>
  <cp:lastModifiedBy>Ida Wahlbom</cp:lastModifiedBy>
  <cp:revision>15</cp:revision>
  <cp:lastPrinted>2015-10-06T11:55:00Z</cp:lastPrinted>
  <dcterms:created xsi:type="dcterms:W3CDTF">2015-09-25T07:52:00Z</dcterms:created>
  <dcterms:modified xsi:type="dcterms:W3CDTF">2015-10-06T19:11:00Z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*KCD749BE9C564*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https://filur.riksdagen.se/drop/DropOffLibrary/KCD749BE9C564.docx</vt:lpwstr>
  </property>
  <property fmtid="{D5CDD505-2E9C-101B-9397-08002B2CF9AE}" pid="11" name="RevisionsOn">
    <vt:lpwstr>1</vt:lpwstr>
  </property>
</Properties>
</file>