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B6833" w14:textId="77777777" w:rsidR="006E04A4" w:rsidRPr="00CD7560" w:rsidRDefault="0040419A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93</w:t>
      </w:r>
      <w:bookmarkEnd w:id="1"/>
    </w:p>
    <w:p w14:paraId="261B6834" w14:textId="77777777" w:rsidR="006E04A4" w:rsidRDefault="0040419A">
      <w:pPr>
        <w:pStyle w:val="Datum"/>
        <w:outlineLvl w:val="0"/>
      </w:pPr>
      <w:bookmarkStart w:id="2" w:name="DocumentDate"/>
      <w:r>
        <w:t>Onsdagen den 28 mars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0393D" w14:paraId="261B6839" w14:textId="77777777" w:rsidTr="00E47117">
        <w:trPr>
          <w:cantSplit/>
        </w:trPr>
        <w:tc>
          <w:tcPr>
            <w:tcW w:w="454" w:type="dxa"/>
          </w:tcPr>
          <w:p w14:paraId="261B6835" w14:textId="77777777" w:rsidR="006E04A4" w:rsidRDefault="0040419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61B6836" w14:textId="77777777" w:rsidR="006E04A4" w:rsidRDefault="0040419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61B6837" w14:textId="77777777" w:rsidR="006E04A4" w:rsidRDefault="0040419A"/>
        </w:tc>
        <w:tc>
          <w:tcPr>
            <w:tcW w:w="7512" w:type="dxa"/>
          </w:tcPr>
          <w:p w14:paraId="261B6838" w14:textId="77777777" w:rsidR="006E04A4" w:rsidRDefault="0040419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0393D" w14:paraId="261B683E" w14:textId="77777777" w:rsidTr="00E47117">
        <w:trPr>
          <w:cantSplit/>
        </w:trPr>
        <w:tc>
          <w:tcPr>
            <w:tcW w:w="454" w:type="dxa"/>
          </w:tcPr>
          <w:p w14:paraId="261B683A" w14:textId="77777777" w:rsidR="006E04A4" w:rsidRDefault="0040419A"/>
        </w:tc>
        <w:tc>
          <w:tcPr>
            <w:tcW w:w="1134" w:type="dxa"/>
          </w:tcPr>
          <w:p w14:paraId="261B683B" w14:textId="77777777" w:rsidR="006E04A4" w:rsidRDefault="0040419A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61B683C" w14:textId="77777777" w:rsidR="006E04A4" w:rsidRDefault="0040419A"/>
        </w:tc>
        <w:tc>
          <w:tcPr>
            <w:tcW w:w="7512" w:type="dxa"/>
          </w:tcPr>
          <w:p w14:paraId="261B683D" w14:textId="77777777" w:rsidR="006E04A4" w:rsidRDefault="0040419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61B683F" w14:textId="77777777" w:rsidR="006E04A4" w:rsidRDefault="0040419A">
      <w:pPr>
        <w:pStyle w:val="StreckLngt"/>
      </w:pPr>
      <w:r>
        <w:tab/>
      </w:r>
    </w:p>
    <w:p w14:paraId="261B6840" w14:textId="77777777" w:rsidR="00121B42" w:rsidRDefault="0040419A" w:rsidP="00121B42">
      <w:pPr>
        <w:pStyle w:val="Blankrad"/>
      </w:pPr>
      <w:r>
        <w:t xml:space="preserve">      </w:t>
      </w:r>
    </w:p>
    <w:p w14:paraId="261B6841" w14:textId="77777777" w:rsidR="00CF242C" w:rsidRDefault="0040419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0393D" w14:paraId="261B6845" w14:textId="77777777" w:rsidTr="00055526">
        <w:trPr>
          <w:cantSplit/>
        </w:trPr>
        <w:tc>
          <w:tcPr>
            <w:tcW w:w="567" w:type="dxa"/>
          </w:tcPr>
          <w:p w14:paraId="261B6842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43" w14:textId="77777777" w:rsidR="006E04A4" w:rsidRDefault="0040419A" w:rsidP="000326E3">
            <w:pPr>
              <w:pStyle w:val="HuvudrubrikEnsam"/>
              <w:keepNext/>
            </w:pPr>
            <w:r>
              <w:t>Anmälan om ordförande</w:t>
            </w:r>
          </w:p>
        </w:tc>
        <w:tc>
          <w:tcPr>
            <w:tcW w:w="2055" w:type="dxa"/>
          </w:tcPr>
          <w:p w14:paraId="261B6844" w14:textId="77777777" w:rsidR="006E04A4" w:rsidRDefault="0040419A" w:rsidP="00C84F80">
            <w:pPr>
              <w:keepNext/>
            </w:pPr>
          </w:p>
        </w:tc>
      </w:tr>
      <w:tr w:rsidR="0060393D" w14:paraId="261B6849" w14:textId="77777777" w:rsidTr="00055526">
        <w:trPr>
          <w:cantSplit/>
        </w:trPr>
        <w:tc>
          <w:tcPr>
            <w:tcW w:w="567" w:type="dxa"/>
          </w:tcPr>
          <w:p w14:paraId="261B6846" w14:textId="77777777" w:rsidR="001D7AF0" w:rsidRDefault="0040419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61B6847" w14:textId="77777777" w:rsidR="006E04A4" w:rsidRDefault="0040419A" w:rsidP="000326E3">
            <w:r>
              <w:t>Åsa Westlund (S) som ordförande i miljö- och jordbruksutskottet fr.o.m. den 27 mars</w:t>
            </w:r>
          </w:p>
        </w:tc>
        <w:tc>
          <w:tcPr>
            <w:tcW w:w="2055" w:type="dxa"/>
          </w:tcPr>
          <w:p w14:paraId="261B6848" w14:textId="77777777" w:rsidR="006E04A4" w:rsidRDefault="0040419A" w:rsidP="00C84F80"/>
        </w:tc>
      </w:tr>
      <w:tr w:rsidR="0060393D" w14:paraId="261B684D" w14:textId="77777777" w:rsidTr="00055526">
        <w:trPr>
          <w:cantSplit/>
        </w:trPr>
        <w:tc>
          <w:tcPr>
            <w:tcW w:w="567" w:type="dxa"/>
          </w:tcPr>
          <w:p w14:paraId="261B684A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4B" w14:textId="77777777" w:rsidR="006E04A4" w:rsidRDefault="0040419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61B684C" w14:textId="77777777" w:rsidR="006E04A4" w:rsidRDefault="0040419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0393D" w14:paraId="261B6851" w14:textId="77777777" w:rsidTr="00055526">
        <w:trPr>
          <w:cantSplit/>
        </w:trPr>
        <w:tc>
          <w:tcPr>
            <w:tcW w:w="567" w:type="dxa"/>
          </w:tcPr>
          <w:p w14:paraId="261B684E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4F" w14:textId="77777777" w:rsidR="006E04A4" w:rsidRDefault="0040419A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61B6850" w14:textId="77777777" w:rsidR="006E04A4" w:rsidRDefault="0040419A" w:rsidP="00C84F80">
            <w:pPr>
              <w:keepNext/>
            </w:pPr>
          </w:p>
        </w:tc>
      </w:tr>
      <w:tr w:rsidR="0060393D" w14:paraId="261B6855" w14:textId="77777777" w:rsidTr="00055526">
        <w:trPr>
          <w:cantSplit/>
        </w:trPr>
        <w:tc>
          <w:tcPr>
            <w:tcW w:w="567" w:type="dxa"/>
          </w:tcPr>
          <w:p w14:paraId="261B6852" w14:textId="77777777" w:rsidR="001D7AF0" w:rsidRDefault="0040419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61B6853" w14:textId="77777777" w:rsidR="006E04A4" w:rsidRDefault="0040419A" w:rsidP="000326E3">
            <w:r>
              <w:t>2017/18:175 Vissa förslag på assistansområdet</w:t>
            </w:r>
          </w:p>
        </w:tc>
        <w:tc>
          <w:tcPr>
            <w:tcW w:w="2055" w:type="dxa"/>
          </w:tcPr>
          <w:p w14:paraId="261B6854" w14:textId="77777777" w:rsidR="006E04A4" w:rsidRDefault="0040419A" w:rsidP="00C84F80">
            <w:r>
              <w:t>SoU</w:t>
            </w:r>
          </w:p>
        </w:tc>
      </w:tr>
      <w:tr w:rsidR="0060393D" w14:paraId="261B6859" w14:textId="77777777" w:rsidTr="00055526">
        <w:trPr>
          <w:cantSplit/>
        </w:trPr>
        <w:tc>
          <w:tcPr>
            <w:tcW w:w="567" w:type="dxa"/>
          </w:tcPr>
          <w:p w14:paraId="261B6856" w14:textId="77777777" w:rsidR="001D7AF0" w:rsidRDefault="0040419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61B6857" w14:textId="77777777" w:rsidR="006E04A4" w:rsidRDefault="0040419A" w:rsidP="000326E3">
            <w:r>
              <w:t>2017/18:196 Anpassningar av svensk rätt till EU-förordningen om kliniska läkemedelsprövningar</w:t>
            </w:r>
          </w:p>
        </w:tc>
        <w:tc>
          <w:tcPr>
            <w:tcW w:w="2055" w:type="dxa"/>
          </w:tcPr>
          <w:p w14:paraId="261B6858" w14:textId="77777777" w:rsidR="006E04A4" w:rsidRDefault="0040419A" w:rsidP="00C84F80">
            <w:r>
              <w:t>SoU</w:t>
            </w:r>
          </w:p>
        </w:tc>
      </w:tr>
      <w:tr w:rsidR="0060393D" w14:paraId="261B685D" w14:textId="77777777" w:rsidTr="00055526">
        <w:trPr>
          <w:cantSplit/>
        </w:trPr>
        <w:tc>
          <w:tcPr>
            <w:tcW w:w="567" w:type="dxa"/>
          </w:tcPr>
          <w:p w14:paraId="261B685A" w14:textId="77777777" w:rsidR="001D7AF0" w:rsidRDefault="0040419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61B685B" w14:textId="77777777" w:rsidR="006E04A4" w:rsidRDefault="0040419A" w:rsidP="000326E3">
            <w:r>
              <w:t>2017/18:199 En stärkt minoritetspolitik</w:t>
            </w:r>
          </w:p>
        </w:tc>
        <w:tc>
          <w:tcPr>
            <w:tcW w:w="2055" w:type="dxa"/>
          </w:tcPr>
          <w:p w14:paraId="261B685C" w14:textId="77777777" w:rsidR="006E04A4" w:rsidRDefault="0040419A" w:rsidP="00C84F80">
            <w:r>
              <w:t>KU</w:t>
            </w:r>
          </w:p>
        </w:tc>
      </w:tr>
      <w:tr w:rsidR="0060393D" w14:paraId="261B6861" w14:textId="77777777" w:rsidTr="00055526">
        <w:trPr>
          <w:cantSplit/>
        </w:trPr>
        <w:tc>
          <w:tcPr>
            <w:tcW w:w="567" w:type="dxa"/>
          </w:tcPr>
          <w:p w14:paraId="261B685E" w14:textId="77777777" w:rsidR="001D7AF0" w:rsidRDefault="0040419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61B685F" w14:textId="77777777" w:rsidR="006E04A4" w:rsidRDefault="0040419A" w:rsidP="000326E3">
            <w:r>
              <w:t xml:space="preserve">2017/18:210 Reduktion av avgift för </w:t>
            </w:r>
            <w:r>
              <w:t>lov, förhandsbesked och anmälan</w:t>
            </w:r>
          </w:p>
        </w:tc>
        <w:tc>
          <w:tcPr>
            <w:tcW w:w="2055" w:type="dxa"/>
          </w:tcPr>
          <w:p w14:paraId="261B6860" w14:textId="77777777" w:rsidR="006E04A4" w:rsidRDefault="0040419A" w:rsidP="00C84F80">
            <w:r>
              <w:t>CU</w:t>
            </w:r>
          </w:p>
        </w:tc>
      </w:tr>
      <w:tr w:rsidR="0060393D" w14:paraId="261B6865" w14:textId="77777777" w:rsidTr="00055526">
        <w:trPr>
          <w:cantSplit/>
        </w:trPr>
        <w:tc>
          <w:tcPr>
            <w:tcW w:w="567" w:type="dxa"/>
          </w:tcPr>
          <w:p w14:paraId="261B6862" w14:textId="77777777" w:rsidR="001D7AF0" w:rsidRDefault="0040419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61B6863" w14:textId="77777777" w:rsidR="006E04A4" w:rsidRDefault="0040419A" w:rsidP="000326E3">
            <w:r>
              <w:t>2017/18:211 Invasiva främmande arter</w:t>
            </w:r>
          </w:p>
        </w:tc>
        <w:tc>
          <w:tcPr>
            <w:tcW w:w="2055" w:type="dxa"/>
          </w:tcPr>
          <w:p w14:paraId="261B6864" w14:textId="77777777" w:rsidR="006E04A4" w:rsidRDefault="0040419A" w:rsidP="00C84F80">
            <w:r>
              <w:t>MJU</w:t>
            </w:r>
          </w:p>
        </w:tc>
      </w:tr>
      <w:tr w:rsidR="0060393D" w14:paraId="261B6869" w14:textId="77777777" w:rsidTr="00055526">
        <w:trPr>
          <w:cantSplit/>
        </w:trPr>
        <w:tc>
          <w:tcPr>
            <w:tcW w:w="567" w:type="dxa"/>
          </w:tcPr>
          <w:p w14:paraId="261B6866" w14:textId="77777777" w:rsidR="001D7AF0" w:rsidRDefault="0040419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61B6867" w14:textId="77777777" w:rsidR="006E04A4" w:rsidRDefault="0040419A" w:rsidP="000326E3">
            <w:r>
              <w:t>2017/18:212 Förbud mot utvinning av uran</w:t>
            </w:r>
          </w:p>
        </w:tc>
        <w:tc>
          <w:tcPr>
            <w:tcW w:w="2055" w:type="dxa"/>
          </w:tcPr>
          <w:p w14:paraId="261B6868" w14:textId="77777777" w:rsidR="006E04A4" w:rsidRDefault="0040419A" w:rsidP="00C84F80">
            <w:r>
              <w:t>NU</w:t>
            </w:r>
          </w:p>
        </w:tc>
      </w:tr>
      <w:tr w:rsidR="0060393D" w14:paraId="261B686D" w14:textId="77777777" w:rsidTr="00055526">
        <w:trPr>
          <w:cantSplit/>
        </w:trPr>
        <w:tc>
          <w:tcPr>
            <w:tcW w:w="567" w:type="dxa"/>
          </w:tcPr>
          <w:p w14:paraId="261B686A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6B" w14:textId="77777777" w:rsidR="006E04A4" w:rsidRDefault="0040419A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261B686C" w14:textId="77777777" w:rsidR="006E04A4" w:rsidRDefault="0040419A" w:rsidP="00C84F80">
            <w:pPr>
              <w:keepNext/>
            </w:pPr>
          </w:p>
        </w:tc>
      </w:tr>
      <w:tr w:rsidR="0060393D" w14:paraId="261B6871" w14:textId="77777777" w:rsidTr="00055526">
        <w:trPr>
          <w:cantSplit/>
        </w:trPr>
        <w:tc>
          <w:tcPr>
            <w:tcW w:w="567" w:type="dxa"/>
          </w:tcPr>
          <w:p w14:paraId="261B686E" w14:textId="77777777" w:rsidR="001D7AF0" w:rsidRDefault="0040419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61B686F" w14:textId="77777777" w:rsidR="006E04A4" w:rsidRDefault="0040419A" w:rsidP="000326E3">
            <w:r>
              <w:t>2017/18:191 Riksrevisionens rapport om myndighetskapital vid universitet och högskolor</w:t>
            </w:r>
          </w:p>
        </w:tc>
        <w:tc>
          <w:tcPr>
            <w:tcW w:w="2055" w:type="dxa"/>
          </w:tcPr>
          <w:p w14:paraId="261B6870" w14:textId="77777777" w:rsidR="006E04A4" w:rsidRDefault="0040419A" w:rsidP="00C84F80">
            <w:r>
              <w:t>UbU</w:t>
            </w:r>
          </w:p>
        </w:tc>
      </w:tr>
      <w:tr w:rsidR="0060393D" w14:paraId="261B6875" w14:textId="77777777" w:rsidTr="00055526">
        <w:trPr>
          <w:cantSplit/>
        </w:trPr>
        <w:tc>
          <w:tcPr>
            <w:tcW w:w="567" w:type="dxa"/>
          </w:tcPr>
          <w:p w14:paraId="261B6872" w14:textId="77777777" w:rsidR="001D7AF0" w:rsidRDefault="0040419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61B6873" w14:textId="77777777" w:rsidR="006E04A4" w:rsidRDefault="0040419A" w:rsidP="000326E3">
            <w:r>
              <w:t xml:space="preserve">2017/18:202 En </w:t>
            </w:r>
            <w:r>
              <w:t>politik för tillväxt och utveckling i svensk industri</w:t>
            </w:r>
          </w:p>
        </w:tc>
        <w:tc>
          <w:tcPr>
            <w:tcW w:w="2055" w:type="dxa"/>
          </w:tcPr>
          <w:p w14:paraId="261B6874" w14:textId="77777777" w:rsidR="006E04A4" w:rsidRDefault="0040419A" w:rsidP="00C84F80">
            <w:r>
              <w:t>NU</w:t>
            </w:r>
          </w:p>
        </w:tc>
      </w:tr>
      <w:tr w:rsidR="0060393D" w14:paraId="261B6879" w14:textId="77777777" w:rsidTr="00055526">
        <w:trPr>
          <w:cantSplit/>
        </w:trPr>
        <w:tc>
          <w:tcPr>
            <w:tcW w:w="567" w:type="dxa"/>
          </w:tcPr>
          <w:p w14:paraId="261B6876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77" w14:textId="77777777" w:rsidR="006E04A4" w:rsidRDefault="0040419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61B6878" w14:textId="77777777" w:rsidR="006E04A4" w:rsidRDefault="0040419A" w:rsidP="00C84F80">
            <w:pPr>
              <w:keepNext/>
            </w:pPr>
          </w:p>
        </w:tc>
      </w:tr>
      <w:tr w:rsidR="0060393D" w14:paraId="261B687D" w14:textId="77777777" w:rsidTr="00055526">
        <w:trPr>
          <w:cantSplit/>
        </w:trPr>
        <w:tc>
          <w:tcPr>
            <w:tcW w:w="567" w:type="dxa"/>
          </w:tcPr>
          <w:p w14:paraId="261B687A" w14:textId="77777777" w:rsidR="001D7AF0" w:rsidRDefault="0040419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61B687B" w14:textId="77777777" w:rsidR="006E04A4" w:rsidRDefault="0040419A" w:rsidP="000326E3">
            <w:r>
              <w:t xml:space="preserve">COM(2018) 131 Förslag till Europaparlamentets och rådets förordning om inrättande av Europeiska arbetsmyndigheten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</w:t>
            </w:r>
            <w:r>
              <w:rPr>
                <w:i/>
                <w:iCs/>
              </w:rPr>
              <w:t xml:space="preserve"> 21 maj 2018</w:t>
            </w:r>
          </w:p>
        </w:tc>
        <w:tc>
          <w:tcPr>
            <w:tcW w:w="2055" w:type="dxa"/>
          </w:tcPr>
          <w:p w14:paraId="261B687C" w14:textId="77777777" w:rsidR="006E04A4" w:rsidRDefault="0040419A" w:rsidP="00C84F80">
            <w:r>
              <w:t>AU</w:t>
            </w:r>
          </w:p>
        </w:tc>
      </w:tr>
      <w:tr w:rsidR="0060393D" w14:paraId="261B6881" w14:textId="77777777" w:rsidTr="00055526">
        <w:trPr>
          <w:cantSplit/>
        </w:trPr>
        <w:tc>
          <w:tcPr>
            <w:tcW w:w="567" w:type="dxa"/>
          </w:tcPr>
          <w:p w14:paraId="261B687E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7F" w14:textId="77777777" w:rsidR="006E04A4" w:rsidRDefault="0040419A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261B6880" w14:textId="77777777" w:rsidR="006E04A4" w:rsidRDefault="0040419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0393D" w14:paraId="261B6886" w14:textId="77777777" w:rsidTr="00055526">
        <w:trPr>
          <w:cantSplit/>
        </w:trPr>
        <w:tc>
          <w:tcPr>
            <w:tcW w:w="567" w:type="dxa"/>
          </w:tcPr>
          <w:p w14:paraId="261B6882" w14:textId="77777777" w:rsidR="001D7AF0" w:rsidRDefault="0040419A" w:rsidP="00C84F80"/>
        </w:tc>
        <w:tc>
          <w:tcPr>
            <w:tcW w:w="6663" w:type="dxa"/>
          </w:tcPr>
          <w:p w14:paraId="261B6883" w14:textId="77777777" w:rsidR="006E04A4" w:rsidRDefault="0040419A" w:rsidP="000326E3">
            <w:pPr>
              <w:pStyle w:val="Underrubrik"/>
            </w:pPr>
            <w:r>
              <w:t xml:space="preserve"> </w:t>
            </w:r>
          </w:p>
          <w:p w14:paraId="261B6884" w14:textId="77777777" w:rsidR="006E04A4" w:rsidRDefault="0040419A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61B6885" w14:textId="77777777" w:rsidR="006E04A4" w:rsidRDefault="0040419A" w:rsidP="00C84F80"/>
        </w:tc>
      </w:tr>
      <w:tr w:rsidR="0060393D" w14:paraId="261B688A" w14:textId="77777777" w:rsidTr="00055526">
        <w:trPr>
          <w:cantSplit/>
        </w:trPr>
        <w:tc>
          <w:tcPr>
            <w:tcW w:w="567" w:type="dxa"/>
          </w:tcPr>
          <w:p w14:paraId="261B6887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88" w14:textId="77777777" w:rsidR="006E04A4" w:rsidRDefault="0040419A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261B6889" w14:textId="77777777" w:rsidR="006E04A4" w:rsidRDefault="0040419A" w:rsidP="00C84F80">
            <w:pPr>
              <w:keepNext/>
            </w:pPr>
          </w:p>
        </w:tc>
      </w:tr>
      <w:tr w:rsidR="0060393D" w:rsidRPr="0040419A" w14:paraId="261B688E" w14:textId="77777777" w:rsidTr="00055526">
        <w:trPr>
          <w:cantSplit/>
        </w:trPr>
        <w:tc>
          <w:tcPr>
            <w:tcW w:w="567" w:type="dxa"/>
          </w:tcPr>
          <w:p w14:paraId="261B688B" w14:textId="77777777" w:rsidR="001D7AF0" w:rsidRDefault="0040419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61B688C" w14:textId="77777777" w:rsidR="006E04A4" w:rsidRDefault="0040419A" w:rsidP="000326E3">
            <w:r>
              <w:t>Bet. 2017/18:TU10 Luftfart</w:t>
            </w:r>
          </w:p>
        </w:tc>
        <w:tc>
          <w:tcPr>
            <w:tcW w:w="2055" w:type="dxa"/>
          </w:tcPr>
          <w:p w14:paraId="261B688D" w14:textId="77777777" w:rsidR="006E04A4" w:rsidRPr="0040419A" w:rsidRDefault="0040419A" w:rsidP="00C84F80">
            <w:pPr>
              <w:rPr>
                <w:lang w:val="en-US"/>
              </w:rPr>
            </w:pPr>
            <w:r w:rsidRPr="0040419A">
              <w:rPr>
                <w:lang w:val="en-US"/>
              </w:rPr>
              <w:t>17 res. (S, M, SD, MP, C, V, L, KD)</w:t>
            </w:r>
          </w:p>
        </w:tc>
      </w:tr>
      <w:tr w:rsidR="0060393D" w14:paraId="261B6892" w14:textId="77777777" w:rsidTr="00055526">
        <w:trPr>
          <w:cantSplit/>
        </w:trPr>
        <w:tc>
          <w:tcPr>
            <w:tcW w:w="567" w:type="dxa"/>
          </w:tcPr>
          <w:p w14:paraId="261B688F" w14:textId="77777777" w:rsidR="001D7AF0" w:rsidRPr="0040419A" w:rsidRDefault="0040419A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261B6890" w14:textId="77777777" w:rsidR="006E04A4" w:rsidRDefault="0040419A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61B6891" w14:textId="77777777" w:rsidR="006E04A4" w:rsidRDefault="0040419A" w:rsidP="00C84F80">
            <w:pPr>
              <w:keepNext/>
            </w:pPr>
          </w:p>
        </w:tc>
      </w:tr>
      <w:tr w:rsidR="0060393D" w14:paraId="261B6896" w14:textId="77777777" w:rsidTr="00055526">
        <w:trPr>
          <w:cantSplit/>
        </w:trPr>
        <w:tc>
          <w:tcPr>
            <w:tcW w:w="567" w:type="dxa"/>
          </w:tcPr>
          <w:p w14:paraId="261B6893" w14:textId="77777777" w:rsidR="001D7AF0" w:rsidRDefault="0040419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61B6894" w14:textId="77777777" w:rsidR="006E04A4" w:rsidRDefault="0040419A" w:rsidP="000326E3">
            <w:r>
              <w:t xml:space="preserve">Bet. 2017/18:SkU10 </w:t>
            </w:r>
            <w:r>
              <w:t>Punktskatter</w:t>
            </w:r>
          </w:p>
        </w:tc>
        <w:tc>
          <w:tcPr>
            <w:tcW w:w="2055" w:type="dxa"/>
          </w:tcPr>
          <w:p w14:paraId="261B6895" w14:textId="77777777" w:rsidR="006E04A4" w:rsidRDefault="0040419A" w:rsidP="00C84F80">
            <w:r>
              <w:t>17 res. (M, SD, C, V, L, KD)</w:t>
            </w:r>
          </w:p>
        </w:tc>
      </w:tr>
      <w:tr w:rsidR="0060393D" w14:paraId="261B689A" w14:textId="77777777" w:rsidTr="00055526">
        <w:trPr>
          <w:cantSplit/>
        </w:trPr>
        <w:tc>
          <w:tcPr>
            <w:tcW w:w="567" w:type="dxa"/>
          </w:tcPr>
          <w:p w14:paraId="261B6897" w14:textId="77777777" w:rsidR="001D7AF0" w:rsidRDefault="0040419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61B6898" w14:textId="77777777" w:rsidR="006E04A4" w:rsidRDefault="0040419A" w:rsidP="000326E3">
            <w:r>
              <w:t>Bet. 2017/18:SkU11 Mervärdesskatt</w:t>
            </w:r>
          </w:p>
        </w:tc>
        <w:tc>
          <w:tcPr>
            <w:tcW w:w="2055" w:type="dxa"/>
          </w:tcPr>
          <w:p w14:paraId="261B6899" w14:textId="77777777" w:rsidR="006E04A4" w:rsidRDefault="0040419A" w:rsidP="00C84F80">
            <w:r>
              <w:t>9 res. (M, SD, C, L, KD)</w:t>
            </w:r>
          </w:p>
        </w:tc>
      </w:tr>
      <w:tr w:rsidR="0060393D" w14:paraId="261B689E" w14:textId="77777777" w:rsidTr="00055526">
        <w:trPr>
          <w:cantSplit/>
        </w:trPr>
        <w:tc>
          <w:tcPr>
            <w:tcW w:w="567" w:type="dxa"/>
          </w:tcPr>
          <w:p w14:paraId="261B689B" w14:textId="77777777" w:rsidR="001D7AF0" w:rsidRDefault="0040419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61B689C" w14:textId="77777777" w:rsidR="006E04A4" w:rsidRDefault="0040419A" w:rsidP="000326E3">
            <w:r>
              <w:t>Bet. 2017/18:SkU13 Förändrad trängselskatt i Stockholm för förbättrad tillgänglighet och transportinfrastruktur</w:t>
            </w:r>
          </w:p>
        </w:tc>
        <w:tc>
          <w:tcPr>
            <w:tcW w:w="2055" w:type="dxa"/>
          </w:tcPr>
          <w:p w14:paraId="261B689D" w14:textId="77777777" w:rsidR="006E04A4" w:rsidRDefault="0040419A" w:rsidP="00C84F80">
            <w:r>
              <w:t>3 res. (SD, L)</w:t>
            </w:r>
          </w:p>
        </w:tc>
      </w:tr>
      <w:tr w:rsidR="0060393D" w14:paraId="261B68A2" w14:textId="77777777" w:rsidTr="00055526">
        <w:trPr>
          <w:cantSplit/>
        </w:trPr>
        <w:tc>
          <w:tcPr>
            <w:tcW w:w="567" w:type="dxa"/>
          </w:tcPr>
          <w:p w14:paraId="261B689F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A0" w14:textId="77777777" w:rsidR="006E04A4" w:rsidRDefault="0040419A" w:rsidP="000326E3">
            <w:pPr>
              <w:pStyle w:val="renderubrik"/>
            </w:pPr>
            <w:r>
              <w:t>Finansutskottets b</w:t>
            </w:r>
            <w:r>
              <w:t>etänkande</w:t>
            </w:r>
          </w:p>
        </w:tc>
        <w:tc>
          <w:tcPr>
            <w:tcW w:w="2055" w:type="dxa"/>
          </w:tcPr>
          <w:p w14:paraId="261B68A1" w14:textId="77777777" w:rsidR="006E04A4" w:rsidRDefault="0040419A" w:rsidP="00C84F80">
            <w:pPr>
              <w:keepNext/>
            </w:pPr>
          </w:p>
        </w:tc>
      </w:tr>
      <w:tr w:rsidR="0060393D" w14:paraId="261B68A6" w14:textId="77777777" w:rsidTr="00055526">
        <w:trPr>
          <w:cantSplit/>
        </w:trPr>
        <w:tc>
          <w:tcPr>
            <w:tcW w:w="567" w:type="dxa"/>
          </w:tcPr>
          <w:p w14:paraId="261B68A3" w14:textId="77777777" w:rsidR="001D7AF0" w:rsidRDefault="0040419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61B68A4" w14:textId="77777777" w:rsidR="006E04A4" w:rsidRDefault="0040419A" w:rsidP="000326E3">
            <w:r>
              <w:t>Bet. 2017/18:FiU35 Ett par frågor om kontoföring och clearingverksamhet</w:t>
            </w:r>
          </w:p>
        </w:tc>
        <w:tc>
          <w:tcPr>
            <w:tcW w:w="2055" w:type="dxa"/>
          </w:tcPr>
          <w:p w14:paraId="261B68A5" w14:textId="77777777" w:rsidR="006E04A4" w:rsidRDefault="0040419A" w:rsidP="00C84F80"/>
        </w:tc>
      </w:tr>
      <w:tr w:rsidR="0060393D" w14:paraId="261B68AA" w14:textId="77777777" w:rsidTr="00055526">
        <w:trPr>
          <w:cantSplit/>
        </w:trPr>
        <w:tc>
          <w:tcPr>
            <w:tcW w:w="567" w:type="dxa"/>
          </w:tcPr>
          <w:p w14:paraId="261B68A7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A8" w14:textId="77777777" w:rsidR="006E04A4" w:rsidRDefault="0040419A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61B68A9" w14:textId="77777777" w:rsidR="006E04A4" w:rsidRDefault="0040419A" w:rsidP="00C84F80">
            <w:pPr>
              <w:keepNext/>
            </w:pPr>
          </w:p>
        </w:tc>
      </w:tr>
      <w:tr w:rsidR="0060393D" w14:paraId="261B68AE" w14:textId="77777777" w:rsidTr="00055526">
        <w:trPr>
          <w:cantSplit/>
        </w:trPr>
        <w:tc>
          <w:tcPr>
            <w:tcW w:w="567" w:type="dxa"/>
          </w:tcPr>
          <w:p w14:paraId="261B68AB" w14:textId="77777777" w:rsidR="001D7AF0" w:rsidRDefault="0040419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61B68AC" w14:textId="77777777" w:rsidR="006E04A4" w:rsidRDefault="0040419A" w:rsidP="000326E3">
            <w:r>
              <w:t>Bet. 2017/18:SkU8 Inkomstskatt</w:t>
            </w:r>
          </w:p>
        </w:tc>
        <w:tc>
          <w:tcPr>
            <w:tcW w:w="2055" w:type="dxa"/>
          </w:tcPr>
          <w:p w14:paraId="261B68AD" w14:textId="77777777" w:rsidR="006E04A4" w:rsidRDefault="0040419A" w:rsidP="00C84F80">
            <w:r>
              <w:t>23 res. (M, SD, C, V, L, KD)</w:t>
            </w:r>
          </w:p>
        </w:tc>
      </w:tr>
      <w:tr w:rsidR="0060393D" w14:paraId="261B68B2" w14:textId="77777777" w:rsidTr="00055526">
        <w:trPr>
          <w:cantSplit/>
        </w:trPr>
        <w:tc>
          <w:tcPr>
            <w:tcW w:w="567" w:type="dxa"/>
          </w:tcPr>
          <w:p w14:paraId="261B68AF" w14:textId="77777777" w:rsidR="001D7AF0" w:rsidRDefault="0040419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61B68B0" w14:textId="77777777" w:rsidR="006E04A4" w:rsidRDefault="0040419A" w:rsidP="000326E3">
            <w:r>
              <w:t>Bet. 2017/18:SkU9 Beskattning av företag, kapital och fastighet</w:t>
            </w:r>
          </w:p>
        </w:tc>
        <w:tc>
          <w:tcPr>
            <w:tcW w:w="2055" w:type="dxa"/>
          </w:tcPr>
          <w:p w14:paraId="261B68B1" w14:textId="77777777" w:rsidR="006E04A4" w:rsidRDefault="0040419A" w:rsidP="00C84F80">
            <w:r>
              <w:t xml:space="preserve">22 </w:t>
            </w:r>
            <w:r>
              <w:t>res. (M, SD, C, V, L, KD)</w:t>
            </w:r>
          </w:p>
        </w:tc>
      </w:tr>
      <w:tr w:rsidR="0060393D" w14:paraId="261B68B6" w14:textId="77777777" w:rsidTr="00055526">
        <w:trPr>
          <w:cantSplit/>
        </w:trPr>
        <w:tc>
          <w:tcPr>
            <w:tcW w:w="567" w:type="dxa"/>
          </w:tcPr>
          <w:p w14:paraId="261B68B3" w14:textId="77777777" w:rsidR="001D7AF0" w:rsidRDefault="0040419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61B68B4" w14:textId="77777777" w:rsidR="006E04A4" w:rsidRDefault="0040419A" w:rsidP="000326E3">
            <w:r>
              <w:t>Bet. 2017/18:SkU12 Skatteförfarande</w:t>
            </w:r>
          </w:p>
        </w:tc>
        <w:tc>
          <w:tcPr>
            <w:tcW w:w="2055" w:type="dxa"/>
          </w:tcPr>
          <w:p w14:paraId="261B68B5" w14:textId="77777777" w:rsidR="006E04A4" w:rsidRDefault="0040419A" w:rsidP="00C84F80">
            <w:r>
              <w:t>20 res. (M, SD, C, V, L, KD)</w:t>
            </w:r>
          </w:p>
        </w:tc>
      </w:tr>
      <w:tr w:rsidR="0060393D" w14:paraId="261B68BA" w14:textId="77777777" w:rsidTr="00055526">
        <w:trPr>
          <w:cantSplit/>
        </w:trPr>
        <w:tc>
          <w:tcPr>
            <w:tcW w:w="567" w:type="dxa"/>
          </w:tcPr>
          <w:p w14:paraId="261B68B7" w14:textId="77777777" w:rsidR="001D7AF0" w:rsidRDefault="0040419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61B68B8" w14:textId="77777777" w:rsidR="006E04A4" w:rsidRDefault="0040419A" w:rsidP="000326E3">
            <w:r>
              <w:t>Bet. 2017/18:SkU14 Personalliggare i fler verksamheter</w:t>
            </w:r>
          </w:p>
        </w:tc>
        <w:tc>
          <w:tcPr>
            <w:tcW w:w="2055" w:type="dxa"/>
          </w:tcPr>
          <w:p w14:paraId="261B68B9" w14:textId="77777777" w:rsidR="006E04A4" w:rsidRDefault="0040419A" w:rsidP="00C84F80">
            <w:r>
              <w:t>2 res. (M, SD, C, L, KD)</w:t>
            </w:r>
          </w:p>
        </w:tc>
      </w:tr>
      <w:tr w:rsidR="0060393D" w14:paraId="261B68BE" w14:textId="77777777" w:rsidTr="00055526">
        <w:trPr>
          <w:cantSplit/>
        </w:trPr>
        <w:tc>
          <w:tcPr>
            <w:tcW w:w="567" w:type="dxa"/>
          </w:tcPr>
          <w:p w14:paraId="261B68BB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BC" w14:textId="77777777" w:rsidR="006E04A4" w:rsidRDefault="0040419A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61B68BD" w14:textId="77777777" w:rsidR="006E04A4" w:rsidRDefault="0040419A" w:rsidP="00C84F80">
            <w:pPr>
              <w:keepNext/>
            </w:pPr>
          </w:p>
        </w:tc>
      </w:tr>
      <w:tr w:rsidR="0060393D" w14:paraId="261B68C2" w14:textId="77777777" w:rsidTr="00055526">
        <w:trPr>
          <w:cantSplit/>
        </w:trPr>
        <w:tc>
          <w:tcPr>
            <w:tcW w:w="567" w:type="dxa"/>
          </w:tcPr>
          <w:p w14:paraId="261B68BF" w14:textId="77777777" w:rsidR="001D7AF0" w:rsidRDefault="0040419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61B68C0" w14:textId="77777777" w:rsidR="006E04A4" w:rsidRDefault="0040419A" w:rsidP="000326E3">
            <w:r>
              <w:t xml:space="preserve">Bet. 2017/18:JuU20 En utvidgning av </w:t>
            </w:r>
            <w:r>
              <w:t>kapningsbrottet</w:t>
            </w:r>
          </w:p>
        </w:tc>
        <w:tc>
          <w:tcPr>
            <w:tcW w:w="2055" w:type="dxa"/>
          </w:tcPr>
          <w:p w14:paraId="261B68C1" w14:textId="77777777" w:rsidR="006E04A4" w:rsidRDefault="0040419A" w:rsidP="00C84F80"/>
        </w:tc>
      </w:tr>
      <w:tr w:rsidR="0060393D" w14:paraId="261B68C6" w14:textId="77777777" w:rsidTr="00055526">
        <w:trPr>
          <w:cantSplit/>
        </w:trPr>
        <w:tc>
          <w:tcPr>
            <w:tcW w:w="567" w:type="dxa"/>
          </w:tcPr>
          <w:p w14:paraId="261B68C3" w14:textId="77777777" w:rsidR="001D7AF0" w:rsidRDefault="0040419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61B68C4" w14:textId="77777777" w:rsidR="006E04A4" w:rsidRDefault="0040419A" w:rsidP="000326E3">
            <w:r>
              <w:t>Bet. 2017/18:JuU22 Riksrevisionens rapport om Polisens forensiska organisation</w:t>
            </w:r>
          </w:p>
        </w:tc>
        <w:tc>
          <w:tcPr>
            <w:tcW w:w="2055" w:type="dxa"/>
          </w:tcPr>
          <w:p w14:paraId="261B68C5" w14:textId="77777777" w:rsidR="006E04A4" w:rsidRDefault="0040419A" w:rsidP="00C84F80">
            <w:r>
              <w:t>5 res. (M, SD, C, L, KD, -)</w:t>
            </w:r>
          </w:p>
        </w:tc>
      </w:tr>
      <w:tr w:rsidR="0060393D" w14:paraId="261B68CA" w14:textId="77777777" w:rsidTr="00055526">
        <w:trPr>
          <w:cantSplit/>
        </w:trPr>
        <w:tc>
          <w:tcPr>
            <w:tcW w:w="567" w:type="dxa"/>
          </w:tcPr>
          <w:p w14:paraId="261B68C7" w14:textId="77777777" w:rsidR="001D7AF0" w:rsidRDefault="0040419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61B68C8" w14:textId="77777777" w:rsidR="006E04A4" w:rsidRDefault="0040419A" w:rsidP="000326E3">
            <w:r>
              <w:t>Bet. 2017/18:JuU23 Tillgänglighetsdelgivning – försök med ett nytt delgivningssätt för snabbare handläggning av brottmål</w:t>
            </w:r>
          </w:p>
        </w:tc>
        <w:tc>
          <w:tcPr>
            <w:tcW w:w="2055" w:type="dxa"/>
          </w:tcPr>
          <w:p w14:paraId="261B68C9" w14:textId="77777777" w:rsidR="006E04A4" w:rsidRDefault="0040419A" w:rsidP="00C84F80"/>
        </w:tc>
      </w:tr>
      <w:tr w:rsidR="0060393D" w14:paraId="261B68CE" w14:textId="77777777" w:rsidTr="00055526">
        <w:trPr>
          <w:cantSplit/>
        </w:trPr>
        <w:tc>
          <w:tcPr>
            <w:tcW w:w="567" w:type="dxa"/>
          </w:tcPr>
          <w:p w14:paraId="261B68CB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CC" w14:textId="77777777" w:rsidR="006E04A4" w:rsidRDefault="0040419A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261B68CD" w14:textId="77777777" w:rsidR="006E04A4" w:rsidRDefault="0040419A" w:rsidP="00C84F80">
            <w:pPr>
              <w:keepNext/>
            </w:pPr>
          </w:p>
        </w:tc>
      </w:tr>
      <w:tr w:rsidR="0060393D" w14:paraId="261B68D2" w14:textId="77777777" w:rsidTr="00055526">
        <w:trPr>
          <w:cantSplit/>
        </w:trPr>
        <w:tc>
          <w:tcPr>
            <w:tcW w:w="567" w:type="dxa"/>
          </w:tcPr>
          <w:p w14:paraId="261B68CF" w14:textId="77777777" w:rsidR="001D7AF0" w:rsidRDefault="0040419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61B68D0" w14:textId="77777777" w:rsidR="006E04A4" w:rsidRDefault="0040419A" w:rsidP="000326E3">
            <w:r>
              <w:t>Bet. 2017/18:CU17 Ersättningsrätt och insolvensrätt</w:t>
            </w:r>
          </w:p>
        </w:tc>
        <w:tc>
          <w:tcPr>
            <w:tcW w:w="2055" w:type="dxa"/>
          </w:tcPr>
          <w:p w14:paraId="261B68D1" w14:textId="77777777" w:rsidR="006E04A4" w:rsidRDefault="0040419A" w:rsidP="00C84F80">
            <w:r>
              <w:t>4 res. (M, SD, L, KD)</w:t>
            </w:r>
          </w:p>
        </w:tc>
      </w:tr>
      <w:tr w:rsidR="0060393D" w14:paraId="261B68D6" w14:textId="77777777" w:rsidTr="00055526">
        <w:trPr>
          <w:cantSplit/>
        </w:trPr>
        <w:tc>
          <w:tcPr>
            <w:tcW w:w="567" w:type="dxa"/>
          </w:tcPr>
          <w:p w14:paraId="261B68D3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D4" w14:textId="77777777" w:rsidR="006E04A4" w:rsidRDefault="0040419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61B68D5" w14:textId="77777777" w:rsidR="006E04A4" w:rsidRDefault="0040419A" w:rsidP="00C84F80">
            <w:pPr>
              <w:keepNext/>
            </w:pPr>
          </w:p>
        </w:tc>
      </w:tr>
      <w:tr w:rsidR="0060393D" w14:paraId="261B68DA" w14:textId="77777777" w:rsidTr="00055526">
        <w:trPr>
          <w:cantSplit/>
        </w:trPr>
        <w:tc>
          <w:tcPr>
            <w:tcW w:w="567" w:type="dxa"/>
          </w:tcPr>
          <w:p w14:paraId="261B68D7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D8" w14:textId="77777777" w:rsidR="006E04A4" w:rsidRDefault="0040419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61B68D9" w14:textId="77777777" w:rsidR="006E04A4" w:rsidRDefault="0040419A" w:rsidP="00C84F80">
            <w:pPr>
              <w:keepNext/>
            </w:pPr>
          </w:p>
        </w:tc>
      </w:tr>
      <w:tr w:rsidR="0060393D" w14:paraId="261B68DE" w14:textId="77777777" w:rsidTr="00055526">
        <w:trPr>
          <w:cantSplit/>
        </w:trPr>
        <w:tc>
          <w:tcPr>
            <w:tcW w:w="567" w:type="dxa"/>
          </w:tcPr>
          <w:p w14:paraId="261B68DB" w14:textId="77777777" w:rsidR="001D7AF0" w:rsidRDefault="0040419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61B68DC" w14:textId="77777777" w:rsidR="006E04A4" w:rsidRDefault="0040419A" w:rsidP="000326E3">
            <w:r>
              <w:t>Bet. 2017/18:FiU36 Nya regler om betaltjänster</w:t>
            </w:r>
          </w:p>
        </w:tc>
        <w:tc>
          <w:tcPr>
            <w:tcW w:w="2055" w:type="dxa"/>
          </w:tcPr>
          <w:p w14:paraId="261B68DD" w14:textId="77777777" w:rsidR="006E04A4" w:rsidRDefault="0040419A" w:rsidP="00C84F80"/>
        </w:tc>
      </w:tr>
      <w:tr w:rsidR="0040419A" w14:paraId="059F2A39" w14:textId="77777777" w:rsidTr="00055526">
        <w:trPr>
          <w:cantSplit/>
        </w:trPr>
        <w:tc>
          <w:tcPr>
            <w:tcW w:w="567" w:type="dxa"/>
          </w:tcPr>
          <w:p w14:paraId="3BA4AA44" w14:textId="77777777" w:rsidR="0040419A" w:rsidRDefault="0040419A" w:rsidP="00C84F80">
            <w:pPr>
              <w:keepNext/>
            </w:pPr>
          </w:p>
        </w:tc>
        <w:tc>
          <w:tcPr>
            <w:tcW w:w="6663" w:type="dxa"/>
          </w:tcPr>
          <w:p w14:paraId="3724D54F" w14:textId="51F7914D" w:rsidR="0040419A" w:rsidRPr="0040419A" w:rsidRDefault="0040419A" w:rsidP="0040419A">
            <w:pPr>
              <w:pStyle w:val="renderubrik"/>
              <w:rPr>
                <w:rFonts w:ascii="Arial" w:hAnsi="Arial" w:cs="Arial"/>
                <w:b w:val="0"/>
              </w:rPr>
            </w:pPr>
            <w:r w:rsidRPr="0040419A">
              <w:rPr>
                <w:rFonts w:ascii="Arial" w:hAnsi="Arial" w:cs="Arial"/>
                <w:b w:val="0"/>
              </w:rPr>
              <w:t xml:space="preserve">Gemensam debatt bet. </w:t>
            </w:r>
            <w:r>
              <w:rPr>
                <w:rFonts w:ascii="Arial" w:hAnsi="Arial" w:cs="Arial"/>
                <w:b w:val="0"/>
              </w:rPr>
              <w:t>201</w:t>
            </w:r>
            <w:bookmarkStart w:id="4" w:name="_GoBack"/>
            <w:bookmarkEnd w:id="4"/>
            <w:r>
              <w:rPr>
                <w:rFonts w:ascii="Arial" w:hAnsi="Arial" w:cs="Arial"/>
                <w:b w:val="0"/>
              </w:rPr>
              <w:t>7/18:SfU15,</w:t>
            </w:r>
            <w:r w:rsidRPr="0040419A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2017/18:SfU1</w:t>
            </w:r>
            <w:r>
              <w:rPr>
                <w:rFonts w:ascii="Arial" w:hAnsi="Arial" w:cs="Arial"/>
                <w:b w:val="0"/>
              </w:rPr>
              <w:t xml:space="preserve">6, </w:t>
            </w:r>
            <w:r>
              <w:rPr>
                <w:rFonts w:ascii="Arial" w:hAnsi="Arial" w:cs="Arial"/>
                <w:b w:val="0"/>
              </w:rPr>
              <w:t>2017/18:</w:t>
            </w:r>
            <w:r>
              <w:rPr>
                <w:rFonts w:ascii="Arial" w:hAnsi="Arial" w:cs="Arial"/>
                <w:b w:val="0"/>
              </w:rPr>
              <w:t xml:space="preserve">SfU17 och </w:t>
            </w:r>
            <w:r>
              <w:rPr>
                <w:rFonts w:ascii="Arial" w:hAnsi="Arial" w:cs="Arial"/>
                <w:b w:val="0"/>
              </w:rPr>
              <w:t>2017/18:SfU1</w:t>
            </w:r>
            <w:r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2055" w:type="dxa"/>
          </w:tcPr>
          <w:p w14:paraId="1B18130A" w14:textId="77777777" w:rsidR="0040419A" w:rsidRDefault="0040419A" w:rsidP="00C84F80">
            <w:pPr>
              <w:keepNext/>
            </w:pPr>
          </w:p>
        </w:tc>
      </w:tr>
      <w:tr w:rsidR="0060393D" w14:paraId="261B68E2" w14:textId="77777777" w:rsidTr="00055526">
        <w:trPr>
          <w:cantSplit/>
        </w:trPr>
        <w:tc>
          <w:tcPr>
            <w:tcW w:w="567" w:type="dxa"/>
          </w:tcPr>
          <w:p w14:paraId="261B68DF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E0" w14:textId="77777777" w:rsidR="006E04A4" w:rsidRDefault="0040419A" w:rsidP="000326E3">
            <w:pPr>
              <w:pStyle w:val="renderubrik"/>
            </w:pPr>
            <w:r>
              <w:t xml:space="preserve">Socialförsäkringsutskottets </w:t>
            </w:r>
            <w:r>
              <w:t>betänkanden</w:t>
            </w:r>
          </w:p>
        </w:tc>
        <w:tc>
          <w:tcPr>
            <w:tcW w:w="2055" w:type="dxa"/>
          </w:tcPr>
          <w:p w14:paraId="261B68E1" w14:textId="77777777" w:rsidR="006E04A4" w:rsidRDefault="0040419A" w:rsidP="00C84F80">
            <w:pPr>
              <w:keepNext/>
            </w:pPr>
          </w:p>
        </w:tc>
      </w:tr>
      <w:tr w:rsidR="0060393D" w14:paraId="261B68E6" w14:textId="77777777" w:rsidTr="00055526">
        <w:trPr>
          <w:cantSplit/>
        </w:trPr>
        <w:tc>
          <w:tcPr>
            <w:tcW w:w="567" w:type="dxa"/>
          </w:tcPr>
          <w:p w14:paraId="261B68E3" w14:textId="77777777" w:rsidR="001D7AF0" w:rsidRDefault="0040419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61B68E4" w14:textId="77777777" w:rsidR="006E04A4" w:rsidRDefault="0040419A" w:rsidP="000326E3">
            <w:r>
              <w:t>Bet. 2017/18:SfU15 Migration och asylpolitik</w:t>
            </w:r>
          </w:p>
        </w:tc>
        <w:tc>
          <w:tcPr>
            <w:tcW w:w="2055" w:type="dxa"/>
          </w:tcPr>
          <w:p w14:paraId="261B68E5" w14:textId="77777777" w:rsidR="006E04A4" w:rsidRDefault="0040419A" w:rsidP="00C84F80">
            <w:r>
              <w:t>68 res. (M, SD, C, V, L, KD)</w:t>
            </w:r>
          </w:p>
        </w:tc>
      </w:tr>
      <w:tr w:rsidR="0060393D" w14:paraId="261B68EA" w14:textId="77777777" w:rsidTr="00055526">
        <w:trPr>
          <w:cantSplit/>
        </w:trPr>
        <w:tc>
          <w:tcPr>
            <w:tcW w:w="567" w:type="dxa"/>
          </w:tcPr>
          <w:p w14:paraId="261B68E7" w14:textId="77777777" w:rsidR="001D7AF0" w:rsidRDefault="0040419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61B68E8" w14:textId="77777777" w:rsidR="006E04A4" w:rsidRDefault="0040419A" w:rsidP="000326E3">
            <w:r>
              <w:t>Bet. 2017/18:SfU16 Anhöriginvandring</w:t>
            </w:r>
          </w:p>
        </w:tc>
        <w:tc>
          <w:tcPr>
            <w:tcW w:w="2055" w:type="dxa"/>
          </w:tcPr>
          <w:p w14:paraId="261B68E9" w14:textId="77777777" w:rsidR="006E04A4" w:rsidRDefault="0040419A" w:rsidP="00C84F80">
            <w:r>
              <w:t>11 res. (M, SD, C, V, L, KD)</w:t>
            </w:r>
          </w:p>
        </w:tc>
      </w:tr>
      <w:tr w:rsidR="0060393D" w:rsidRPr="0040419A" w14:paraId="261B68EE" w14:textId="77777777" w:rsidTr="00055526">
        <w:trPr>
          <w:cantSplit/>
        </w:trPr>
        <w:tc>
          <w:tcPr>
            <w:tcW w:w="567" w:type="dxa"/>
          </w:tcPr>
          <w:p w14:paraId="261B68EB" w14:textId="77777777" w:rsidR="001D7AF0" w:rsidRDefault="0040419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61B68EC" w14:textId="77777777" w:rsidR="006E04A4" w:rsidRDefault="0040419A" w:rsidP="000326E3">
            <w:r>
              <w:t>Bet. 2017/18:SfU17 Arbetskraftsinvandring</w:t>
            </w:r>
          </w:p>
        </w:tc>
        <w:tc>
          <w:tcPr>
            <w:tcW w:w="2055" w:type="dxa"/>
          </w:tcPr>
          <w:p w14:paraId="261B68ED" w14:textId="77777777" w:rsidR="006E04A4" w:rsidRPr="0040419A" w:rsidRDefault="0040419A" w:rsidP="00C84F80">
            <w:pPr>
              <w:rPr>
                <w:lang w:val="en-US"/>
              </w:rPr>
            </w:pPr>
            <w:r w:rsidRPr="0040419A">
              <w:rPr>
                <w:lang w:val="en-US"/>
              </w:rPr>
              <w:t>18 res. (S, M, SD, MP, C, L, KD)</w:t>
            </w:r>
          </w:p>
        </w:tc>
      </w:tr>
      <w:tr w:rsidR="0060393D" w14:paraId="261B68F2" w14:textId="77777777" w:rsidTr="00055526">
        <w:trPr>
          <w:cantSplit/>
        </w:trPr>
        <w:tc>
          <w:tcPr>
            <w:tcW w:w="567" w:type="dxa"/>
          </w:tcPr>
          <w:p w14:paraId="261B68EF" w14:textId="77777777" w:rsidR="001D7AF0" w:rsidRDefault="0040419A" w:rsidP="00C84F80">
            <w:pPr>
              <w:pStyle w:val="FlistaNrText"/>
            </w:pPr>
            <w:r>
              <w:lastRenderedPageBreak/>
              <w:t>28</w:t>
            </w:r>
          </w:p>
        </w:tc>
        <w:tc>
          <w:tcPr>
            <w:tcW w:w="6663" w:type="dxa"/>
          </w:tcPr>
          <w:p w14:paraId="261B68F0" w14:textId="77777777" w:rsidR="006E04A4" w:rsidRDefault="0040419A" w:rsidP="000326E3">
            <w:r>
              <w:t xml:space="preserve">Bet. </w:t>
            </w:r>
            <w:r>
              <w:t>2017/18:SfU18 Medborgarskap</w:t>
            </w:r>
          </w:p>
        </w:tc>
        <w:tc>
          <w:tcPr>
            <w:tcW w:w="2055" w:type="dxa"/>
          </w:tcPr>
          <w:p w14:paraId="261B68F1" w14:textId="77777777" w:rsidR="006E04A4" w:rsidRDefault="0040419A" w:rsidP="00C84F80">
            <w:r>
              <w:t>10 res. (M, SD, V, L, KD)</w:t>
            </w:r>
          </w:p>
        </w:tc>
      </w:tr>
      <w:tr w:rsidR="0060393D" w14:paraId="261B68F6" w14:textId="77777777" w:rsidTr="00055526">
        <w:trPr>
          <w:cantSplit/>
        </w:trPr>
        <w:tc>
          <w:tcPr>
            <w:tcW w:w="567" w:type="dxa"/>
          </w:tcPr>
          <w:p w14:paraId="261B68F3" w14:textId="77777777" w:rsidR="001D7AF0" w:rsidRDefault="0040419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61B68F4" w14:textId="77777777" w:rsidR="006E04A4" w:rsidRDefault="0040419A" w:rsidP="000326E3">
            <w:r>
              <w:t>Bet. 2017/18:SfU19 Socialavgifter</w:t>
            </w:r>
          </w:p>
        </w:tc>
        <w:tc>
          <w:tcPr>
            <w:tcW w:w="2055" w:type="dxa"/>
          </w:tcPr>
          <w:p w14:paraId="261B68F5" w14:textId="77777777" w:rsidR="006E04A4" w:rsidRDefault="0040419A" w:rsidP="00C84F80">
            <w:r>
              <w:t>3 res. (SD, C, KD)</w:t>
            </w:r>
          </w:p>
        </w:tc>
      </w:tr>
      <w:tr w:rsidR="0060393D" w14:paraId="261B68FA" w14:textId="77777777" w:rsidTr="00055526">
        <w:trPr>
          <w:cantSplit/>
        </w:trPr>
        <w:tc>
          <w:tcPr>
            <w:tcW w:w="567" w:type="dxa"/>
          </w:tcPr>
          <w:p w14:paraId="261B68F7" w14:textId="77777777" w:rsidR="001D7AF0" w:rsidRDefault="0040419A" w:rsidP="00C84F80">
            <w:pPr>
              <w:keepNext/>
            </w:pPr>
          </w:p>
        </w:tc>
        <w:tc>
          <w:tcPr>
            <w:tcW w:w="6663" w:type="dxa"/>
          </w:tcPr>
          <w:p w14:paraId="261B68F8" w14:textId="77777777" w:rsidR="006E04A4" w:rsidRDefault="0040419A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261B68F9" w14:textId="77777777" w:rsidR="006E04A4" w:rsidRDefault="0040419A" w:rsidP="00C84F80">
            <w:pPr>
              <w:keepNext/>
            </w:pPr>
          </w:p>
        </w:tc>
      </w:tr>
      <w:tr w:rsidR="0060393D" w14:paraId="261B68FE" w14:textId="77777777" w:rsidTr="00055526">
        <w:trPr>
          <w:cantSplit/>
        </w:trPr>
        <w:tc>
          <w:tcPr>
            <w:tcW w:w="567" w:type="dxa"/>
          </w:tcPr>
          <w:p w14:paraId="261B68FB" w14:textId="77777777" w:rsidR="001D7AF0" w:rsidRDefault="0040419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61B68FC" w14:textId="77777777" w:rsidR="006E04A4" w:rsidRDefault="0040419A" w:rsidP="000326E3">
            <w:r>
              <w:t>Bet. 2017/18:TU9 It-politik</w:t>
            </w:r>
          </w:p>
        </w:tc>
        <w:tc>
          <w:tcPr>
            <w:tcW w:w="2055" w:type="dxa"/>
          </w:tcPr>
          <w:p w14:paraId="261B68FD" w14:textId="77777777" w:rsidR="006E04A4" w:rsidRDefault="0040419A" w:rsidP="00C84F80">
            <w:r>
              <w:t>12 res. (M, C, V, L, KD)</w:t>
            </w:r>
          </w:p>
        </w:tc>
      </w:tr>
      <w:tr w:rsidR="0060393D" w14:paraId="261B6902" w14:textId="77777777" w:rsidTr="00055526">
        <w:trPr>
          <w:cantSplit/>
        </w:trPr>
        <w:tc>
          <w:tcPr>
            <w:tcW w:w="567" w:type="dxa"/>
          </w:tcPr>
          <w:p w14:paraId="261B68FF" w14:textId="77777777" w:rsidR="001D7AF0" w:rsidRDefault="0040419A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61B6900" w14:textId="77777777" w:rsidR="006E04A4" w:rsidRDefault="0040419A" w:rsidP="000326E3">
            <w:r>
              <w:t>Bet. 2017/18:TU11 Trafiksäkerhet</w:t>
            </w:r>
          </w:p>
        </w:tc>
        <w:tc>
          <w:tcPr>
            <w:tcW w:w="2055" w:type="dxa"/>
          </w:tcPr>
          <w:p w14:paraId="261B6901" w14:textId="77777777" w:rsidR="006E04A4" w:rsidRDefault="0040419A" w:rsidP="00C84F80">
            <w:r>
              <w:t xml:space="preserve">25 res. (M, SD, C, </w:t>
            </w:r>
            <w:r>
              <w:t>L, KD)</w:t>
            </w:r>
          </w:p>
        </w:tc>
      </w:tr>
    </w:tbl>
    <w:p w14:paraId="261B6903" w14:textId="77777777" w:rsidR="00517888" w:rsidRPr="00F221DA" w:rsidRDefault="0040419A" w:rsidP="00137840">
      <w:pPr>
        <w:pStyle w:val="Blankrad"/>
      </w:pPr>
      <w:r>
        <w:t xml:space="preserve">     </w:t>
      </w:r>
    </w:p>
    <w:p w14:paraId="261B6904" w14:textId="77777777" w:rsidR="00121B42" w:rsidRDefault="0040419A" w:rsidP="00121B42">
      <w:pPr>
        <w:pStyle w:val="Blankrad"/>
      </w:pPr>
      <w:r>
        <w:t xml:space="preserve">     </w:t>
      </w:r>
    </w:p>
    <w:p w14:paraId="261B6905" w14:textId="77777777" w:rsidR="006E04A4" w:rsidRPr="00F221DA" w:rsidRDefault="0040419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0393D" w14:paraId="261B6908" w14:textId="77777777" w:rsidTr="00D774A8">
        <w:tc>
          <w:tcPr>
            <w:tcW w:w="567" w:type="dxa"/>
          </w:tcPr>
          <w:p w14:paraId="261B6906" w14:textId="77777777" w:rsidR="00D774A8" w:rsidRDefault="0040419A">
            <w:pPr>
              <w:pStyle w:val="IngenText"/>
            </w:pPr>
          </w:p>
        </w:tc>
        <w:tc>
          <w:tcPr>
            <w:tcW w:w="8718" w:type="dxa"/>
          </w:tcPr>
          <w:p w14:paraId="261B6907" w14:textId="77777777" w:rsidR="00D774A8" w:rsidRDefault="0040419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61B6909" w14:textId="77777777" w:rsidR="006E04A4" w:rsidRPr="00852BA1" w:rsidRDefault="0040419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B691B" w14:textId="77777777" w:rsidR="00000000" w:rsidRDefault="0040419A">
      <w:pPr>
        <w:spacing w:line="240" w:lineRule="auto"/>
      </w:pPr>
      <w:r>
        <w:separator/>
      </w:r>
    </w:p>
  </w:endnote>
  <w:endnote w:type="continuationSeparator" w:id="0">
    <w:p w14:paraId="261B691D" w14:textId="77777777" w:rsidR="00000000" w:rsidRDefault="00404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690F" w14:textId="77777777" w:rsidR="00BE217A" w:rsidRDefault="004041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6910" w14:textId="1DD977B8" w:rsidR="00D73249" w:rsidRDefault="004041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61B6911" w14:textId="77777777" w:rsidR="00D73249" w:rsidRDefault="004041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6915" w14:textId="5B87A8CE" w:rsidR="00D73249" w:rsidRDefault="004041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61B6916" w14:textId="77777777" w:rsidR="00D73249" w:rsidRDefault="004041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B6917" w14:textId="77777777" w:rsidR="00000000" w:rsidRDefault="0040419A">
      <w:pPr>
        <w:spacing w:line="240" w:lineRule="auto"/>
      </w:pPr>
      <w:r>
        <w:separator/>
      </w:r>
    </w:p>
  </w:footnote>
  <w:footnote w:type="continuationSeparator" w:id="0">
    <w:p w14:paraId="261B6919" w14:textId="77777777" w:rsidR="00000000" w:rsidRDefault="00404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690A" w14:textId="77777777" w:rsidR="00BE217A" w:rsidRDefault="004041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690B" w14:textId="77777777" w:rsidR="00D73249" w:rsidRDefault="0040419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28 mars 2018</w:t>
    </w:r>
    <w:r>
      <w:fldChar w:fldCharType="end"/>
    </w:r>
  </w:p>
  <w:p w14:paraId="261B690C" w14:textId="77777777" w:rsidR="00D73249" w:rsidRDefault="0040419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61B690D" w14:textId="77777777" w:rsidR="00D73249" w:rsidRDefault="0040419A"/>
  <w:p w14:paraId="261B690E" w14:textId="77777777" w:rsidR="00D73249" w:rsidRDefault="004041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6912" w14:textId="77777777" w:rsidR="00D73249" w:rsidRDefault="0040419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61B6917" wp14:editId="261B691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B6913" w14:textId="77777777" w:rsidR="00D73249" w:rsidRDefault="0040419A" w:rsidP="00BE217A">
    <w:pPr>
      <w:pStyle w:val="Dokumentrubrik"/>
      <w:spacing w:after="360"/>
    </w:pPr>
    <w:r>
      <w:t>Föredragningslista</w:t>
    </w:r>
  </w:p>
  <w:p w14:paraId="261B6914" w14:textId="77777777" w:rsidR="00D73249" w:rsidRDefault="004041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EFAA20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71A2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42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A8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C5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6C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C9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2F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7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0393D"/>
    <w:rsid w:val="0040419A"/>
    <w:rsid w:val="006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6833"/>
  <w15:docId w15:val="{1C17DD1D-D7D5-4765-B36B-F74A3660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2018-03-28</SAFIR_Sammantradesdatum_Doc>
    <SAFIR_SammantradeID xmlns="C07A1A6C-0B19-41D9-BDF8-F523BA3921EB">0171c33c-e375-4ef7-bc9e-4085ddd30986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E803-1300-4159-8123-2D44605F92D1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DC70BCD9-886F-472E-8125-B5EC7A30AE9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456</Words>
  <Characters>2703</Characters>
  <Application>Microsoft Office Word</Application>
  <DocSecurity>0</DocSecurity>
  <Lines>207</Lines>
  <Paragraphs>137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2018-03-27T14:01:00Z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28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