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4290" w14:textId="77777777" w:rsidR="006E04A4" w:rsidRPr="00CD7560" w:rsidRDefault="00F34D49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6</w:t>
      </w:r>
      <w:bookmarkEnd w:id="1"/>
    </w:p>
    <w:p w14:paraId="7D134291" w14:textId="77777777" w:rsidR="006E04A4" w:rsidRDefault="00F34D49">
      <w:pPr>
        <w:pStyle w:val="Datum"/>
        <w:outlineLvl w:val="0"/>
      </w:pPr>
      <w:bookmarkStart w:id="2" w:name="DocumentDate"/>
      <w:r>
        <w:t>Onsdagen den 18 september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40986" w14:paraId="7D134296" w14:textId="77777777" w:rsidTr="00E47117">
        <w:trPr>
          <w:cantSplit/>
        </w:trPr>
        <w:tc>
          <w:tcPr>
            <w:tcW w:w="454" w:type="dxa"/>
          </w:tcPr>
          <w:p w14:paraId="7D134292" w14:textId="77777777" w:rsidR="006E04A4" w:rsidRDefault="00F34D49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7D134293" w14:textId="77777777" w:rsidR="006E04A4" w:rsidRDefault="00F34D49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14:paraId="7D134294" w14:textId="77777777" w:rsidR="006E04A4" w:rsidRDefault="00F34D49"/>
        </w:tc>
        <w:tc>
          <w:tcPr>
            <w:tcW w:w="7512" w:type="dxa"/>
          </w:tcPr>
          <w:p w14:paraId="7D134295" w14:textId="77777777" w:rsidR="006E04A4" w:rsidRDefault="00F34D49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budgetpropositionens avlämnande</w:t>
            </w:r>
          </w:p>
        </w:tc>
      </w:tr>
    </w:tbl>
    <w:p w14:paraId="7D134297" w14:textId="77777777" w:rsidR="006E04A4" w:rsidRDefault="00F34D49">
      <w:pPr>
        <w:pStyle w:val="StreckLngt"/>
      </w:pPr>
      <w:r>
        <w:tab/>
      </w:r>
    </w:p>
    <w:p w14:paraId="7D134298" w14:textId="77777777" w:rsidR="00121B42" w:rsidRDefault="00F34D49" w:rsidP="00121B42">
      <w:pPr>
        <w:pStyle w:val="Blankrad"/>
      </w:pPr>
      <w:r>
        <w:t xml:space="preserve">      </w:t>
      </w:r>
    </w:p>
    <w:p w14:paraId="7D134299" w14:textId="77777777" w:rsidR="00CF242C" w:rsidRDefault="00F34D49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40986" w14:paraId="7D13429D" w14:textId="77777777" w:rsidTr="00055526">
        <w:trPr>
          <w:cantSplit/>
        </w:trPr>
        <w:tc>
          <w:tcPr>
            <w:tcW w:w="567" w:type="dxa"/>
          </w:tcPr>
          <w:p w14:paraId="7D13429A" w14:textId="77777777" w:rsidR="001D7AF0" w:rsidRDefault="00F34D49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D13429B" w14:textId="77777777" w:rsidR="006E04A4" w:rsidRDefault="00F34D49" w:rsidP="000326E3">
            <w:pPr>
              <w:pStyle w:val="HuvudrubrikEnsam"/>
            </w:pPr>
            <w:r>
              <w:t>Debatt med anledning av budgetpropositionens avlämnande</w:t>
            </w:r>
          </w:p>
        </w:tc>
        <w:tc>
          <w:tcPr>
            <w:tcW w:w="2055" w:type="dxa"/>
          </w:tcPr>
          <w:p w14:paraId="7D13429C" w14:textId="77777777" w:rsidR="006E04A4" w:rsidRDefault="00F34D49" w:rsidP="00C84F80"/>
        </w:tc>
      </w:tr>
      <w:tr w:rsidR="00C40986" w14:paraId="7D1342A1" w14:textId="77777777" w:rsidTr="00055526">
        <w:trPr>
          <w:cantSplit/>
        </w:trPr>
        <w:tc>
          <w:tcPr>
            <w:tcW w:w="567" w:type="dxa"/>
          </w:tcPr>
          <w:p w14:paraId="7D13429E" w14:textId="77777777" w:rsidR="001D7AF0" w:rsidRDefault="00F34D49" w:rsidP="00C84F80">
            <w:pPr>
              <w:keepNext/>
            </w:pPr>
          </w:p>
        </w:tc>
        <w:tc>
          <w:tcPr>
            <w:tcW w:w="6663" w:type="dxa"/>
          </w:tcPr>
          <w:p w14:paraId="7D13429F" w14:textId="77777777" w:rsidR="006E04A4" w:rsidRDefault="00F34D49" w:rsidP="000326E3">
            <w:pPr>
              <w:pStyle w:val="HuvudrubrikEnsam"/>
              <w:keepNext/>
            </w:pPr>
            <w:r>
              <w:t>Utökning av antalet suppleanter</w:t>
            </w:r>
          </w:p>
        </w:tc>
        <w:tc>
          <w:tcPr>
            <w:tcW w:w="2055" w:type="dxa"/>
          </w:tcPr>
          <w:p w14:paraId="7D1342A0" w14:textId="77777777" w:rsidR="006E04A4" w:rsidRDefault="00F34D49" w:rsidP="00C84F80">
            <w:pPr>
              <w:keepNext/>
            </w:pPr>
          </w:p>
        </w:tc>
      </w:tr>
      <w:tr w:rsidR="00C40986" w14:paraId="7D1342A5" w14:textId="77777777" w:rsidTr="00055526">
        <w:trPr>
          <w:cantSplit/>
        </w:trPr>
        <w:tc>
          <w:tcPr>
            <w:tcW w:w="567" w:type="dxa"/>
          </w:tcPr>
          <w:p w14:paraId="7D1342A2" w14:textId="77777777" w:rsidR="001D7AF0" w:rsidRDefault="00F34D49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D1342A3" w14:textId="77777777" w:rsidR="006E04A4" w:rsidRDefault="00F34D49" w:rsidP="000326E3">
            <w:r>
              <w:t xml:space="preserve">Från 28 till 29 i finansutskottet </w:t>
            </w:r>
            <w:r>
              <w:br/>
              <w:t xml:space="preserve">Från 26 till 27 i skatteutskottet </w:t>
            </w:r>
            <w:r>
              <w:br/>
              <w:t>Från 91 till 92 i EU-nämnden</w:t>
            </w:r>
          </w:p>
        </w:tc>
        <w:tc>
          <w:tcPr>
            <w:tcW w:w="2055" w:type="dxa"/>
          </w:tcPr>
          <w:p w14:paraId="7D1342A4" w14:textId="77777777" w:rsidR="006E04A4" w:rsidRDefault="00F34D49" w:rsidP="00C84F80"/>
        </w:tc>
      </w:tr>
      <w:tr w:rsidR="00C40986" w14:paraId="7D1342A9" w14:textId="77777777" w:rsidTr="00055526">
        <w:trPr>
          <w:cantSplit/>
        </w:trPr>
        <w:tc>
          <w:tcPr>
            <w:tcW w:w="567" w:type="dxa"/>
          </w:tcPr>
          <w:p w14:paraId="7D1342A6" w14:textId="77777777" w:rsidR="001D7AF0" w:rsidRDefault="00F34D49" w:rsidP="00C84F80">
            <w:pPr>
              <w:keepNext/>
            </w:pPr>
          </w:p>
        </w:tc>
        <w:tc>
          <w:tcPr>
            <w:tcW w:w="6663" w:type="dxa"/>
          </w:tcPr>
          <w:p w14:paraId="7D1342A7" w14:textId="77777777" w:rsidR="006E04A4" w:rsidRDefault="00F34D49" w:rsidP="000326E3">
            <w:pPr>
              <w:pStyle w:val="HuvudrubrikEnsam"/>
              <w:keepNext/>
            </w:pPr>
            <w:r>
              <w:t>Val av extra suppleant</w:t>
            </w:r>
          </w:p>
        </w:tc>
        <w:tc>
          <w:tcPr>
            <w:tcW w:w="2055" w:type="dxa"/>
          </w:tcPr>
          <w:p w14:paraId="7D1342A8" w14:textId="77777777" w:rsidR="006E04A4" w:rsidRDefault="00F34D49" w:rsidP="00C84F80">
            <w:pPr>
              <w:keepNext/>
            </w:pPr>
          </w:p>
        </w:tc>
      </w:tr>
      <w:tr w:rsidR="00C40986" w14:paraId="7D1342AD" w14:textId="77777777" w:rsidTr="00055526">
        <w:trPr>
          <w:cantSplit/>
        </w:trPr>
        <w:tc>
          <w:tcPr>
            <w:tcW w:w="567" w:type="dxa"/>
          </w:tcPr>
          <w:p w14:paraId="7D1342AA" w14:textId="77777777" w:rsidR="001D7AF0" w:rsidRDefault="00F34D49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D1342AB" w14:textId="77777777" w:rsidR="006E04A4" w:rsidRDefault="00F34D49" w:rsidP="000326E3">
            <w:r>
              <w:t>Andreas Lennkvist Manriquez (V) som suppleant i finansutskottet, skatteutskottet och EU-nämnden</w:t>
            </w:r>
          </w:p>
        </w:tc>
        <w:tc>
          <w:tcPr>
            <w:tcW w:w="2055" w:type="dxa"/>
          </w:tcPr>
          <w:p w14:paraId="7D1342AC" w14:textId="77777777" w:rsidR="006E04A4" w:rsidRDefault="00F34D49" w:rsidP="00C84F80"/>
        </w:tc>
      </w:tr>
      <w:tr w:rsidR="00C40986" w14:paraId="7D1342B1" w14:textId="77777777" w:rsidTr="00055526">
        <w:trPr>
          <w:cantSplit/>
        </w:trPr>
        <w:tc>
          <w:tcPr>
            <w:tcW w:w="567" w:type="dxa"/>
          </w:tcPr>
          <w:p w14:paraId="7D1342AE" w14:textId="77777777" w:rsidR="001D7AF0" w:rsidRDefault="00F34D49" w:rsidP="00C84F80">
            <w:pPr>
              <w:keepNext/>
            </w:pPr>
          </w:p>
        </w:tc>
        <w:tc>
          <w:tcPr>
            <w:tcW w:w="6663" w:type="dxa"/>
          </w:tcPr>
          <w:p w14:paraId="7D1342AF" w14:textId="77777777" w:rsidR="006E04A4" w:rsidRDefault="00F34D49" w:rsidP="000326E3">
            <w:pPr>
              <w:pStyle w:val="HuvudrubrikEnsam"/>
              <w:keepNext/>
            </w:pPr>
            <w:r>
              <w:t xml:space="preserve">Anmälan om fördröjt svar på </w:t>
            </w:r>
            <w:r>
              <w:t>interpellation</w:t>
            </w:r>
          </w:p>
        </w:tc>
        <w:tc>
          <w:tcPr>
            <w:tcW w:w="2055" w:type="dxa"/>
          </w:tcPr>
          <w:p w14:paraId="7D1342B0" w14:textId="77777777" w:rsidR="006E04A4" w:rsidRDefault="00F34D49" w:rsidP="00C84F80">
            <w:pPr>
              <w:keepNext/>
            </w:pPr>
          </w:p>
        </w:tc>
      </w:tr>
      <w:tr w:rsidR="00C40986" w14:paraId="7D1342B5" w14:textId="77777777" w:rsidTr="00055526">
        <w:trPr>
          <w:cantSplit/>
        </w:trPr>
        <w:tc>
          <w:tcPr>
            <w:tcW w:w="567" w:type="dxa"/>
          </w:tcPr>
          <w:p w14:paraId="7D1342B2" w14:textId="77777777" w:rsidR="001D7AF0" w:rsidRDefault="00F34D49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D1342B3" w14:textId="77777777" w:rsidR="006E04A4" w:rsidRDefault="00F34D49" w:rsidP="000326E3">
            <w:r>
              <w:t xml:space="preserve">2018/19:313 av Lorena Delgado Varas (V) </w:t>
            </w:r>
            <w:r>
              <w:br/>
              <w:t>Handelsavtalet med Mercosur</w:t>
            </w:r>
          </w:p>
        </w:tc>
        <w:tc>
          <w:tcPr>
            <w:tcW w:w="2055" w:type="dxa"/>
          </w:tcPr>
          <w:p w14:paraId="7D1342B4" w14:textId="77777777" w:rsidR="006E04A4" w:rsidRDefault="00F34D49" w:rsidP="00C84F80"/>
        </w:tc>
      </w:tr>
      <w:tr w:rsidR="00C40986" w14:paraId="7D1342B9" w14:textId="77777777" w:rsidTr="00055526">
        <w:trPr>
          <w:cantSplit/>
        </w:trPr>
        <w:tc>
          <w:tcPr>
            <w:tcW w:w="567" w:type="dxa"/>
          </w:tcPr>
          <w:p w14:paraId="7D1342B6" w14:textId="77777777" w:rsidR="001D7AF0" w:rsidRDefault="00F34D49" w:rsidP="00C84F80">
            <w:pPr>
              <w:keepNext/>
            </w:pPr>
          </w:p>
        </w:tc>
        <w:tc>
          <w:tcPr>
            <w:tcW w:w="6663" w:type="dxa"/>
          </w:tcPr>
          <w:p w14:paraId="7D1342B7" w14:textId="77777777" w:rsidR="006E04A4" w:rsidRDefault="00F34D49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7D1342B8" w14:textId="77777777" w:rsidR="006E04A4" w:rsidRDefault="00F34D49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40986" w14:paraId="7D1342BD" w14:textId="77777777" w:rsidTr="00055526">
        <w:trPr>
          <w:cantSplit/>
        </w:trPr>
        <w:tc>
          <w:tcPr>
            <w:tcW w:w="567" w:type="dxa"/>
          </w:tcPr>
          <w:p w14:paraId="7D1342BA" w14:textId="77777777" w:rsidR="001D7AF0" w:rsidRDefault="00F34D49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D1342BB" w14:textId="77777777" w:rsidR="006E04A4" w:rsidRDefault="00F34D49" w:rsidP="000326E3">
            <w:r>
              <w:t>RiR 2019:23 Ej verkställda beslut – rapporteringsskyldighet och särskild avgift i SoL och LSS</w:t>
            </w:r>
          </w:p>
        </w:tc>
        <w:tc>
          <w:tcPr>
            <w:tcW w:w="2055" w:type="dxa"/>
          </w:tcPr>
          <w:p w14:paraId="7D1342BC" w14:textId="77777777" w:rsidR="006E04A4" w:rsidRDefault="00F34D49" w:rsidP="00C84F80">
            <w:r>
              <w:t>SoU</w:t>
            </w:r>
          </w:p>
        </w:tc>
      </w:tr>
      <w:tr w:rsidR="00C40986" w14:paraId="7D1342C1" w14:textId="77777777" w:rsidTr="00055526">
        <w:trPr>
          <w:cantSplit/>
        </w:trPr>
        <w:tc>
          <w:tcPr>
            <w:tcW w:w="567" w:type="dxa"/>
          </w:tcPr>
          <w:p w14:paraId="7D1342BE" w14:textId="77777777" w:rsidR="001D7AF0" w:rsidRDefault="00F34D49" w:rsidP="00C84F80">
            <w:pPr>
              <w:keepNext/>
            </w:pPr>
          </w:p>
        </w:tc>
        <w:tc>
          <w:tcPr>
            <w:tcW w:w="6663" w:type="dxa"/>
          </w:tcPr>
          <w:p w14:paraId="7D1342BF" w14:textId="77777777" w:rsidR="006E04A4" w:rsidRDefault="00F34D49" w:rsidP="000326E3">
            <w:pPr>
              <w:pStyle w:val="HuvudrubrikEnsam"/>
              <w:keepNext/>
            </w:pPr>
            <w:r>
              <w:t xml:space="preserve">Ärenden för </w:t>
            </w:r>
            <w:r>
              <w:t>hänvisning till utskott</w:t>
            </w:r>
          </w:p>
        </w:tc>
        <w:tc>
          <w:tcPr>
            <w:tcW w:w="2055" w:type="dxa"/>
          </w:tcPr>
          <w:p w14:paraId="7D1342C0" w14:textId="77777777" w:rsidR="006E04A4" w:rsidRDefault="00F34D49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C40986" w14:paraId="7D1342C5" w14:textId="77777777" w:rsidTr="00055526">
        <w:trPr>
          <w:cantSplit/>
        </w:trPr>
        <w:tc>
          <w:tcPr>
            <w:tcW w:w="567" w:type="dxa"/>
          </w:tcPr>
          <w:p w14:paraId="7D1342C2" w14:textId="77777777" w:rsidR="001D7AF0" w:rsidRDefault="00F34D49" w:rsidP="00C84F80">
            <w:pPr>
              <w:keepNext/>
            </w:pPr>
          </w:p>
        </w:tc>
        <w:tc>
          <w:tcPr>
            <w:tcW w:w="6663" w:type="dxa"/>
          </w:tcPr>
          <w:p w14:paraId="7D1342C3" w14:textId="77777777" w:rsidR="006E04A4" w:rsidRDefault="00F34D49" w:rsidP="000326E3">
            <w:pPr>
              <w:pStyle w:val="renderubrik"/>
            </w:pPr>
            <w:r>
              <w:t>Proposition</w:t>
            </w:r>
          </w:p>
        </w:tc>
        <w:tc>
          <w:tcPr>
            <w:tcW w:w="2055" w:type="dxa"/>
          </w:tcPr>
          <w:p w14:paraId="7D1342C4" w14:textId="77777777" w:rsidR="006E04A4" w:rsidRDefault="00F34D49" w:rsidP="00C84F80">
            <w:pPr>
              <w:keepNext/>
            </w:pPr>
          </w:p>
        </w:tc>
      </w:tr>
      <w:tr w:rsidR="00C40986" w14:paraId="7D1342C9" w14:textId="77777777" w:rsidTr="00055526">
        <w:trPr>
          <w:cantSplit/>
        </w:trPr>
        <w:tc>
          <w:tcPr>
            <w:tcW w:w="567" w:type="dxa"/>
          </w:tcPr>
          <w:p w14:paraId="7D1342C6" w14:textId="77777777" w:rsidR="001D7AF0" w:rsidRDefault="00F34D49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D1342C7" w14:textId="77777777" w:rsidR="006E04A4" w:rsidRDefault="00F34D49" w:rsidP="000326E3">
            <w:r>
              <w:t>2019/20:7 Behandling av personuppgifter vid hantering av oredlighet i forskning</w:t>
            </w:r>
          </w:p>
        </w:tc>
        <w:tc>
          <w:tcPr>
            <w:tcW w:w="2055" w:type="dxa"/>
          </w:tcPr>
          <w:p w14:paraId="7D1342C8" w14:textId="77777777" w:rsidR="006E04A4" w:rsidRDefault="00F34D49" w:rsidP="00C84F80">
            <w:r>
              <w:t>UbU</w:t>
            </w:r>
          </w:p>
        </w:tc>
      </w:tr>
      <w:tr w:rsidR="00C40986" w14:paraId="7D1342CD" w14:textId="77777777" w:rsidTr="00055526">
        <w:trPr>
          <w:cantSplit/>
        </w:trPr>
        <w:tc>
          <w:tcPr>
            <w:tcW w:w="567" w:type="dxa"/>
          </w:tcPr>
          <w:p w14:paraId="7D1342CA" w14:textId="77777777" w:rsidR="001D7AF0" w:rsidRDefault="00F34D49" w:rsidP="00C84F80">
            <w:pPr>
              <w:keepNext/>
            </w:pPr>
          </w:p>
        </w:tc>
        <w:tc>
          <w:tcPr>
            <w:tcW w:w="6663" w:type="dxa"/>
          </w:tcPr>
          <w:p w14:paraId="7D1342CB" w14:textId="77777777" w:rsidR="006E04A4" w:rsidRDefault="00F34D49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7D1342CC" w14:textId="77777777" w:rsidR="006E04A4" w:rsidRDefault="00F34D49" w:rsidP="00C84F80">
            <w:pPr>
              <w:keepNext/>
            </w:pPr>
          </w:p>
        </w:tc>
      </w:tr>
      <w:tr w:rsidR="00C40986" w14:paraId="7D1342D1" w14:textId="77777777" w:rsidTr="00055526">
        <w:trPr>
          <w:cantSplit/>
        </w:trPr>
        <w:tc>
          <w:tcPr>
            <w:tcW w:w="567" w:type="dxa"/>
          </w:tcPr>
          <w:p w14:paraId="7D1342CE" w14:textId="77777777" w:rsidR="001D7AF0" w:rsidRDefault="00F34D49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D1342CF" w14:textId="77777777" w:rsidR="006E04A4" w:rsidRDefault="00F34D49" w:rsidP="000326E3">
            <w:r>
              <w:t>2019/20:4 Riksrevisionens rapport om bostadsbidrag och trångboddhet</w:t>
            </w:r>
          </w:p>
        </w:tc>
        <w:tc>
          <w:tcPr>
            <w:tcW w:w="2055" w:type="dxa"/>
          </w:tcPr>
          <w:p w14:paraId="7D1342D0" w14:textId="77777777" w:rsidR="006E04A4" w:rsidRDefault="00F34D49" w:rsidP="00C84F80">
            <w:r>
              <w:t>SfU</w:t>
            </w:r>
          </w:p>
        </w:tc>
      </w:tr>
      <w:tr w:rsidR="00C40986" w14:paraId="7D1342D5" w14:textId="77777777" w:rsidTr="00055526">
        <w:trPr>
          <w:cantSplit/>
        </w:trPr>
        <w:tc>
          <w:tcPr>
            <w:tcW w:w="567" w:type="dxa"/>
          </w:tcPr>
          <w:p w14:paraId="7D1342D2" w14:textId="77777777" w:rsidR="001D7AF0" w:rsidRDefault="00F34D49" w:rsidP="00C84F80">
            <w:pPr>
              <w:keepNext/>
            </w:pPr>
          </w:p>
        </w:tc>
        <w:tc>
          <w:tcPr>
            <w:tcW w:w="6663" w:type="dxa"/>
          </w:tcPr>
          <w:p w14:paraId="7D1342D3" w14:textId="77777777" w:rsidR="006E04A4" w:rsidRDefault="00F34D49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7D1342D4" w14:textId="77777777" w:rsidR="006E04A4" w:rsidRDefault="00F34D49" w:rsidP="00C84F80">
            <w:pPr>
              <w:keepNext/>
            </w:pPr>
          </w:p>
        </w:tc>
      </w:tr>
      <w:tr w:rsidR="00C40986" w14:paraId="7D1342D9" w14:textId="77777777" w:rsidTr="00055526">
        <w:trPr>
          <w:cantSplit/>
        </w:trPr>
        <w:tc>
          <w:tcPr>
            <w:tcW w:w="567" w:type="dxa"/>
          </w:tcPr>
          <w:p w14:paraId="7D1342D6" w14:textId="77777777" w:rsidR="001D7AF0" w:rsidRDefault="00F34D49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D1342D7" w14:textId="56ADA931" w:rsidR="006E04A4" w:rsidRDefault="00F34D49" w:rsidP="000326E3">
            <w:proofErr w:type="gramStart"/>
            <w:r>
              <w:t>COM(</w:t>
            </w:r>
            <w:proofErr w:type="gramEnd"/>
            <w:r>
              <w:t xml:space="preserve">2019) 461 Förslag till rådets förordning om åtgärder för genomförande och finansiering av unionens allmänna budget under 2020 i samband med Förenade kungarikets utträde ur unionen </w:t>
            </w:r>
            <w:r>
              <w:br/>
            </w:r>
            <w:r>
              <w:rPr>
                <w:i/>
                <w:iCs/>
              </w:rPr>
              <w:t xml:space="preserve">Åttaveckorsfristen för att avge ett motiverat yttrande går ut den </w:t>
            </w:r>
            <w:r>
              <w:rPr>
                <w:i/>
                <w:iCs/>
              </w:rPr>
              <w:br/>
            </w:r>
            <w:bookmarkStart w:id="4" w:name="_GoBack"/>
            <w:bookmarkEnd w:id="4"/>
            <w:r>
              <w:rPr>
                <w:i/>
                <w:iCs/>
              </w:rPr>
              <w:t>11 no</w:t>
            </w:r>
            <w:r>
              <w:rPr>
                <w:i/>
                <w:iCs/>
              </w:rPr>
              <w:t>vember 2019</w:t>
            </w:r>
          </w:p>
        </w:tc>
        <w:tc>
          <w:tcPr>
            <w:tcW w:w="2055" w:type="dxa"/>
          </w:tcPr>
          <w:p w14:paraId="7D1342D8" w14:textId="77777777" w:rsidR="006E04A4" w:rsidRDefault="00F34D49" w:rsidP="00C84F80">
            <w:r>
              <w:t>FiU</w:t>
            </w:r>
          </w:p>
        </w:tc>
      </w:tr>
    </w:tbl>
    <w:p w14:paraId="7D1342DA" w14:textId="77777777" w:rsidR="00517888" w:rsidRPr="00F221DA" w:rsidRDefault="00F34D49" w:rsidP="00137840">
      <w:pPr>
        <w:pStyle w:val="Blankrad"/>
      </w:pPr>
      <w:r>
        <w:t xml:space="preserve">     </w:t>
      </w:r>
    </w:p>
    <w:p w14:paraId="7D1342DB" w14:textId="77777777" w:rsidR="00121B42" w:rsidRDefault="00F34D49" w:rsidP="00121B42">
      <w:pPr>
        <w:pStyle w:val="Blankrad"/>
      </w:pPr>
      <w:r>
        <w:t xml:space="preserve">     </w:t>
      </w:r>
    </w:p>
    <w:p w14:paraId="7D1342DC" w14:textId="77777777" w:rsidR="006E04A4" w:rsidRPr="00F221DA" w:rsidRDefault="00F34D49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40986" w14:paraId="7D1342DF" w14:textId="77777777" w:rsidTr="00D774A8">
        <w:tc>
          <w:tcPr>
            <w:tcW w:w="567" w:type="dxa"/>
          </w:tcPr>
          <w:p w14:paraId="7D1342DD" w14:textId="77777777" w:rsidR="00D774A8" w:rsidRDefault="00F34D49">
            <w:pPr>
              <w:pStyle w:val="IngenText"/>
            </w:pPr>
          </w:p>
        </w:tc>
        <w:tc>
          <w:tcPr>
            <w:tcW w:w="8718" w:type="dxa"/>
          </w:tcPr>
          <w:p w14:paraId="7D1342DE" w14:textId="77777777" w:rsidR="00D774A8" w:rsidRDefault="00F34D49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D1342E0" w14:textId="77777777" w:rsidR="006E04A4" w:rsidRPr="00852BA1" w:rsidRDefault="00F34D49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42F2" w14:textId="77777777" w:rsidR="00000000" w:rsidRDefault="00F34D49">
      <w:pPr>
        <w:spacing w:line="240" w:lineRule="auto"/>
      </w:pPr>
      <w:r>
        <w:separator/>
      </w:r>
    </w:p>
  </w:endnote>
  <w:endnote w:type="continuationSeparator" w:id="0">
    <w:p w14:paraId="7D1342F4" w14:textId="77777777" w:rsidR="00000000" w:rsidRDefault="00F34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42E6" w14:textId="77777777" w:rsidR="00BE217A" w:rsidRDefault="00F34D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42E7" w14:textId="77777777" w:rsidR="00D73249" w:rsidRDefault="00F34D4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D1342E8" w14:textId="77777777" w:rsidR="00D73249" w:rsidRDefault="00F34D4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42EC" w14:textId="77777777" w:rsidR="00D73249" w:rsidRDefault="00F34D4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7D1342ED" w14:textId="77777777" w:rsidR="00D73249" w:rsidRDefault="00F34D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42EE" w14:textId="77777777" w:rsidR="00000000" w:rsidRDefault="00F34D49">
      <w:pPr>
        <w:spacing w:line="240" w:lineRule="auto"/>
      </w:pPr>
      <w:r>
        <w:separator/>
      </w:r>
    </w:p>
  </w:footnote>
  <w:footnote w:type="continuationSeparator" w:id="0">
    <w:p w14:paraId="7D1342F0" w14:textId="77777777" w:rsidR="00000000" w:rsidRDefault="00F34D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42E1" w14:textId="77777777" w:rsidR="00BE217A" w:rsidRDefault="00F34D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42E2" w14:textId="77777777" w:rsidR="00D73249" w:rsidRDefault="00F34D49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18 september 2019</w:t>
    </w:r>
    <w:r>
      <w:fldChar w:fldCharType="end"/>
    </w:r>
  </w:p>
  <w:p w14:paraId="7D1342E3" w14:textId="77777777" w:rsidR="00D73249" w:rsidRDefault="00F34D4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D1342E4" w14:textId="77777777" w:rsidR="00D73249" w:rsidRDefault="00F34D49"/>
  <w:p w14:paraId="7D1342E5" w14:textId="77777777" w:rsidR="00D73249" w:rsidRDefault="00F34D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42E9" w14:textId="77777777" w:rsidR="00D73249" w:rsidRDefault="00F34D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D1342EE" wp14:editId="7D1342E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1342EA" w14:textId="77777777" w:rsidR="00D73249" w:rsidRDefault="00F34D49" w:rsidP="00BE217A">
    <w:pPr>
      <w:pStyle w:val="Dokumentrubrik"/>
      <w:spacing w:after="360"/>
    </w:pPr>
    <w:r>
      <w:t>Föredragningslista</w:t>
    </w:r>
  </w:p>
  <w:p w14:paraId="7D1342EB" w14:textId="77777777" w:rsidR="00D73249" w:rsidRDefault="00F34D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C18F2F6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8E12E8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27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B6A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620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445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AA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FA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C686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40986"/>
    <w:rsid w:val="00C40986"/>
    <w:rsid w:val="00F3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4290"/>
  <w15:docId w15:val="{8D0ACCBC-1910-428B-9BAF-2CB4982D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2019-09-18</SAFIR_Sammantradesdatum_Doc>
    <SAFIR_SammantradeID xmlns="C07A1A6C-0B19-41D9-BDF8-F523BA3921EB">c4ebce04-f978-45bf-afad-c46b843a5aa1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ED2278E5-36E3-481E-BB43-AF58D8E5010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A5A61AF9-C335-4BEC-8BF0-56B7DDCA12A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178</Words>
  <Characters>1088</Characters>
  <Application>Microsoft Office Word</Application>
  <DocSecurity>0</DocSecurity>
  <Lines>83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David Carvajal</cp:lastModifiedBy>
  <cp:revision>48</cp:revision>
  <cp:lastPrinted>2012-12-12T21:41:00Z</cp:lastPrinted>
  <dcterms:created xsi:type="dcterms:W3CDTF">2013-03-22T09:28:00Z</dcterms:created>
  <dcterms:modified xsi:type="dcterms:W3CDTF">2019-09-17T13:57:00Z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september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