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2DAF" w:rsidTr="00432DAF">
        <w:trPr>
          <w:trHeight w:val="1361"/>
        </w:trPr>
        <w:tc>
          <w:tcPr>
            <w:tcW w:w="5471" w:type="dxa"/>
          </w:tcPr>
          <w:p w:rsidR="00432DAF" w:rsidRDefault="00432DAF" w:rsidP="00432DAF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432DAF" w:rsidRDefault="00432DAF" w:rsidP="00432DAF">
            <w:pPr>
              <w:pStyle w:val="RSKRbeteckning"/>
            </w:pPr>
            <w:r>
              <w:t>2016/17:134</w:t>
            </w:r>
          </w:p>
        </w:tc>
        <w:tc>
          <w:tcPr>
            <w:tcW w:w="2551" w:type="dxa"/>
          </w:tcPr>
          <w:p w:rsidR="00432DAF" w:rsidRPr="00E70308" w:rsidRDefault="00432DAF" w:rsidP="00432DAF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DAF" w:rsidRPr="009E6885" w:rsidRDefault="00432DAF" w:rsidP="009E6885"/>
          <w:p w:rsidR="00432DAF" w:rsidRDefault="00432DAF" w:rsidP="00432DAF">
            <w:pPr>
              <w:jc w:val="right"/>
            </w:pPr>
          </w:p>
        </w:tc>
      </w:tr>
      <w:tr w:rsidR="00432DAF" w:rsidRPr="00432DAF" w:rsidTr="00432D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2DAF" w:rsidRPr="00432DAF" w:rsidRDefault="00432DAF" w:rsidP="00432DAF">
            <w:pPr>
              <w:rPr>
                <w:sz w:val="10"/>
              </w:rPr>
            </w:pPr>
          </w:p>
        </w:tc>
      </w:tr>
    </w:tbl>
    <w:p w:rsidR="00CE5B19" w:rsidRDefault="00CE5B19" w:rsidP="00432DAF"/>
    <w:p w:rsidR="00432DAF" w:rsidRDefault="00432DAF" w:rsidP="00432DAF">
      <w:pPr>
        <w:pStyle w:val="Mottagare1"/>
      </w:pPr>
      <w:r>
        <w:t>Regeringen</w:t>
      </w:r>
    </w:p>
    <w:p w:rsidR="00432DAF" w:rsidRDefault="00432DAF" w:rsidP="00432DAF">
      <w:pPr>
        <w:pStyle w:val="Mottagare2"/>
      </w:pPr>
      <w:r>
        <w:rPr>
          <w:noProof/>
        </w:rPr>
        <w:t>Statsrådsberedningen</w:t>
      </w:r>
    </w:p>
    <w:p w:rsidR="00432DAF" w:rsidRDefault="00432DAF" w:rsidP="00432DAF">
      <w:r>
        <w:t xml:space="preserve">Med överlämnande av konstitutionsutskottets betänkande 2016/17:KU10 Granskning av statsrådens tjänsteutövning och regeringsärendenas handläggning får jag anmäla att riksdagen denna dag </w:t>
      </w:r>
      <w:r w:rsidRPr="00432DAF">
        <w:t>lagt utskottets anmälan till handlingarna.</w:t>
      </w:r>
    </w:p>
    <w:p w:rsidR="00432DAF" w:rsidRDefault="00432DAF" w:rsidP="00432DAF">
      <w:pPr>
        <w:pStyle w:val="Stockholm"/>
      </w:pPr>
      <w:r>
        <w:t>Stockholm den 18 januari 2017</w:t>
      </w:r>
    </w:p>
    <w:p w:rsidR="00432DAF" w:rsidRPr="00432DAF" w:rsidRDefault="00432DAF" w:rsidP="00432DAF"/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2DAF" w:rsidTr="00432DAF">
        <w:tc>
          <w:tcPr>
            <w:tcW w:w="3628" w:type="dxa"/>
          </w:tcPr>
          <w:p w:rsidR="00432DAF" w:rsidRDefault="00432DAF" w:rsidP="00432DAF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432DAF" w:rsidRDefault="00432DAF" w:rsidP="00432DAF">
            <w:pPr>
              <w:pStyle w:val="AvsTjnsteman"/>
            </w:pPr>
            <w:r>
              <w:t>Claes Mårtensson</w:t>
            </w:r>
          </w:p>
        </w:tc>
      </w:tr>
    </w:tbl>
    <w:p w:rsidR="00432DAF" w:rsidRPr="00432DAF" w:rsidRDefault="00432DAF" w:rsidP="00432DAF"/>
    <w:sectPr w:rsidR="00432DAF" w:rsidRPr="00432DAF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F"/>
    <w:rsid w:val="000171F4"/>
    <w:rsid w:val="00040DEC"/>
    <w:rsid w:val="00062659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32DAF"/>
    <w:rsid w:val="004B1228"/>
    <w:rsid w:val="004B7857"/>
    <w:rsid w:val="004F4031"/>
    <w:rsid w:val="00503B59"/>
    <w:rsid w:val="00550474"/>
    <w:rsid w:val="0055519C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FB65D-273A-499C-A8C3-B37E114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39</Words>
  <Characters>321</Characters>
  <Application>Microsoft Office Word</Application>
  <DocSecurity>0</DocSecurity>
  <Lines>17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2017-01-18T16:21:00Z</dcterms:created>
  <dcterms:modified xsi:type="dcterms:W3CDTF">2017-01-18T16:21:00Z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2017-01-18</vt:lpwstr>
  </property>
  <property fmtid="{D5CDD505-2E9C-101B-9397-08002B2CF9AE}" pid="6" name="DatumIText">
    <vt:lpwstr>den 18 januari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134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2016/17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10</vt:lpwstr>
  </property>
  <property fmtid="{D5CDD505-2E9C-101B-9397-08002B2CF9AE}" pid="18" name="RefRubrik">
    <vt:lpwstr>Granskning av statsrådens tjänsteutövning och regeringsärendenas handläggning</vt:lpwstr>
  </property>
  <property fmtid="{D5CDD505-2E9C-101B-9397-08002B2CF9AE}" pid="19" name="Version">
    <vt:lpwstr>3.54</vt:lpwstr>
  </property>
</Properties>
</file>