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0A656" w14:textId="77777777" w:rsidR="006E04A4" w:rsidRPr="00CD7560" w:rsidRDefault="00434ECB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46</w:t>
      </w:r>
      <w:bookmarkEnd w:id="1"/>
    </w:p>
    <w:p w14:paraId="6540A657" w14:textId="77777777" w:rsidR="006E04A4" w:rsidRDefault="00434ECB">
      <w:pPr>
        <w:pStyle w:val="Datum"/>
        <w:outlineLvl w:val="0"/>
      </w:pPr>
      <w:bookmarkStart w:id="2" w:name="DocumentDate"/>
      <w:r>
        <w:t>Tisdagen den 15 december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9C3662" w14:paraId="6540A65C" w14:textId="77777777" w:rsidTr="00E47117">
        <w:trPr>
          <w:cantSplit/>
        </w:trPr>
        <w:tc>
          <w:tcPr>
            <w:tcW w:w="454" w:type="dxa"/>
          </w:tcPr>
          <w:p w14:paraId="6540A658" w14:textId="77777777" w:rsidR="006E04A4" w:rsidRDefault="00434EC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6540A659" w14:textId="77777777" w:rsidR="006E04A4" w:rsidRDefault="00434EC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  <w:gridSpan w:val="2"/>
          </w:tcPr>
          <w:p w14:paraId="6540A65A" w14:textId="77777777" w:rsidR="006E04A4" w:rsidRDefault="00434ECB"/>
        </w:tc>
        <w:tc>
          <w:tcPr>
            <w:tcW w:w="7512" w:type="dxa"/>
            <w:gridSpan w:val="2"/>
          </w:tcPr>
          <w:p w14:paraId="6540A65B" w14:textId="77777777" w:rsidR="006E04A4" w:rsidRDefault="00434ECB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9C3662" w14:paraId="6540A661" w14:textId="77777777" w:rsidTr="00E47117">
        <w:trPr>
          <w:cantSplit/>
        </w:trPr>
        <w:tc>
          <w:tcPr>
            <w:tcW w:w="454" w:type="dxa"/>
          </w:tcPr>
          <w:p w14:paraId="6540A65D" w14:textId="77777777" w:rsidR="006E04A4" w:rsidRDefault="00434ECB"/>
        </w:tc>
        <w:tc>
          <w:tcPr>
            <w:tcW w:w="1134" w:type="dxa"/>
            <w:gridSpan w:val="2"/>
          </w:tcPr>
          <w:p w14:paraId="6540A65E" w14:textId="77777777" w:rsidR="006E04A4" w:rsidRDefault="00434ECB">
            <w:pPr>
              <w:pStyle w:val="Plenum"/>
              <w:tabs>
                <w:tab w:val="clear" w:pos="1418"/>
              </w:tabs>
              <w:jc w:val="right"/>
            </w:pPr>
            <w:r>
              <w:t>15.00</w:t>
            </w:r>
          </w:p>
        </w:tc>
        <w:tc>
          <w:tcPr>
            <w:tcW w:w="397" w:type="dxa"/>
            <w:gridSpan w:val="2"/>
          </w:tcPr>
          <w:p w14:paraId="6540A65F" w14:textId="77777777" w:rsidR="006E04A4" w:rsidRDefault="00434ECB"/>
        </w:tc>
        <w:tc>
          <w:tcPr>
            <w:tcW w:w="7512" w:type="dxa"/>
            <w:gridSpan w:val="2"/>
          </w:tcPr>
          <w:p w14:paraId="6540A660" w14:textId="77777777" w:rsidR="006E04A4" w:rsidRDefault="00434ECB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9C3662" w14:paraId="6540A666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6540A662" w14:textId="77777777" w:rsidR="006E04A4" w:rsidRDefault="00434ECB"/>
        </w:tc>
        <w:tc>
          <w:tcPr>
            <w:tcW w:w="851" w:type="dxa"/>
          </w:tcPr>
          <w:p w14:paraId="6540A663" w14:textId="77777777" w:rsidR="006E04A4" w:rsidRDefault="00434ECB">
            <w:pPr>
              <w:jc w:val="right"/>
            </w:pPr>
          </w:p>
        </w:tc>
        <w:tc>
          <w:tcPr>
            <w:tcW w:w="397" w:type="dxa"/>
            <w:gridSpan w:val="2"/>
          </w:tcPr>
          <w:p w14:paraId="6540A664" w14:textId="77777777" w:rsidR="006E04A4" w:rsidRDefault="00434ECB"/>
        </w:tc>
        <w:tc>
          <w:tcPr>
            <w:tcW w:w="7512" w:type="dxa"/>
            <w:gridSpan w:val="2"/>
          </w:tcPr>
          <w:p w14:paraId="6540A665" w14:textId="58C1D9CA" w:rsidR="006E04A4" w:rsidRDefault="006839D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 </w:t>
            </w:r>
            <w:r w:rsidR="00434ECB">
              <w:t>(uppehåll för gruppmöte ca kl. 16.00-18.00)</w:t>
            </w:r>
          </w:p>
        </w:tc>
      </w:tr>
    </w:tbl>
    <w:p w14:paraId="6540A667" w14:textId="77777777" w:rsidR="006E04A4" w:rsidRDefault="00434ECB">
      <w:pPr>
        <w:pStyle w:val="StreckLngt"/>
      </w:pPr>
      <w:r>
        <w:tab/>
      </w:r>
    </w:p>
    <w:p w14:paraId="6540A668" w14:textId="77777777" w:rsidR="00121B42" w:rsidRDefault="00434ECB" w:rsidP="00121B42">
      <w:pPr>
        <w:pStyle w:val="Blankrad"/>
      </w:pPr>
      <w:r>
        <w:t xml:space="preserve">      </w:t>
      </w:r>
    </w:p>
    <w:p w14:paraId="6540A669" w14:textId="77777777" w:rsidR="00CF242C" w:rsidRDefault="00434EC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C3662" w14:paraId="6540A66D" w14:textId="77777777" w:rsidTr="00055526">
        <w:trPr>
          <w:cantSplit/>
        </w:trPr>
        <w:tc>
          <w:tcPr>
            <w:tcW w:w="567" w:type="dxa"/>
          </w:tcPr>
          <w:p w14:paraId="6540A66A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6B" w14:textId="77777777" w:rsidR="006E04A4" w:rsidRDefault="00434ECB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6540A66C" w14:textId="77777777" w:rsidR="006E04A4" w:rsidRDefault="00434ECB" w:rsidP="00C84F80">
            <w:pPr>
              <w:keepNext/>
            </w:pPr>
          </w:p>
        </w:tc>
      </w:tr>
      <w:tr w:rsidR="009C3662" w14:paraId="6540A671" w14:textId="77777777" w:rsidTr="00055526">
        <w:trPr>
          <w:cantSplit/>
        </w:trPr>
        <w:tc>
          <w:tcPr>
            <w:tcW w:w="567" w:type="dxa"/>
          </w:tcPr>
          <w:p w14:paraId="6540A66E" w14:textId="77777777" w:rsidR="001D7AF0" w:rsidRDefault="00434EC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540A66F" w14:textId="77777777" w:rsidR="006E04A4" w:rsidRDefault="00434ECB" w:rsidP="000326E3">
            <w:r>
              <w:t xml:space="preserve">Mats Pertoft (MP) som vice ordförande i justitieutskottet </w:t>
            </w:r>
            <w:r>
              <w:t>fr.o.m. den 11 december 2015 t.o.m. den 6 augusti 2016 under Annika Hirvonen Falks (MP) ledighet</w:t>
            </w:r>
          </w:p>
        </w:tc>
        <w:tc>
          <w:tcPr>
            <w:tcW w:w="2055" w:type="dxa"/>
          </w:tcPr>
          <w:p w14:paraId="6540A670" w14:textId="77777777" w:rsidR="006E04A4" w:rsidRDefault="00434ECB" w:rsidP="00C84F80"/>
        </w:tc>
      </w:tr>
      <w:tr w:rsidR="009C3662" w14:paraId="6540A675" w14:textId="77777777" w:rsidTr="00055526">
        <w:trPr>
          <w:cantSplit/>
        </w:trPr>
        <w:tc>
          <w:tcPr>
            <w:tcW w:w="567" w:type="dxa"/>
          </w:tcPr>
          <w:p w14:paraId="6540A672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73" w14:textId="77777777" w:rsidR="006E04A4" w:rsidRDefault="00434ECB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6540A674" w14:textId="77777777" w:rsidR="006E04A4" w:rsidRDefault="00434ECB" w:rsidP="00C84F80">
            <w:pPr>
              <w:keepNext/>
            </w:pPr>
          </w:p>
        </w:tc>
      </w:tr>
      <w:tr w:rsidR="009C3662" w14:paraId="6540A679" w14:textId="77777777" w:rsidTr="00055526">
        <w:trPr>
          <w:cantSplit/>
        </w:trPr>
        <w:tc>
          <w:tcPr>
            <w:tcW w:w="567" w:type="dxa"/>
          </w:tcPr>
          <w:p w14:paraId="6540A676" w14:textId="77777777" w:rsidR="001D7AF0" w:rsidRDefault="00434EC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540A677" w14:textId="77777777" w:rsidR="006E04A4" w:rsidRDefault="00434ECB" w:rsidP="000326E3">
            <w:r>
              <w:t>Olof Lavesson (M) som suppleant i utrikesutskottet</w:t>
            </w:r>
          </w:p>
        </w:tc>
        <w:tc>
          <w:tcPr>
            <w:tcW w:w="2055" w:type="dxa"/>
          </w:tcPr>
          <w:p w14:paraId="6540A678" w14:textId="77777777" w:rsidR="006E04A4" w:rsidRDefault="00434ECB" w:rsidP="00C84F80"/>
        </w:tc>
      </w:tr>
      <w:tr w:rsidR="009C3662" w14:paraId="6540A67D" w14:textId="77777777" w:rsidTr="00055526">
        <w:trPr>
          <w:cantSplit/>
        </w:trPr>
        <w:tc>
          <w:tcPr>
            <w:tcW w:w="567" w:type="dxa"/>
          </w:tcPr>
          <w:p w14:paraId="6540A67A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7B" w14:textId="77777777" w:rsidR="006E04A4" w:rsidRDefault="00434EC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540A67C" w14:textId="77777777" w:rsidR="006E04A4" w:rsidRDefault="00434ECB" w:rsidP="00C84F80">
            <w:pPr>
              <w:keepNext/>
            </w:pPr>
          </w:p>
        </w:tc>
      </w:tr>
      <w:tr w:rsidR="009C3662" w14:paraId="6540A681" w14:textId="77777777" w:rsidTr="00055526">
        <w:trPr>
          <w:cantSplit/>
        </w:trPr>
        <w:tc>
          <w:tcPr>
            <w:tcW w:w="567" w:type="dxa"/>
          </w:tcPr>
          <w:p w14:paraId="6540A67E" w14:textId="77777777" w:rsidR="001D7AF0" w:rsidRDefault="00434EC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540A67F" w14:textId="77777777" w:rsidR="006E04A4" w:rsidRDefault="00434ECB" w:rsidP="000326E3">
            <w:r>
              <w:t>Maria Stockhaus (M) som suppleant i utrikesutskottet</w:t>
            </w:r>
          </w:p>
        </w:tc>
        <w:tc>
          <w:tcPr>
            <w:tcW w:w="2055" w:type="dxa"/>
          </w:tcPr>
          <w:p w14:paraId="6540A680" w14:textId="77777777" w:rsidR="006E04A4" w:rsidRDefault="00434ECB" w:rsidP="00C84F80"/>
        </w:tc>
      </w:tr>
      <w:tr w:rsidR="009C3662" w14:paraId="6540A685" w14:textId="77777777" w:rsidTr="00055526">
        <w:trPr>
          <w:cantSplit/>
        </w:trPr>
        <w:tc>
          <w:tcPr>
            <w:tcW w:w="567" w:type="dxa"/>
          </w:tcPr>
          <w:p w14:paraId="6540A682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83" w14:textId="77777777" w:rsidR="006E04A4" w:rsidRDefault="00434ECB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540A684" w14:textId="77777777" w:rsidR="006E04A4" w:rsidRDefault="00434ECB" w:rsidP="00C84F80">
            <w:pPr>
              <w:keepNext/>
            </w:pPr>
          </w:p>
        </w:tc>
      </w:tr>
      <w:tr w:rsidR="009C3662" w14:paraId="6540A689" w14:textId="77777777" w:rsidTr="00055526">
        <w:trPr>
          <w:cantSplit/>
        </w:trPr>
        <w:tc>
          <w:tcPr>
            <w:tcW w:w="567" w:type="dxa"/>
          </w:tcPr>
          <w:p w14:paraId="6540A686" w14:textId="77777777" w:rsidR="001D7AF0" w:rsidRDefault="00434EC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540A687" w14:textId="77777777" w:rsidR="006E04A4" w:rsidRDefault="00434ECB" w:rsidP="000326E3">
            <w:r>
              <w:t xml:space="preserve">2015/16:260 av Johan Forssell (M) </w:t>
            </w:r>
            <w:r>
              <w:br/>
              <w:t>Åldersbedömningar</w:t>
            </w:r>
          </w:p>
        </w:tc>
        <w:tc>
          <w:tcPr>
            <w:tcW w:w="2055" w:type="dxa"/>
          </w:tcPr>
          <w:p w14:paraId="6540A688" w14:textId="77777777" w:rsidR="006E04A4" w:rsidRDefault="00434ECB" w:rsidP="00C84F80"/>
        </w:tc>
      </w:tr>
      <w:tr w:rsidR="009C3662" w14:paraId="6540A68D" w14:textId="77777777" w:rsidTr="00055526">
        <w:trPr>
          <w:cantSplit/>
        </w:trPr>
        <w:tc>
          <w:tcPr>
            <w:tcW w:w="567" w:type="dxa"/>
          </w:tcPr>
          <w:p w14:paraId="6540A68A" w14:textId="77777777" w:rsidR="001D7AF0" w:rsidRDefault="00434EC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540A68B" w14:textId="77777777" w:rsidR="006E04A4" w:rsidRDefault="00434ECB" w:rsidP="000326E3">
            <w:r>
              <w:t xml:space="preserve">2015/16:264 av Johan Forssell (M) </w:t>
            </w:r>
            <w:r>
              <w:br/>
              <w:t>Dämpat söktryck</w:t>
            </w:r>
          </w:p>
        </w:tc>
        <w:tc>
          <w:tcPr>
            <w:tcW w:w="2055" w:type="dxa"/>
          </w:tcPr>
          <w:p w14:paraId="6540A68C" w14:textId="77777777" w:rsidR="006E04A4" w:rsidRDefault="00434ECB" w:rsidP="00C84F80"/>
        </w:tc>
      </w:tr>
      <w:tr w:rsidR="009C3662" w14:paraId="6540A691" w14:textId="77777777" w:rsidTr="00055526">
        <w:trPr>
          <w:cantSplit/>
        </w:trPr>
        <w:tc>
          <w:tcPr>
            <w:tcW w:w="567" w:type="dxa"/>
          </w:tcPr>
          <w:p w14:paraId="6540A68E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8F" w14:textId="77777777" w:rsidR="006E04A4" w:rsidRDefault="00434EC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540A690" w14:textId="77777777" w:rsidR="006E04A4" w:rsidRDefault="00434EC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C3662" w14:paraId="6540A695" w14:textId="77777777" w:rsidTr="00055526">
        <w:trPr>
          <w:cantSplit/>
        </w:trPr>
        <w:tc>
          <w:tcPr>
            <w:tcW w:w="567" w:type="dxa"/>
          </w:tcPr>
          <w:p w14:paraId="6540A692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93" w14:textId="77777777" w:rsidR="006E04A4" w:rsidRDefault="00434ECB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540A694" w14:textId="77777777" w:rsidR="006E04A4" w:rsidRDefault="00434ECB" w:rsidP="00C84F80">
            <w:pPr>
              <w:keepNext/>
            </w:pPr>
          </w:p>
        </w:tc>
      </w:tr>
      <w:tr w:rsidR="009C3662" w14:paraId="6540A699" w14:textId="77777777" w:rsidTr="00055526">
        <w:trPr>
          <w:cantSplit/>
        </w:trPr>
        <w:tc>
          <w:tcPr>
            <w:tcW w:w="567" w:type="dxa"/>
          </w:tcPr>
          <w:p w14:paraId="6540A696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97" w14:textId="77777777" w:rsidR="006E04A4" w:rsidRDefault="00434ECB" w:rsidP="000326E3">
            <w:pPr>
              <w:pStyle w:val="Motionsrubrik"/>
            </w:pPr>
            <w:r>
              <w:t xml:space="preserve">med anledning av prop. 2015/16:54 </w:t>
            </w:r>
            <w:r>
              <w:t>Ett gemensamt ansvar för mottagande av nyanlända</w:t>
            </w:r>
          </w:p>
        </w:tc>
        <w:tc>
          <w:tcPr>
            <w:tcW w:w="2055" w:type="dxa"/>
          </w:tcPr>
          <w:p w14:paraId="6540A698" w14:textId="77777777" w:rsidR="006E04A4" w:rsidRDefault="00434ECB" w:rsidP="00C84F80">
            <w:pPr>
              <w:keepNext/>
            </w:pPr>
          </w:p>
        </w:tc>
      </w:tr>
      <w:tr w:rsidR="009C3662" w14:paraId="6540A69D" w14:textId="77777777" w:rsidTr="00055526">
        <w:trPr>
          <w:cantSplit/>
        </w:trPr>
        <w:tc>
          <w:tcPr>
            <w:tcW w:w="567" w:type="dxa"/>
          </w:tcPr>
          <w:p w14:paraId="6540A69A" w14:textId="77777777" w:rsidR="001D7AF0" w:rsidRDefault="00434EC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540A69B" w14:textId="77777777" w:rsidR="006E04A4" w:rsidRDefault="00434ECB" w:rsidP="000326E3">
            <w:r>
              <w:t>2015/16:3289 av Christina Höj Larsen m.fl. (V)</w:t>
            </w:r>
          </w:p>
        </w:tc>
        <w:tc>
          <w:tcPr>
            <w:tcW w:w="2055" w:type="dxa"/>
          </w:tcPr>
          <w:p w14:paraId="6540A69C" w14:textId="77777777" w:rsidR="006E04A4" w:rsidRDefault="00434ECB" w:rsidP="00C84F80">
            <w:r>
              <w:t>AU</w:t>
            </w:r>
          </w:p>
        </w:tc>
      </w:tr>
      <w:tr w:rsidR="009C3662" w14:paraId="6540A6A1" w14:textId="77777777" w:rsidTr="00055526">
        <w:trPr>
          <w:cantSplit/>
        </w:trPr>
        <w:tc>
          <w:tcPr>
            <w:tcW w:w="567" w:type="dxa"/>
          </w:tcPr>
          <w:p w14:paraId="6540A69E" w14:textId="77777777" w:rsidR="001D7AF0" w:rsidRDefault="00434EC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540A69F" w14:textId="674370DC" w:rsidR="006E04A4" w:rsidRDefault="00434ECB" w:rsidP="00434ECB">
            <w:r>
              <w:t>2015/16:3290 av Paula Bieler och Markus Wiechel (</w:t>
            </w:r>
            <w:bookmarkStart w:id="4" w:name="_GoBack"/>
            <w:bookmarkEnd w:id="4"/>
            <w:r>
              <w:t>SD)</w:t>
            </w:r>
          </w:p>
        </w:tc>
        <w:tc>
          <w:tcPr>
            <w:tcW w:w="2055" w:type="dxa"/>
          </w:tcPr>
          <w:p w14:paraId="6540A6A0" w14:textId="77777777" w:rsidR="006E04A4" w:rsidRDefault="00434ECB" w:rsidP="00C84F80">
            <w:r>
              <w:t>A</w:t>
            </w:r>
            <w:r>
              <w:t>U</w:t>
            </w:r>
          </w:p>
        </w:tc>
      </w:tr>
      <w:tr w:rsidR="009C3662" w14:paraId="6540A6A5" w14:textId="77777777" w:rsidTr="00055526">
        <w:trPr>
          <w:cantSplit/>
        </w:trPr>
        <w:tc>
          <w:tcPr>
            <w:tcW w:w="567" w:type="dxa"/>
          </w:tcPr>
          <w:p w14:paraId="6540A6A2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A3" w14:textId="77777777" w:rsidR="006E04A4" w:rsidRDefault="00434EC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540A6A4" w14:textId="77777777" w:rsidR="006E04A4" w:rsidRDefault="00434EC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C3662" w14:paraId="6540A6A9" w14:textId="77777777" w:rsidTr="00055526">
        <w:trPr>
          <w:cantSplit/>
        </w:trPr>
        <w:tc>
          <w:tcPr>
            <w:tcW w:w="567" w:type="dxa"/>
          </w:tcPr>
          <w:p w14:paraId="6540A6A6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A7" w14:textId="77777777" w:rsidR="006E04A4" w:rsidRDefault="00434ECB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6540A6A8" w14:textId="77777777" w:rsidR="006E04A4" w:rsidRDefault="00434ECB" w:rsidP="00C84F80">
            <w:pPr>
              <w:keepNext/>
            </w:pPr>
          </w:p>
        </w:tc>
      </w:tr>
      <w:tr w:rsidR="009C3662" w14:paraId="6540A6AD" w14:textId="77777777" w:rsidTr="00055526">
        <w:trPr>
          <w:cantSplit/>
        </w:trPr>
        <w:tc>
          <w:tcPr>
            <w:tcW w:w="567" w:type="dxa"/>
          </w:tcPr>
          <w:p w14:paraId="6540A6AA" w14:textId="77777777" w:rsidR="001D7AF0" w:rsidRDefault="00434EC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540A6AB" w14:textId="77777777" w:rsidR="006E04A4" w:rsidRDefault="00434ECB" w:rsidP="000326E3">
            <w:r>
              <w:t>Bet. 2015/16:MJU2 Utgiftsområde 23 Areella näringar, landsbygd och livsmedel</w:t>
            </w:r>
          </w:p>
        </w:tc>
        <w:tc>
          <w:tcPr>
            <w:tcW w:w="2055" w:type="dxa"/>
          </w:tcPr>
          <w:p w14:paraId="6540A6AC" w14:textId="77777777" w:rsidR="006E04A4" w:rsidRDefault="00434ECB" w:rsidP="00C84F80">
            <w:r>
              <w:t>2 res. (SD, KD)</w:t>
            </w:r>
          </w:p>
        </w:tc>
      </w:tr>
      <w:tr w:rsidR="009C3662" w14:paraId="6540A6B1" w14:textId="77777777" w:rsidTr="00055526">
        <w:trPr>
          <w:cantSplit/>
        </w:trPr>
        <w:tc>
          <w:tcPr>
            <w:tcW w:w="567" w:type="dxa"/>
          </w:tcPr>
          <w:p w14:paraId="6540A6AE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AF" w14:textId="77777777" w:rsidR="006E04A4" w:rsidRDefault="00434ECB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6540A6B0" w14:textId="77777777" w:rsidR="006E04A4" w:rsidRDefault="00434ECB" w:rsidP="00C84F80">
            <w:pPr>
              <w:keepNext/>
            </w:pPr>
          </w:p>
        </w:tc>
      </w:tr>
      <w:tr w:rsidR="009C3662" w14:paraId="6540A6B5" w14:textId="77777777" w:rsidTr="00055526">
        <w:trPr>
          <w:cantSplit/>
        </w:trPr>
        <w:tc>
          <w:tcPr>
            <w:tcW w:w="567" w:type="dxa"/>
          </w:tcPr>
          <w:p w14:paraId="6540A6B2" w14:textId="77777777" w:rsidR="001D7AF0" w:rsidRDefault="00434EC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540A6B3" w14:textId="77777777" w:rsidR="006E04A4" w:rsidRDefault="00434ECB" w:rsidP="000326E3">
            <w:r>
              <w:t>Bet. 2015/16:SkU1 Utgiftsområde 3 Skatt, tull och exekution</w:t>
            </w:r>
          </w:p>
        </w:tc>
        <w:tc>
          <w:tcPr>
            <w:tcW w:w="2055" w:type="dxa"/>
          </w:tcPr>
          <w:p w14:paraId="6540A6B4" w14:textId="77777777" w:rsidR="006E04A4" w:rsidRDefault="00434ECB" w:rsidP="00C84F80">
            <w:r>
              <w:t>2 res. (SD, L)</w:t>
            </w:r>
          </w:p>
        </w:tc>
      </w:tr>
      <w:tr w:rsidR="009C3662" w14:paraId="6540A6B9" w14:textId="77777777" w:rsidTr="00055526">
        <w:trPr>
          <w:cantSplit/>
        </w:trPr>
        <w:tc>
          <w:tcPr>
            <w:tcW w:w="567" w:type="dxa"/>
          </w:tcPr>
          <w:p w14:paraId="6540A6B6" w14:textId="77777777" w:rsidR="001D7AF0" w:rsidRDefault="00434EC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540A6B7" w14:textId="77777777" w:rsidR="006E04A4" w:rsidRDefault="00434ECB" w:rsidP="000326E3">
            <w:r>
              <w:t xml:space="preserve">Bet. 2015/16:SkU14 Avskaffande av skattenämnder </w:t>
            </w:r>
            <w:r>
              <w:t>inom fastighetstaxeringen</w:t>
            </w:r>
          </w:p>
        </w:tc>
        <w:tc>
          <w:tcPr>
            <w:tcW w:w="2055" w:type="dxa"/>
          </w:tcPr>
          <w:p w14:paraId="6540A6B8" w14:textId="77777777" w:rsidR="006E04A4" w:rsidRDefault="00434ECB" w:rsidP="00C84F80"/>
        </w:tc>
      </w:tr>
      <w:tr w:rsidR="009C3662" w14:paraId="6540A6BD" w14:textId="77777777" w:rsidTr="00055526">
        <w:trPr>
          <w:cantSplit/>
        </w:trPr>
        <w:tc>
          <w:tcPr>
            <w:tcW w:w="567" w:type="dxa"/>
          </w:tcPr>
          <w:p w14:paraId="6540A6BA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BB" w14:textId="77777777" w:rsidR="006E04A4" w:rsidRDefault="00434ECB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6540A6BC" w14:textId="77777777" w:rsidR="006E04A4" w:rsidRDefault="00434ECB" w:rsidP="00C84F80">
            <w:pPr>
              <w:keepNext/>
            </w:pPr>
          </w:p>
        </w:tc>
      </w:tr>
      <w:tr w:rsidR="009C3662" w14:paraId="6540A6C1" w14:textId="77777777" w:rsidTr="00055526">
        <w:trPr>
          <w:cantSplit/>
        </w:trPr>
        <w:tc>
          <w:tcPr>
            <w:tcW w:w="567" w:type="dxa"/>
          </w:tcPr>
          <w:p w14:paraId="6540A6BE" w14:textId="77777777" w:rsidR="001D7AF0" w:rsidRDefault="00434EC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540A6BF" w14:textId="77777777" w:rsidR="006E04A4" w:rsidRDefault="00434ECB" w:rsidP="000326E3">
            <w:r>
              <w:t>Bet. 2015/16:UbU1 Utgiftsområde 16 Utbildning och universitetsforskning</w:t>
            </w:r>
          </w:p>
        </w:tc>
        <w:tc>
          <w:tcPr>
            <w:tcW w:w="2055" w:type="dxa"/>
          </w:tcPr>
          <w:p w14:paraId="6540A6C0" w14:textId="77777777" w:rsidR="006E04A4" w:rsidRDefault="00434ECB" w:rsidP="00C84F80"/>
        </w:tc>
      </w:tr>
      <w:tr w:rsidR="009C3662" w14:paraId="6540A6C5" w14:textId="77777777" w:rsidTr="00055526">
        <w:trPr>
          <w:cantSplit/>
        </w:trPr>
        <w:tc>
          <w:tcPr>
            <w:tcW w:w="567" w:type="dxa"/>
          </w:tcPr>
          <w:p w14:paraId="6540A6C2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C3" w14:textId="77777777" w:rsidR="006E04A4" w:rsidRDefault="00434ECB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6540A6C4" w14:textId="77777777" w:rsidR="006E04A4" w:rsidRDefault="00434ECB" w:rsidP="00C84F80">
            <w:pPr>
              <w:keepNext/>
            </w:pPr>
          </w:p>
        </w:tc>
      </w:tr>
      <w:tr w:rsidR="009C3662" w14:paraId="6540A6C9" w14:textId="77777777" w:rsidTr="00055526">
        <w:trPr>
          <w:cantSplit/>
        </w:trPr>
        <w:tc>
          <w:tcPr>
            <w:tcW w:w="567" w:type="dxa"/>
          </w:tcPr>
          <w:p w14:paraId="6540A6C6" w14:textId="77777777" w:rsidR="001D7AF0" w:rsidRDefault="00434EC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540A6C7" w14:textId="77777777" w:rsidR="006E04A4" w:rsidRDefault="00434ECB" w:rsidP="000326E3">
            <w:r>
              <w:t>Bet. 2015/16:FöU1 Utgiftsområde 6 Försvar och samhällets krisberedskap</w:t>
            </w:r>
          </w:p>
        </w:tc>
        <w:tc>
          <w:tcPr>
            <w:tcW w:w="2055" w:type="dxa"/>
          </w:tcPr>
          <w:p w14:paraId="6540A6C8" w14:textId="77777777" w:rsidR="006E04A4" w:rsidRDefault="00434ECB" w:rsidP="00C84F80">
            <w:r>
              <w:t xml:space="preserve">15 res. </w:t>
            </w:r>
            <w:r>
              <w:t>(M, SD, C, V, L, KD)</w:t>
            </w:r>
          </w:p>
        </w:tc>
      </w:tr>
      <w:tr w:rsidR="009C3662" w14:paraId="6540A6CD" w14:textId="77777777" w:rsidTr="00055526">
        <w:trPr>
          <w:cantSplit/>
        </w:trPr>
        <w:tc>
          <w:tcPr>
            <w:tcW w:w="567" w:type="dxa"/>
          </w:tcPr>
          <w:p w14:paraId="6540A6CA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CB" w14:textId="77777777" w:rsidR="006E04A4" w:rsidRDefault="00434ECB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6540A6CC" w14:textId="77777777" w:rsidR="006E04A4" w:rsidRDefault="00434ECB" w:rsidP="00C84F80">
            <w:pPr>
              <w:keepNext/>
            </w:pPr>
          </w:p>
        </w:tc>
      </w:tr>
      <w:tr w:rsidR="009C3662" w14:paraId="6540A6D1" w14:textId="77777777" w:rsidTr="00055526">
        <w:trPr>
          <w:cantSplit/>
        </w:trPr>
        <w:tc>
          <w:tcPr>
            <w:tcW w:w="567" w:type="dxa"/>
          </w:tcPr>
          <w:p w14:paraId="6540A6CE" w14:textId="77777777" w:rsidR="001D7AF0" w:rsidRDefault="00434EC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540A6CF" w14:textId="77777777" w:rsidR="006E04A4" w:rsidRDefault="00434ECB" w:rsidP="000326E3">
            <w:r>
              <w:t>Bet. 2015/16:FiU17 Genomförande av krishanteringsdirektivet</w:t>
            </w:r>
          </w:p>
        </w:tc>
        <w:tc>
          <w:tcPr>
            <w:tcW w:w="2055" w:type="dxa"/>
          </w:tcPr>
          <w:p w14:paraId="6540A6D0" w14:textId="77777777" w:rsidR="006E04A4" w:rsidRDefault="00434ECB" w:rsidP="00C84F80"/>
        </w:tc>
      </w:tr>
      <w:tr w:rsidR="009C3662" w14:paraId="6540A6D5" w14:textId="77777777" w:rsidTr="00055526">
        <w:trPr>
          <w:cantSplit/>
        </w:trPr>
        <w:tc>
          <w:tcPr>
            <w:tcW w:w="567" w:type="dxa"/>
          </w:tcPr>
          <w:p w14:paraId="6540A6D2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D3" w14:textId="77777777" w:rsidR="006E04A4" w:rsidRDefault="00434ECB" w:rsidP="000326E3">
            <w:pPr>
              <w:pStyle w:val="Huvudrubrik"/>
              <w:keepNext/>
            </w:pPr>
            <w:r>
              <w:t>Ärenden för avgörande kl. 15.00</w:t>
            </w:r>
          </w:p>
        </w:tc>
        <w:tc>
          <w:tcPr>
            <w:tcW w:w="2055" w:type="dxa"/>
          </w:tcPr>
          <w:p w14:paraId="6540A6D4" w14:textId="77777777" w:rsidR="006E04A4" w:rsidRDefault="00434ECB" w:rsidP="00C84F80">
            <w:pPr>
              <w:keepNext/>
            </w:pPr>
          </w:p>
        </w:tc>
      </w:tr>
      <w:tr w:rsidR="009C3662" w14:paraId="6540A6DA" w14:textId="77777777" w:rsidTr="00055526">
        <w:trPr>
          <w:cantSplit/>
        </w:trPr>
        <w:tc>
          <w:tcPr>
            <w:tcW w:w="567" w:type="dxa"/>
          </w:tcPr>
          <w:p w14:paraId="6540A6D6" w14:textId="77777777" w:rsidR="001D7AF0" w:rsidRDefault="00434ECB" w:rsidP="00C84F80"/>
        </w:tc>
        <w:tc>
          <w:tcPr>
            <w:tcW w:w="6663" w:type="dxa"/>
          </w:tcPr>
          <w:p w14:paraId="6540A6D7" w14:textId="77777777" w:rsidR="006E04A4" w:rsidRDefault="00434ECB" w:rsidP="000326E3">
            <w:pPr>
              <w:pStyle w:val="Underrubrik"/>
            </w:pPr>
            <w:r>
              <w:t xml:space="preserve"> </w:t>
            </w:r>
          </w:p>
          <w:p w14:paraId="6540A6D8" w14:textId="77777777" w:rsidR="006E04A4" w:rsidRDefault="00434ECB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6540A6D9" w14:textId="77777777" w:rsidR="006E04A4" w:rsidRDefault="00434ECB" w:rsidP="00C84F80"/>
        </w:tc>
      </w:tr>
      <w:tr w:rsidR="009C3662" w14:paraId="6540A6DE" w14:textId="77777777" w:rsidTr="00055526">
        <w:trPr>
          <w:cantSplit/>
        </w:trPr>
        <w:tc>
          <w:tcPr>
            <w:tcW w:w="567" w:type="dxa"/>
          </w:tcPr>
          <w:p w14:paraId="6540A6DB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DC" w14:textId="77777777" w:rsidR="006E04A4" w:rsidRDefault="00434ECB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6540A6DD" w14:textId="77777777" w:rsidR="006E04A4" w:rsidRDefault="00434ECB" w:rsidP="00C84F80">
            <w:pPr>
              <w:keepNext/>
            </w:pPr>
          </w:p>
        </w:tc>
      </w:tr>
      <w:tr w:rsidR="009C3662" w14:paraId="6540A6E2" w14:textId="77777777" w:rsidTr="00055526">
        <w:trPr>
          <w:cantSplit/>
        </w:trPr>
        <w:tc>
          <w:tcPr>
            <w:tcW w:w="567" w:type="dxa"/>
          </w:tcPr>
          <w:p w14:paraId="6540A6DF" w14:textId="77777777" w:rsidR="001D7AF0" w:rsidRDefault="00434EC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540A6E0" w14:textId="77777777" w:rsidR="006E04A4" w:rsidRDefault="00434ECB" w:rsidP="000326E3">
            <w:r>
              <w:t xml:space="preserve">Bet. 2015/16:AU2 Utgiftsområde </w:t>
            </w:r>
            <w:r>
              <w:t>14 Arbetsmarknad och arbetsliv</w:t>
            </w:r>
          </w:p>
        </w:tc>
        <w:tc>
          <w:tcPr>
            <w:tcW w:w="2055" w:type="dxa"/>
          </w:tcPr>
          <w:p w14:paraId="6540A6E1" w14:textId="77777777" w:rsidR="006E04A4" w:rsidRDefault="00434ECB" w:rsidP="00C84F80">
            <w:r>
              <w:t>16 res. (M, SD, C, V, L, KD)</w:t>
            </w:r>
          </w:p>
        </w:tc>
      </w:tr>
      <w:tr w:rsidR="009C3662" w14:paraId="6540A6E6" w14:textId="77777777" w:rsidTr="00055526">
        <w:trPr>
          <w:cantSplit/>
        </w:trPr>
        <w:tc>
          <w:tcPr>
            <w:tcW w:w="567" w:type="dxa"/>
          </w:tcPr>
          <w:p w14:paraId="6540A6E3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E4" w14:textId="77777777" w:rsidR="006E04A4" w:rsidRDefault="00434ECB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6540A6E5" w14:textId="77777777" w:rsidR="006E04A4" w:rsidRDefault="00434ECB" w:rsidP="00C84F80">
            <w:pPr>
              <w:keepNext/>
            </w:pPr>
          </w:p>
        </w:tc>
      </w:tr>
      <w:tr w:rsidR="009C3662" w:rsidRPr="006839DC" w14:paraId="6540A6EA" w14:textId="77777777" w:rsidTr="00055526">
        <w:trPr>
          <w:cantSplit/>
        </w:trPr>
        <w:tc>
          <w:tcPr>
            <w:tcW w:w="567" w:type="dxa"/>
          </w:tcPr>
          <w:p w14:paraId="6540A6E7" w14:textId="77777777" w:rsidR="001D7AF0" w:rsidRDefault="00434EC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540A6E8" w14:textId="77777777" w:rsidR="006E04A4" w:rsidRDefault="00434ECB" w:rsidP="000326E3">
            <w:r>
              <w:t>Bet. 2015/16:TU1 Utgiftsområde 22 Kommunikationer</w:t>
            </w:r>
          </w:p>
        </w:tc>
        <w:tc>
          <w:tcPr>
            <w:tcW w:w="2055" w:type="dxa"/>
          </w:tcPr>
          <w:p w14:paraId="6540A6E9" w14:textId="77777777" w:rsidR="006E04A4" w:rsidRPr="006839DC" w:rsidRDefault="00434ECB" w:rsidP="00C84F80">
            <w:pPr>
              <w:rPr>
                <w:lang w:val="en-GB"/>
              </w:rPr>
            </w:pPr>
            <w:r w:rsidRPr="006839DC">
              <w:rPr>
                <w:lang w:val="en-GB"/>
              </w:rPr>
              <w:t>5 res. (S, M, SD, MP, C, V, L, KD)</w:t>
            </w:r>
          </w:p>
        </w:tc>
      </w:tr>
      <w:tr w:rsidR="009C3662" w14:paraId="6540A6EE" w14:textId="77777777" w:rsidTr="00055526">
        <w:trPr>
          <w:cantSplit/>
        </w:trPr>
        <w:tc>
          <w:tcPr>
            <w:tcW w:w="567" w:type="dxa"/>
          </w:tcPr>
          <w:p w14:paraId="6540A6EB" w14:textId="77777777" w:rsidR="001D7AF0" w:rsidRPr="006839DC" w:rsidRDefault="00434ECB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6540A6EC" w14:textId="77777777" w:rsidR="006E04A4" w:rsidRDefault="00434ECB" w:rsidP="000326E3">
            <w:pPr>
              <w:pStyle w:val="renderubrik"/>
            </w:pPr>
            <w:r>
              <w:t>Utrikesutskottets betänkande och utlåtande</w:t>
            </w:r>
          </w:p>
        </w:tc>
        <w:tc>
          <w:tcPr>
            <w:tcW w:w="2055" w:type="dxa"/>
          </w:tcPr>
          <w:p w14:paraId="6540A6ED" w14:textId="77777777" w:rsidR="006E04A4" w:rsidRDefault="00434ECB" w:rsidP="00C84F80">
            <w:pPr>
              <w:keepNext/>
            </w:pPr>
          </w:p>
        </w:tc>
      </w:tr>
      <w:tr w:rsidR="009C3662" w14:paraId="6540A6F2" w14:textId="77777777" w:rsidTr="00055526">
        <w:trPr>
          <w:cantSplit/>
        </w:trPr>
        <w:tc>
          <w:tcPr>
            <w:tcW w:w="567" w:type="dxa"/>
          </w:tcPr>
          <w:p w14:paraId="6540A6EF" w14:textId="77777777" w:rsidR="001D7AF0" w:rsidRDefault="00434EC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540A6F0" w14:textId="77777777" w:rsidR="006E04A4" w:rsidRDefault="00434ECB" w:rsidP="000326E3">
            <w:r>
              <w:t xml:space="preserve">Utl. 2015/16:UU5 Översyn </w:t>
            </w:r>
            <w:r>
              <w:t>av den europeiska grannskapspolitiken</w:t>
            </w:r>
          </w:p>
        </w:tc>
        <w:tc>
          <w:tcPr>
            <w:tcW w:w="2055" w:type="dxa"/>
          </w:tcPr>
          <w:p w14:paraId="6540A6F1" w14:textId="77777777" w:rsidR="006E04A4" w:rsidRDefault="00434ECB" w:rsidP="00C84F80">
            <w:r>
              <w:t>2 res. (SD, V)</w:t>
            </w:r>
          </w:p>
        </w:tc>
      </w:tr>
      <w:tr w:rsidR="009C3662" w14:paraId="6540A6F6" w14:textId="77777777" w:rsidTr="00055526">
        <w:trPr>
          <w:cantSplit/>
        </w:trPr>
        <w:tc>
          <w:tcPr>
            <w:tcW w:w="567" w:type="dxa"/>
          </w:tcPr>
          <w:p w14:paraId="6540A6F3" w14:textId="77777777" w:rsidR="001D7AF0" w:rsidRDefault="00434EC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540A6F4" w14:textId="77777777" w:rsidR="006E04A4" w:rsidRDefault="00434ECB" w:rsidP="000326E3">
            <w:r>
              <w:t>Bet. 2015/16:UU2 Utgiftsområde 7 Internationellt bistånd</w:t>
            </w:r>
          </w:p>
        </w:tc>
        <w:tc>
          <w:tcPr>
            <w:tcW w:w="2055" w:type="dxa"/>
          </w:tcPr>
          <w:p w14:paraId="6540A6F5" w14:textId="77777777" w:rsidR="006E04A4" w:rsidRDefault="00434ECB" w:rsidP="00C84F80">
            <w:r>
              <w:t>10 res. (M, SD, C, V, L, KD)</w:t>
            </w:r>
          </w:p>
        </w:tc>
      </w:tr>
      <w:tr w:rsidR="009C3662" w14:paraId="6540A6FA" w14:textId="77777777" w:rsidTr="00055526">
        <w:trPr>
          <w:cantSplit/>
        </w:trPr>
        <w:tc>
          <w:tcPr>
            <w:tcW w:w="567" w:type="dxa"/>
          </w:tcPr>
          <w:p w14:paraId="6540A6F7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6F8" w14:textId="77777777" w:rsidR="006E04A4" w:rsidRDefault="00434ECB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6540A6F9" w14:textId="77777777" w:rsidR="006E04A4" w:rsidRDefault="00434ECB" w:rsidP="00C84F80">
            <w:pPr>
              <w:keepNext/>
            </w:pPr>
          </w:p>
        </w:tc>
      </w:tr>
      <w:tr w:rsidR="009C3662" w14:paraId="6540A6FE" w14:textId="77777777" w:rsidTr="00055526">
        <w:trPr>
          <w:cantSplit/>
        </w:trPr>
        <w:tc>
          <w:tcPr>
            <w:tcW w:w="567" w:type="dxa"/>
          </w:tcPr>
          <w:p w14:paraId="6540A6FB" w14:textId="77777777" w:rsidR="001D7AF0" w:rsidRDefault="00434EC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540A6FC" w14:textId="77777777" w:rsidR="006E04A4" w:rsidRDefault="00434ECB" w:rsidP="000326E3">
            <w:r>
              <w:t>Bet. 2015/16:SoU5 Stödboende – en ny placeringsform för barn och unga</w:t>
            </w:r>
          </w:p>
        </w:tc>
        <w:tc>
          <w:tcPr>
            <w:tcW w:w="2055" w:type="dxa"/>
          </w:tcPr>
          <w:p w14:paraId="6540A6FD" w14:textId="77777777" w:rsidR="006E04A4" w:rsidRDefault="00434ECB" w:rsidP="00C84F80">
            <w:r>
              <w:t xml:space="preserve">1 res. </w:t>
            </w:r>
            <w:r>
              <w:t>(C)</w:t>
            </w:r>
          </w:p>
        </w:tc>
      </w:tr>
      <w:tr w:rsidR="009C3662" w14:paraId="6540A702" w14:textId="77777777" w:rsidTr="00055526">
        <w:trPr>
          <w:cantSplit/>
        </w:trPr>
        <w:tc>
          <w:tcPr>
            <w:tcW w:w="567" w:type="dxa"/>
          </w:tcPr>
          <w:p w14:paraId="6540A6FF" w14:textId="77777777" w:rsidR="001D7AF0" w:rsidRDefault="00434EC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540A700" w14:textId="77777777" w:rsidR="006E04A4" w:rsidRDefault="00434ECB" w:rsidP="000326E3">
            <w:r>
              <w:t>Bet. 2015/16:SoU1 Utgiftsområde 9 Hälsovård, sjukvård och social omsorg</w:t>
            </w:r>
          </w:p>
        </w:tc>
        <w:tc>
          <w:tcPr>
            <w:tcW w:w="2055" w:type="dxa"/>
          </w:tcPr>
          <w:p w14:paraId="6540A701" w14:textId="77777777" w:rsidR="006E04A4" w:rsidRDefault="00434ECB" w:rsidP="00C84F80"/>
        </w:tc>
      </w:tr>
      <w:tr w:rsidR="009C3662" w14:paraId="6540A706" w14:textId="77777777" w:rsidTr="00055526">
        <w:trPr>
          <w:cantSplit/>
        </w:trPr>
        <w:tc>
          <w:tcPr>
            <w:tcW w:w="567" w:type="dxa"/>
          </w:tcPr>
          <w:p w14:paraId="6540A703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704" w14:textId="77777777" w:rsidR="006E04A4" w:rsidRDefault="00434ECB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6540A705" w14:textId="77777777" w:rsidR="006E04A4" w:rsidRDefault="00434ECB" w:rsidP="00C84F80">
            <w:pPr>
              <w:keepNext/>
            </w:pPr>
          </w:p>
        </w:tc>
      </w:tr>
      <w:tr w:rsidR="009C3662" w14:paraId="6540A70A" w14:textId="77777777" w:rsidTr="00055526">
        <w:trPr>
          <w:cantSplit/>
        </w:trPr>
        <w:tc>
          <w:tcPr>
            <w:tcW w:w="567" w:type="dxa"/>
          </w:tcPr>
          <w:p w14:paraId="6540A707" w14:textId="77777777" w:rsidR="001D7AF0" w:rsidRDefault="00434EC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540A708" w14:textId="77777777" w:rsidR="006E04A4" w:rsidRDefault="00434ECB" w:rsidP="000326E3">
            <w:r>
              <w:t>Bet. 2015/16:MJU1 Utgiftsområde 20 Allmän miljö- och naturvård</w:t>
            </w:r>
          </w:p>
        </w:tc>
        <w:tc>
          <w:tcPr>
            <w:tcW w:w="2055" w:type="dxa"/>
          </w:tcPr>
          <w:p w14:paraId="6540A709" w14:textId="77777777" w:rsidR="006E04A4" w:rsidRDefault="00434ECB" w:rsidP="00C84F80">
            <w:r>
              <w:t>2 res. (SD)</w:t>
            </w:r>
          </w:p>
        </w:tc>
      </w:tr>
      <w:tr w:rsidR="009C3662" w14:paraId="6540A70E" w14:textId="77777777" w:rsidTr="00055526">
        <w:trPr>
          <w:cantSplit/>
        </w:trPr>
        <w:tc>
          <w:tcPr>
            <w:tcW w:w="567" w:type="dxa"/>
          </w:tcPr>
          <w:p w14:paraId="6540A70B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70C" w14:textId="77777777" w:rsidR="006E04A4" w:rsidRDefault="00434ECB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540A70D" w14:textId="77777777" w:rsidR="006E04A4" w:rsidRDefault="00434ECB" w:rsidP="00C84F80">
            <w:pPr>
              <w:keepNext/>
            </w:pPr>
          </w:p>
        </w:tc>
      </w:tr>
      <w:tr w:rsidR="009C3662" w14:paraId="6540A712" w14:textId="77777777" w:rsidTr="00055526">
        <w:trPr>
          <w:cantSplit/>
        </w:trPr>
        <w:tc>
          <w:tcPr>
            <w:tcW w:w="567" w:type="dxa"/>
          </w:tcPr>
          <w:p w14:paraId="6540A70F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710" w14:textId="77777777" w:rsidR="006E04A4" w:rsidRDefault="00434ECB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6540A711" w14:textId="77777777" w:rsidR="006E04A4" w:rsidRDefault="00434ECB" w:rsidP="00C84F80">
            <w:pPr>
              <w:keepNext/>
            </w:pPr>
          </w:p>
        </w:tc>
      </w:tr>
      <w:tr w:rsidR="009C3662" w14:paraId="6540A716" w14:textId="77777777" w:rsidTr="00055526">
        <w:trPr>
          <w:cantSplit/>
        </w:trPr>
        <w:tc>
          <w:tcPr>
            <w:tcW w:w="567" w:type="dxa"/>
          </w:tcPr>
          <w:p w14:paraId="6540A713" w14:textId="77777777" w:rsidR="001D7AF0" w:rsidRDefault="00434EC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540A714" w14:textId="77777777" w:rsidR="006E04A4" w:rsidRDefault="00434ECB" w:rsidP="000326E3">
            <w:r>
              <w:t>Bet. 2015/16:FiU3 Utgiftsområde 25 Allmänna bidrag till kommuner</w:t>
            </w:r>
          </w:p>
        </w:tc>
        <w:tc>
          <w:tcPr>
            <w:tcW w:w="2055" w:type="dxa"/>
          </w:tcPr>
          <w:p w14:paraId="6540A715" w14:textId="77777777" w:rsidR="006E04A4" w:rsidRDefault="00434ECB" w:rsidP="00C84F80"/>
        </w:tc>
      </w:tr>
      <w:tr w:rsidR="009C3662" w14:paraId="6540A71A" w14:textId="77777777" w:rsidTr="00055526">
        <w:trPr>
          <w:cantSplit/>
        </w:trPr>
        <w:tc>
          <w:tcPr>
            <w:tcW w:w="567" w:type="dxa"/>
          </w:tcPr>
          <w:p w14:paraId="6540A717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718" w14:textId="77777777" w:rsidR="006E04A4" w:rsidRDefault="00434ECB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6540A719" w14:textId="77777777" w:rsidR="006E04A4" w:rsidRDefault="00434ECB" w:rsidP="00C84F80">
            <w:pPr>
              <w:keepNext/>
            </w:pPr>
          </w:p>
        </w:tc>
      </w:tr>
      <w:tr w:rsidR="009C3662" w:rsidRPr="006839DC" w14:paraId="6540A71E" w14:textId="77777777" w:rsidTr="00055526">
        <w:trPr>
          <w:cantSplit/>
        </w:trPr>
        <w:tc>
          <w:tcPr>
            <w:tcW w:w="567" w:type="dxa"/>
          </w:tcPr>
          <w:p w14:paraId="6540A71B" w14:textId="77777777" w:rsidR="001D7AF0" w:rsidRDefault="00434EC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540A71C" w14:textId="77777777" w:rsidR="006E04A4" w:rsidRDefault="00434ECB" w:rsidP="000326E3">
            <w:r>
              <w:t>Bet. 2015/16:JuU1 Utgiftsområde 4 Rättsväsendet</w:t>
            </w:r>
          </w:p>
        </w:tc>
        <w:tc>
          <w:tcPr>
            <w:tcW w:w="2055" w:type="dxa"/>
          </w:tcPr>
          <w:p w14:paraId="6540A71D" w14:textId="77777777" w:rsidR="006E04A4" w:rsidRPr="006839DC" w:rsidRDefault="00434ECB" w:rsidP="00C84F80">
            <w:pPr>
              <w:rPr>
                <w:lang w:val="en-GB"/>
              </w:rPr>
            </w:pPr>
            <w:r w:rsidRPr="006839DC">
              <w:rPr>
                <w:lang w:val="en-GB"/>
              </w:rPr>
              <w:t>39 res. (S, M, SD, MP, C, V, L, KD)</w:t>
            </w:r>
          </w:p>
        </w:tc>
      </w:tr>
      <w:tr w:rsidR="009C3662" w14:paraId="6540A722" w14:textId="77777777" w:rsidTr="00055526">
        <w:trPr>
          <w:cantSplit/>
        </w:trPr>
        <w:tc>
          <w:tcPr>
            <w:tcW w:w="567" w:type="dxa"/>
          </w:tcPr>
          <w:p w14:paraId="6540A71F" w14:textId="77777777" w:rsidR="001D7AF0" w:rsidRPr="006839DC" w:rsidRDefault="00434ECB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6540A720" w14:textId="77777777" w:rsidR="006E04A4" w:rsidRDefault="00434ECB" w:rsidP="000326E3">
            <w:pPr>
              <w:pStyle w:val="renderubrik"/>
            </w:pPr>
            <w:r>
              <w:t xml:space="preserve">Sammansatta utrikes- och </w:t>
            </w:r>
            <w:r>
              <w:t>försvarsutskottets betänkanden</w:t>
            </w:r>
          </w:p>
        </w:tc>
        <w:tc>
          <w:tcPr>
            <w:tcW w:w="2055" w:type="dxa"/>
          </w:tcPr>
          <w:p w14:paraId="6540A721" w14:textId="77777777" w:rsidR="006E04A4" w:rsidRDefault="00434ECB" w:rsidP="00C84F80">
            <w:pPr>
              <w:keepNext/>
            </w:pPr>
          </w:p>
        </w:tc>
      </w:tr>
      <w:tr w:rsidR="009C3662" w14:paraId="6540A726" w14:textId="77777777" w:rsidTr="00055526">
        <w:trPr>
          <w:cantSplit/>
        </w:trPr>
        <w:tc>
          <w:tcPr>
            <w:tcW w:w="567" w:type="dxa"/>
          </w:tcPr>
          <w:p w14:paraId="6540A723" w14:textId="77777777" w:rsidR="001D7AF0" w:rsidRDefault="00434EC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540A724" w14:textId="77777777" w:rsidR="006E04A4" w:rsidRDefault="00434ECB" w:rsidP="000326E3">
            <w:r>
              <w:t>Bet. 2015/16:UFöU1 Fortsatt svenskt deltagande i Natos utbildnings- och rådgivningsinsats RSM i Afghanistan</w:t>
            </w:r>
          </w:p>
        </w:tc>
        <w:tc>
          <w:tcPr>
            <w:tcW w:w="2055" w:type="dxa"/>
          </w:tcPr>
          <w:p w14:paraId="6540A725" w14:textId="77777777" w:rsidR="006E04A4" w:rsidRDefault="00434ECB" w:rsidP="00C84F80">
            <w:r>
              <w:t>2 res. (SD, V)</w:t>
            </w:r>
          </w:p>
        </w:tc>
      </w:tr>
      <w:tr w:rsidR="009C3662" w14:paraId="6540A72A" w14:textId="77777777" w:rsidTr="00055526">
        <w:trPr>
          <w:cantSplit/>
        </w:trPr>
        <w:tc>
          <w:tcPr>
            <w:tcW w:w="567" w:type="dxa"/>
          </w:tcPr>
          <w:p w14:paraId="6540A727" w14:textId="77777777" w:rsidR="001D7AF0" w:rsidRDefault="00434EC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540A728" w14:textId="77777777" w:rsidR="006E04A4" w:rsidRDefault="00434ECB" w:rsidP="000326E3">
            <w:r>
              <w:t xml:space="preserve">Bet. 2015/16:UFöU2 Fortsatt svenskt deltagande i den militära utbildningsinsatsen i norra </w:t>
            </w:r>
            <w:r>
              <w:t>Irak</w:t>
            </w:r>
          </w:p>
        </w:tc>
        <w:tc>
          <w:tcPr>
            <w:tcW w:w="2055" w:type="dxa"/>
          </w:tcPr>
          <w:p w14:paraId="6540A729" w14:textId="77777777" w:rsidR="006E04A4" w:rsidRDefault="00434ECB" w:rsidP="00C84F80">
            <w:r>
              <w:t>7 res. (M, SD, C, KD)</w:t>
            </w:r>
          </w:p>
        </w:tc>
      </w:tr>
      <w:tr w:rsidR="009C3662" w14:paraId="6540A72E" w14:textId="77777777" w:rsidTr="00055526">
        <w:trPr>
          <w:cantSplit/>
        </w:trPr>
        <w:tc>
          <w:tcPr>
            <w:tcW w:w="567" w:type="dxa"/>
          </w:tcPr>
          <w:p w14:paraId="6540A72B" w14:textId="77777777" w:rsidR="001D7AF0" w:rsidRDefault="00434ECB" w:rsidP="00C84F80">
            <w:pPr>
              <w:keepNext/>
            </w:pPr>
          </w:p>
        </w:tc>
        <w:tc>
          <w:tcPr>
            <w:tcW w:w="6663" w:type="dxa"/>
          </w:tcPr>
          <w:p w14:paraId="6540A72C" w14:textId="77777777" w:rsidR="006E04A4" w:rsidRDefault="00434ECB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6540A72D" w14:textId="77777777" w:rsidR="006E04A4" w:rsidRDefault="00434ECB" w:rsidP="00C84F80">
            <w:pPr>
              <w:keepNext/>
            </w:pPr>
          </w:p>
        </w:tc>
      </w:tr>
      <w:tr w:rsidR="009C3662" w14:paraId="6540A732" w14:textId="77777777" w:rsidTr="00055526">
        <w:trPr>
          <w:cantSplit/>
        </w:trPr>
        <w:tc>
          <w:tcPr>
            <w:tcW w:w="567" w:type="dxa"/>
          </w:tcPr>
          <w:p w14:paraId="6540A72F" w14:textId="77777777" w:rsidR="001D7AF0" w:rsidRDefault="00434ECB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540A730" w14:textId="77777777" w:rsidR="006E04A4" w:rsidRDefault="00434ECB" w:rsidP="000326E3">
            <w:r>
              <w:t>Bet. 2015/16:MJU12 Rovdjurspolitikens inriktning</w:t>
            </w:r>
          </w:p>
        </w:tc>
        <w:tc>
          <w:tcPr>
            <w:tcW w:w="2055" w:type="dxa"/>
          </w:tcPr>
          <w:p w14:paraId="6540A731" w14:textId="77777777" w:rsidR="006E04A4" w:rsidRDefault="00434ECB" w:rsidP="00C84F80">
            <w:r>
              <w:t>2 res. (S, MP, V)</w:t>
            </w:r>
          </w:p>
        </w:tc>
      </w:tr>
    </w:tbl>
    <w:p w14:paraId="6540A733" w14:textId="77777777" w:rsidR="00517888" w:rsidRPr="00F221DA" w:rsidRDefault="00434ECB" w:rsidP="00137840">
      <w:pPr>
        <w:pStyle w:val="Blankrad"/>
      </w:pPr>
      <w:r>
        <w:t xml:space="preserve">     </w:t>
      </w:r>
    </w:p>
    <w:p w14:paraId="6540A734" w14:textId="77777777" w:rsidR="00121B42" w:rsidRDefault="00434ECB" w:rsidP="00121B42">
      <w:pPr>
        <w:pStyle w:val="Blankrad"/>
      </w:pPr>
      <w:r>
        <w:t xml:space="preserve">     </w:t>
      </w:r>
    </w:p>
    <w:p w14:paraId="6540A735" w14:textId="77777777" w:rsidR="006E04A4" w:rsidRPr="00F221DA" w:rsidRDefault="00434EC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C3662" w14:paraId="6540A738" w14:textId="77777777" w:rsidTr="00D774A8">
        <w:tc>
          <w:tcPr>
            <w:tcW w:w="567" w:type="dxa"/>
          </w:tcPr>
          <w:p w14:paraId="6540A736" w14:textId="77777777" w:rsidR="00D774A8" w:rsidRDefault="00434ECB">
            <w:pPr>
              <w:pStyle w:val="IngenText"/>
            </w:pPr>
          </w:p>
        </w:tc>
        <w:tc>
          <w:tcPr>
            <w:tcW w:w="8718" w:type="dxa"/>
          </w:tcPr>
          <w:p w14:paraId="6540A737" w14:textId="77777777" w:rsidR="00D774A8" w:rsidRDefault="00434EC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540A739" w14:textId="77777777" w:rsidR="006E04A4" w:rsidRPr="00852BA1" w:rsidRDefault="00434EC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0A74B" w14:textId="77777777" w:rsidR="00000000" w:rsidRDefault="00434ECB">
      <w:pPr>
        <w:spacing w:line="240" w:lineRule="auto"/>
      </w:pPr>
      <w:r>
        <w:separator/>
      </w:r>
    </w:p>
  </w:endnote>
  <w:endnote w:type="continuationSeparator" w:id="0">
    <w:p w14:paraId="6540A74D" w14:textId="77777777" w:rsidR="00000000" w:rsidRDefault="00434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A73F" w14:textId="77777777" w:rsidR="00BE217A" w:rsidRDefault="00434EC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A740" w14:textId="77777777" w:rsidR="00D73249" w:rsidRDefault="00434EC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540A741" w14:textId="77777777" w:rsidR="00D73249" w:rsidRDefault="00434EC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A745" w14:textId="77777777" w:rsidR="00D73249" w:rsidRDefault="00434EC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6540A746" w14:textId="77777777" w:rsidR="00D73249" w:rsidRDefault="00434E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0A747" w14:textId="77777777" w:rsidR="00000000" w:rsidRDefault="00434ECB">
      <w:pPr>
        <w:spacing w:line="240" w:lineRule="auto"/>
      </w:pPr>
      <w:r>
        <w:separator/>
      </w:r>
    </w:p>
  </w:footnote>
  <w:footnote w:type="continuationSeparator" w:id="0">
    <w:p w14:paraId="6540A749" w14:textId="77777777" w:rsidR="00000000" w:rsidRDefault="00434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A73A" w14:textId="77777777" w:rsidR="00BE217A" w:rsidRDefault="00434EC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A73B" w14:textId="77777777" w:rsidR="00D73249" w:rsidRDefault="00434EC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15 december 2015</w:t>
    </w:r>
    <w:r>
      <w:fldChar w:fldCharType="end"/>
    </w:r>
  </w:p>
  <w:p w14:paraId="6540A73C" w14:textId="77777777" w:rsidR="00D73249" w:rsidRDefault="00434EC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540A73D" w14:textId="77777777" w:rsidR="00D73249" w:rsidRDefault="00434ECB"/>
  <w:p w14:paraId="6540A73E" w14:textId="77777777" w:rsidR="00D73249" w:rsidRDefault="00434E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A742" w14:textId="77777777" w:rsidR="00D73249" w:rsidRDefault="00434EC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540A747" wp14:editId="6540A74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0A743" w14:textId="77777777" w:rsidR="00D73249" w:rsidRDefault="00434ECB" w:rsidP="00BE217A">
    <w:pPr>
      <w:pStyle w:val="Dokumentrubrik"/>
      <w:spacing w:after="360"/>
    </w:pPr>
    <w:r>
      <w:t>Föredragningslista</w:t>
    </w:r>
  </w:p>
  <w:p w14:paraId="6540A744" w14:textId="77777777" w:rsidR="00D73249" w:rsidRDefault="00434E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72C24F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CB4C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A6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A7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AC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F60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43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46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A0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C3662"/>
    <w:rsid w:val="00434ECB"/>
    <w:rsid w:val="006839DC"/>
    <w:rsid w:val="009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A656"/>
  <w15:docId w15:val="{BD4D9875-82E5-4EC6-9A11-BE3DE279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2015-12-15</SAFIR_Sammantradesdatum_Doc>
    <SAFIR_SammantradeID xmlns="C07A1A6C-0B19-41D9-BDF8-F523BA3921EB">94713fde-9745-4c7b-92fd-b4b6ae25149c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A6822DE2-A750-4E3D-B127-6293F47B9219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058128A9-B4DE-4E94-8DF1-E49AD26860E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264</TotalTime>
  <Pages>3</Pages>
  <Words>437</Words>
  <Characters>2761</Characters>
  <Application>Microsoft Office Word</Application>
  <DocSecurity>0</DocSecurity>
  <Lines>212</Lines>
  <Paragraphs>118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49</cp:revision>
  <cp:lastPrinted>2015-12-14T14:27:00Z</cp:lastPrinted>
  <dcterms:created xsi:type="dcterms:W3CDTF">2013-03-22T09:28:00Z</dcterms:created>
  <dcterms:modified xsi:type="dcterms:W3CDTF">2015-12-14T14:33:00Z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15 december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