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9D6542">
              <w:rPr>
                <w:b/>
              </w:rPr>
              <w:t>19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9D6542">
              <w:t>01-29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9D6542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642A8B">
              <w:t>11.50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9D6542">
              <w:rPr>
                <w:snapToGrid w:val="0"/>
              </w:rPr>
              <w:t>18.</w:t>
            </w:r>
          </w:p>
          <w:p w:rsidR="009D6542" w:rsidRPr="007A327C" w:rsidRDefault="009D6542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9D6542" w:rsidRDefault="009D6542" w:rsidP="009D654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av Riksrevisionen</w:t>
            </w:r>
          </w:p>
          <w:p w:rsidR="009D6542" w:rsidRDefault="009D6542" w:rsidP="009D6542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4F680C" w:rsidRDefault="009D6542" w:rsidP="009D6542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snapToGrid w:val="0"/>
              </w:rPr>
              <w:t>Riksrevisor Stefan Lundgren med medarbetare presenterade granskningsrapporten RiR 2018:32</w:t>
            </w:r>
            <w:r>
              <w:rPr>
                <w:color w:val="000000"/>
                <w:szCs w:val="24"/>
              </w:rPr>
              <w:t xml:space="preserve"> </w:t>
            </w:r>
            <w:r w:rsidR="00642A8B">
              <w:rPr>
                <w:color w:val="000000"/>
                <w:szCs w:val="24"/>
              </w:rPr>
              <w:t>Förvaltningen av premiepensionssystemet – kostnadseffektivt för spararnas bästa?</w:t>
            </w:r>
            <w:bookmarkStart w:id="0" w:name="_GoBack"/>
            <w:bookmarkEnd w:id="0"/>
          </w:p>
          <w:p w:rsidR="009D6542" w:rsidRPr="007A327C" w:rsidRDefault="009D6542" w:rsidP="009D654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 w:rsidP="00642A8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642A8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EB718C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EB718C">
              <w:rPr>
                <w:color w:val="000000"/>
                <w:szCs w:val="24"/>
              </w:rPr>
              <w:t>31 januari 2019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EB718C">
              <w:rPr>
                <w:color w:val="000000"/>
                <w:szCs w:val="24"/>
              </w:rPr>
              <w:t>10.30</w:t>
            </w:r>
            <w:r w:rsidR="00F8145F">
              <w:rPr>
                <w:color w:val="000000"/>
                <w:szCs w:val="24"/>
              </w:rPr>
              <w:t>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EB718C">
              <w:rPr>
                <w:color w:val="000000"/>
                <w:szCs w:val="24"/>
              </w:rPr>
              <w:t>31 januari 2019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A827D2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EB718C">
              <w:rPr>
                <w:sz w:val="23"/>
                <w:szCs w:val="23"/>
              </w:rPr>
              <w:t>19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642A8B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0616DB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 Forssell (M)</w:t>
            </w:r>
            <w:r w:rsidR="00656DD9" w:rsidRPr="002A1A33">
              <w:rPr>
                <w:sz w:val="23"/>
                <w:szCs w:val="23"/>
              </w:rPr>
              <w:t>,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642A8B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 w:rsidR="00836A92">
              <w:rPr>
                <w:sz w:val="23"/>
                <w:szCs w:val="23"/>
                <w:lang w:val="en-US"/>
              </w:rPr>
              <w:t>,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42A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42A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42A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42A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42A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42A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42A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42A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42A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42A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5C3E2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="002A1A33"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42A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6DD9" w:rsidRPr="002A1A33" w:rsidRDefault="002A1A33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42A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B46785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6785" w:rsidRPr="002A1A33" w:rsidRDefault="00B46785">
            <w:pPr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785" w:rsidRPr="002A1A33" w:rsidRDefault="00B467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09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EB718C" w:rsidRDefault="002A1A33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B5A2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EB718C" w:rsidRDefault="002A1A33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642A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A24" w:rsidRPr="002A1A33" w:rsidRDefault="00CB5A2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EB718C" w:rsidRDefault="002A1A33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42A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EB718C" w:rsidRDefault="002A1A33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Josefin Malmqvist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EB718C" w:rsidRDefault="002A1A33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51C20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EB718C" w:rsidRDefault="002A1A33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C20" w:rsidRPr="002A1A33" w:rsidRDefault="00A51C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EB718C" w:rsidRDefault="002A1A33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A1A33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EB718C" w:rsidRDefault="002A1A33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642A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33" w:rsidRPr="002A1A33" w:rsidRDefault="002A1A3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EB718C" w:rsidRDefault="002A1A33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EB718C" w:rsidRDefault="002A1A33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42A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A0486E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EB718C" w:rsidRDefault="002A1A33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86E" w:rsidRPr="002A1A33" w:rsidRDefault="00A0486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EB718C" w:rsidRDefault="002A1A33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EB718C" w:rsidRDefault="002A1A33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EB718C" w:rsidRDefault="002A1A33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EB718C" w:rsidRDefault="002A1A33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42A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EB718C" w:rsidRDefault="002A1A33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EB718C" w:rsidRDefault="00347A55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EB718C" w:rsidRDefault="00347A55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EB718C" w:rsidRDefault="00347A55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347A55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EB718C" w:rsidRDefault="00347A55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642A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A55" w:rsidRPr="002A1A33" w:rsidRDefault="00347A5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EB718C" w:rsidRDefault="002C5921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Jonny Cato 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EB718C" w:rsidRDefault="002C5921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EB718C" w:rsidRDefault="002C5921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Jimmy Loord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EB718C" w:rsidRDefault="002C5921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C5921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EB718C" w:rsidRDefault="002C5921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921" w:rsidRPr="002A1A33" w:rsidRDefault="002C592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EB718C" w:rsidRDefault="006E5E91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2D656B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EB718C" w:rsidRDefault="002D656B" w:rsidP="00EB718C">
            <w:pPr>
              <w:rPr>
                <w:sz w:val="23"/>
                <w:szCs w:val="23"/>
              </w:rPr>
            </w:pPr>
            <w:r w:rsidRPr="00EB718C">
              <w:rPr>
                <w:sz w:val="23"/>
                <w:szCs w:val="23"/>
              </w:rPr>
              <w:t>Abir Al-Sahlani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56B" w:rsidRPr="002A1A33" w:rsidRDefault="002D656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x = ledamöter som deltagit i handläggningen</w:t>
            </w:r>
          </w:p>
        </w:tc>
      </w:tr>
      <w:tr w:rsidR="00656DD9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o = ledamöter som härutöver har varit närvarande</w:t>
            </w:r>
          </w:p>
        </w:tc>
      </w:tr>
    </w:tbl>
    <w:p w:rsidR="005F59C8" w:rsidRPr="002A1A33" w:rsidRDefault="005F59C8" w:rsidP="004B2502">
      <w:pPr>
        <w:tabs>
          <w:tab w:val="left" w:pos="1701"/>
        </w:tabs>
        <w:rPr>
          <w:sz w:val="23"/>
          <w:szCs w:val="23"/>
        </w:rPr>
      </w:pPr>
    </w:p>
    <w:sectPr w:rsidR="005F59C8" w:rsidRPr="002A1A33" w:rsidSect="00CB5A24">
      <w:pgSz w:w="11906" w:h="16838" w:code="9"/>
      <w:pgMar w:top="737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A7457E"/>
    <w:multiLevelType w:val="hybridMultilevel"/>
    <w:tmpl w:val="8DC89D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3D71"/>
    <w:rsid w:val="00081A95"/>
    <w:rsid w:val="00093BD4"/>
    <w:rsid w:val="00095048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A1A33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77994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59C8"/>
    <w:rsid w:val="00606D38"/>
    <w:rsid w:val="00616572"/>
    <w:rsid w:val="00631795"/>
    <w:rsid w:val="0063430B"/>
    <w:rsid w:val="00640310"/>
    <w:rsid w:val="00640C19"/>
    <w:rsid w:val="00642A8B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8232D"/>
    <w:rsid w:val="00787DED"/>
    <w:rsid w:val="00792B26"/>
    <w:rsid w:val="00797764"/>
    <w:rsid w:val="007A327C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901669"/>
    <w:rsid w:val="00912575"/>
    <w:rsid w:val="00913943"/>
    <w:rsid w:val="00916634"/>
    <w:rsid w:val="00940F4E"/>
    <w:rsid w:val="00946978"/>
    <w:rsid w:val="00973D8B"/>
    <w:rsid w:val="009800E4"/>
    <w:rsid w:val="009D6542"/>
    <w:rsid w:val="009E1625"/>
    <w:rsid w:val="00A0486E"/>
    <w:rsid w:val="00A05767"/>
    <w:rsid w:val="00A07505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B718C"/>
    <w:rsid w:val="00ED28CD"/>
    <w:rsid w:val="00ED3389"/>
    <w:rsid w:val="00F2328F"/>
    <w:rsid w:val="00F357B8"/>
    <w:rsid w:val="00F5133A"/>
    <w:rsid w:val="00F541FF"/>
    <w:rsid w:val="00F8145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2AC4E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E524-31E1-4FC4-9E5A-A478FCB8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26</TotalTime>
  <Pages>2</Pages>
  <Words>278</Words>
  <Characters>2253</Characters>
  <Application>Microsoft Office Word</Application>
  <DocSecurity>0</DocSecurity>
  <Lines>125</Lines>
  <Paragraphs>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6</cp:revision>
  <cp:lastPrinted>2019-01-29T08:34:00Z</cp:lastPrinted>
  <dcterms:created xsi:type="dcterms:W3CDTF">2019-01-24T15:23:00Z</dcterms:created>
  <dcterms:modified xsi:type="dcterms:W3CDTF">2019-01-29T11:03:00Z</dcterms:modified>
</cp:coreProperties>
</file>