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februari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Roza Güclü Hedin (S)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 ledamot i utbildningsutskottet och 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Lindestam (S)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Andersson (S)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 ledamot i finansutskottet och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Heikkinen Breitholtz (S)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Hampus Hagman (KD)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Marianne Pettersson (S)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som suppleant i socialförsäkringsutskottet och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Malin Larsson (S)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Isak From (S)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Hannah Bergstedt (S) som ersättare fr.o.m. den 26 februari t.o.m. den 30 november under Emilia Töyräs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Henrik Edin (L) som ersättare fr.o.m. den 13 mars t.o.m. den 16 maj under Robert Hannahs (L)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Malmer Stenergard (M) som ordförande i socialförsäkringsutskottet fr.o.m.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Senaste dag för avlämnande av 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 april 2019 föreslås som senaste dag för avlämnande av propositioner som avses bli behandlade under innevarande riksmöte för vilka särskild tidpunkt inte är föreskriven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2018/19:45 Avskaffad skattereduktion för fackföreningsavgift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El- och gasbilar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 av Ingemar Kihlström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Återfallsförbrytare som går fria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Utvecklingen i Venezuela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2018/19:21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Venezuela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2018/19:65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kristna i världen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2018/19:47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frånvaro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2018/19:48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Mobiltelefonförbud i klassrum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2018/19:49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Avgiftsfria nationellt godkända idrottsutbildningar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2018/19:35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Kritik mot lärare som följer skollagen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2018/19:51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Rekryteringen till lärarutbildningen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februari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2019-02-15</SAFIR_Sammantradesdatum_Doc>
    <SAFIR_SammantradeID xmlns="C07A1A6C-0B19-41D9-BDF8-F523BA3921EB">f2e227db-4431-49a9-8b4c-4433880ddbb4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8C74A-A9EC-42A4-A4E2-44BC2239B02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