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3D22E1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D1765">
              <w:t>6-</w:t>
            </w:r>
            <w:r w:rsidR="00F65576">
              <w:t>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F65576">
              <w:t>1</w:t>
            </w:r>
            <w:r w:rsidR="00497FA3">
              <w:t>.</w:t>
            </w:r>
            <w:r w:rsidR="00F65576">
              <w:t>15</w:t>
            </w:r>
            <w:r w:rsidR="00143484">
              <w:t>-</w:t>
            </w:r>
            <w:r>
              <w:t>1</w:t>
            </w:r>
            <w:r w:rsidR="00F65576">
              <w:t>1</w:t>
            </w:r>
            <w:r w:rsidR="003D5DFC">
              <w:t>.</w:t>
            </w:r>
            <w:r w:rsidR="00212A38">
              <w:t>35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5576" w:rsidTr="005F3412">
        <w:tc>
          <w:tcPr>
            <w:tcW w:w="567" w:type="dxa"/>
          </w:tcPr>
          <w:p w:rsidR="00F65576" w:rsidRDefault="00F6557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65576" w:rsidRDefault="00F65576" w:rsidP="00F65576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F65576" w:rsidRDefault="00F65576" w:rsidP="00F65576">
            <w:pPr>
              <w:rPr>
                <w:b/>
                <w:bCs/>
                <w:snapToGrid w:val="0"/>
              </w:rPr>
            </w:pPr>
          </w:p>
          <w:p w:rsidR="00F65576" w:rsidRPr="00F75B7F" w:rsidRDefault="00F65576" w:rsidP="00F6557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tillåta följande ordinarie ledamöter och suppleanter att vara uppkopplade per telefon: Johan Forssell (M), </w:t>
            </w:r>
            <w:r w:rsidR="00B66463">
              <w:rPr>
                <w:bCs/>
                <w:snapToGrid w:val="0"/>
              </w:rPr>
              <w:t xml:space="preserve">Andreas Carlson (KD), </w:t>
            </w:r>
            <w:r>
              <w:rPr>
                <w:bCs/>
                <w:snapToGrid w:val="0"/>
              </w:rPr>
              <w:t>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</w:t>
            </w:r>
            <w:r w:rsidR="00B66463">
              <w:rPr>
                <w:bCs/>
                <w:snapToGrid w:val="0"/>
              </w:rPr>
              <w:t xml:space="preserve">Louise Meijer (M), </w:t>
            </w:r>
            <w:r>
              <w:rPr>
                <w:bCs/>
                <w:snapToGrid w:val="0"/>
              </w:rPr>
              <w:t xml:space="preserve">Adam Marttinen (SD), Maria Strömkvist (S), Linda Westerlund Snecker (V)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 xml:space="preserve">, Katja Nyberg (SD), </w:t>
            </w:r>
            <w:r w:rsidR="00B66463">
              <w:rPr>
                <w:bCs/>
                <w:snapToGrid w:val="0"/>
              </w:rPr>
              <w:t xml:space="preserve">Joakim Sandell (S), </w:t>
            </w:r>
            <w:r>
              <w:rPr>
                <w:bCs/>
                <w:snapToGrid w:val="0"/>
              </w:rPr>
              <w:t>Carina Ödebrink (S), Johan Pehrson (L), Bo Broman (SD), Ingemar Kihlström (KD), Gustaf Lantz, (S)</w:t>
            </w:r>
            <w:r w:rsidR="00B66463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och Johanna Öfverbeck (MP).</w:t>
            </w:r>
          </w:p>
          <w:p w:rsidR="00F65576" w:rsidRDefault="00F65576" w:rsidP="00F65576">
            <w:pPr>
              <w:rPr>
                <w:b/>
                <w:bCs/>
                <w:snapToGrid w:val="0"/>
              </w:rPr>
            </w:pPr>
          </w:p>
          <w:p w:rsidR="00F65576" w:rsidRPr="00DF7B32" w:rsidRDefault="00F65576" w:rsidP="00F65576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F65576" w:rsidRDefault="00F65576" w:rsidP="0099055D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557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9055D" w:rsidRDefault="0099055D" w:rsidP="0099055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99055D" w:rsidRDefault="0099055D" w:rsidP="0099055D">
            <w:pPr>
              <w:rPr>
                <w:b/>
                <w:bCs/>
                <w:snapToGrid w:val="0"/>
              </w:rPr>
            </w:pPr>
          </w:p>
          <w:p w:rsidR="0099055D" w:rsidRPr="00C21065" w:rsidRDefault="0099055D" w:rsidP="0099055D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3</w:t>
            </w:r>
            <w:r w:rsidR="005C74D1">
              <w:rPr>
                <w:bCs/>
                <w:snapToGrid w:val="0"/>
              </w:rPr>
              <w:t>4</w:t>
            </w:r>
            <w:bookmarkStart w:id="0" w:name="_GoBack"/>
            <w:bookmarkEnd w:id="0"/>
            <w:r>
              <w:rPr>
                <w:bCs/>
                <w:snapToGrid w:val="0"/>
              </w:rPr>
              <w:t xml:space="preserve"> och </w:t>
            </w:r>
            <w:r w:rsidRPr="00C21065">
              <w:rPr>
                <w:bCs/>
                <w:snapToGrid w:val="0"/>
              </w:rPr>
              <w:t>2019/20:</w:t>
            </w:r>
            <w:r>
              <w:rPr>
                <w:bCs/>
                <w:snapToGrid w:val="0"/>
              </w:rPr>
              <w:t>3</w:t>
            </w:r>
            <w:r w:rsidR="00385D5A">
              <w:rPr>
                <w:bCs/>
                <w:snapToGrid w:val="0"/>
              </w:rPr>
              <w:t>5</w:t>
            </w:r>
            <w:r w:rsidRPr="00C21065">
              <w:rPr>
                <w:bCs/>
                <w:snapToGrid w:val="0"/>
              </w:rPr>
              <w:t>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EC2D88" w:rsidTr="005F3412">
        <w:tc>
          <w:tcPr>
            <w:tcW w:w="567" w:type="dxa"/>
          </w:tcPr>
          <w:p w:rsidR="00EC2D88" w:rsidRDefault="00EC2D8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557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C2D88" w:rsidRDefault="00EC2D88" w:rsidP="00EC2D8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(JuU43)</w:t>
            </w:r>
            <w:r>
              <w:rPr>
                <w:b/>
                <w:bCs/>
                <w:snapToGrid w:val="0"/>
              </w:rPr>
              <w:br/>
            </w:r>
          </w:p>
          <w:p w:rsidR="00EC2D88" w:rsidRDefault="00EC2D88" w:rsidP="00EC2D88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EC2D88" w:rsidRDefault="00EC2D88" w:rsidP="00EC2D88">
            <w:pPr>
              <w:rPr>
                <w:bCs/>
                <w:snapToGrid w:val="0"/>
              </w:rPr>
            </w:pPr>
          </w:p>
          <w:p w:rsidR="00EC2D88" w:rsidRDefault="00EC2D88" w:rsidP="00EC2D8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C2D88" w:rsidRDefault="00EC2D88" w:rsidP="0099055D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557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C2D88" w:rsidRDefault="00EC2D88" w:rsidP="00EC2D8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(JuU31)</w:t>
            </w:r>
          </w:p>
          <w:p w:rsidR="00EC2D88" w:rsidRDefault="00EC2D88" w:rsidP="00EC2D88">
            <w:pPr>
              <w:rPr>
                <w:b/>
                <w:bCs/>
                <w:snapToGrid w:val="0"/>
              </w:rPr>
            </w:pP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 w:rsidR="00F00859"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3C01CE" w:rsidRDefault="003C01CE" w:rsidP="00CD6E21">
            <w:pPr>
              <w:rPr>
                <w:b/>
                <w:bCs/>
                <w:snapToGrid w:val="0"/>
              </w:rPr>
            </w:pPr>
          </w:p>
        </w:tc>
      </w:tr>
      <w:tr w:rsidR="00B23CD2" w:rsidTr="005F3412">
        <w:tc>
          <w:tcPr>
            <w:tcW w:w="567" w:type="dxa"/>
          </w:tcPr>
          <w:p w:rsidR="00B23CD2" w:rsidRDefault="00B23CD2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557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61E5D" w:rsidRPr="00516E2E" w:rsidRDefault="00B61E5D" w:rsidP="00B61E5D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B61E5D" w:rsidRPr="00516E2E" w:rsidRDefault="00B61E5D" w:rsidP="00B61E5D">
            <w:pPr>
              <w:rPr>
                <w:b/>
                <w:bCs/>
                <w:snapToGrid w:val="0"/>
              </w:rPr>
            </w:pPr>
          </w:p>
          <w:p w:rsidR="00B61E5D" w:rsidRPr="00516E2E" w:rsidRDefault="00B61E5D" w:rsidP="00B61E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BB564F" w:rsidRDefault="00B61E5D" w:rsidP="00B61E5D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lastRenderedPageBreak/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A14B85" w:rsidRDefault="00A14B85" w:rsidP="00B61E5D">
            <w:pPr>
              <w:rPr>
                <w:bCs/>
                <w:snapToGrid w:val="0"/>
              </w:rPr>
            </w:pPr>
          </w:p>
          <w:p w:rsidR="00A14B85" w:rsidRDefault="00A14B85" w:rsidP="00B61E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yttra sig.</w:t>
            </w:r>
          </w:p>
          <w:p w:rsidR="00A14B85" w:rsidRDefault="00A14B85" w:rsidP="00B61E5D">
            <w:pPr>
              <w:rPr>
                <w:bCs/>
                <w:snapToGrid w:val="0"/>
              </w:rPr>
            </w:pPr>
          </w:p>
          <w:p w:rsidR="00A14B85" w:rsidRPr="00516E2E" w:rsidRDefault="00A14B85" w:rsidP="00B61E5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B61E5D" w:rsidRPr="00516E2E" w:rsidRDefault="00B61E5D" w:rsidP="00B61E5D">
            <w:pPr>
              <w:rPr>
                <w:bCs/>
                <w:snapToGrid w:val="0"/>
              </w:rPr>
            </w:pPr>
          </w:p>
          <w:p w:rsidR="00B61E5D" w:rsidRDefault="00B61E5D" w:rsidP="00B61E5D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B23CD2" w:rsidRDefault="00B23CD2" w:rsidP="007412F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6557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4F7A" w:rsidRDefault="00E10B7C" w:rsidP="00E10B7C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6A3E48" w:rsidRPr="00C24BD9" w:rsidRDefault="006A3E48" w:rsidP="00E10B7C">
            <w:pPr>
              <w:tabs>
                <w:tab w:val="left" w:pos="1701"/>
              </w:tabs>
            </w:pPr>
          </w:p>
        </w:tc>
      </w:tr>
      <w:tr w:rsidR="005E4F7A" w:rsidTr="005F3412">
        <w:tc>
          <w:tcPr>
            <w:tcW w:w="567" w:type="dxa"/>
          </w:tcPr>
          <w:p w:rsidR="005E4F7A" w:rsidRDefault="005E4F7A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5E4F7A" w:rsidRPr="005E4F7A" w:rsidRDefault="005E4F7A" w:rsidP="005E4F7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E4F7A">
              <w:rPr>
                <w:b/>
                <w:snapToGrid w:val="0"/>
              </w:rPr>
              <w:t>Inbjudan till utskottet</w:t>
            </w:r>
          </w:p>
          <w:p w:rsidR="005E4F7A" w:rsidRPr="005E4F7A" w:rsidRDefault="005E4F7A" w:rsidP="005E4F7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4F7A" w:rsidRPr="006A3E48" w:rsidRDefault="005E4F7A" w:rsidP="005E4F7A">
            <w:pPr>
              <w:tabs>
                <w:tab w:val="left" w:pos="1701"/>
              </w:tabs>
              <w:rPr>
                <w:snapToGrid w:val="0"/>
              </w:rPr>
            </w:pPr>
            <w:r w:rsidRPr="006A3E48">
              <w:rPr>
                <w:snapToGrid w:val="0"/>
              </w:rPr>
              <w:t>Ledamoten Adam Marttinen förslog att utskottet skulle bjuda in rikspolischefen till utskottet</w:t>
            </w:r>
            <w:r w:rsidR="006A3E48">
              <w:rPr>
                <w:snapToGrid w:val="0"/>
              </w:rPr>
              <w:t>, se bilaga 3</w:t>
            </w:r>
            <w:r w:rsidRPr="006A3E48">
              <w:rPr>
                <w:snapToGrid w:val="0"/>
              </w:rPr>
              <w:t xml:space="preserve">. </w:t>
            </w:r>
          </w:p>
          <w:p w:rsidR="005E4F7A" w:rsidRPr="006A3E48" w:rsidRDefault="005E4F7A" w:rsidP="005E4F7A">
            <w:pPr>
              <w:tabs>
                <w:tab w:val="left" w:pos="1701"/>
              </w:tabs>
              <w:rPr>
                <w:snapToGrid w:val="0"/>
              </w:rPr>
            </w:pPr>
          </w:p>
          <w:p w:rsidR="005E4F7A" w:rsidRDefault="005E4F7A" w:rsidP="005E4F7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A3E48">
              <w:rPr>
                <w:snapToGrid w:val="0"/>
              </w:rPr>
              <w:t>Förslaget bordlades till ett sammanträde efter sommaren.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3E4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F10863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A15F05">
              <w:rPr>
                <w:snapToGrid w:val="0"/>
              </w:rPr>
              <w:t>16</w:t>
            </w:r>
            <w:r w:rsidR="00B61E5D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2020 </w:t>
            </w:r>
            <w:r w:rsidR="00B61E5D">
              <w:rPr>
                <w:snapToGrid w:val="0"/>
              </w:rPr>
              <w:t>(Tid och plats meddelas senare).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A15F05">
              <w:t>16</w:t>
            </w:r>
            <w:r w:rsidR="0014434A">
              <w:t xml:space="preserve"> juni</w:t>
            </w:r>
            <w:r>
              <w:t xml:space="preserve">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3D22E1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6A3E48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93FBA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F1EF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D305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6C22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493FBA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493FBA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74C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852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34A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2A38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7F8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577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EC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644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33D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5D5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1CE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2E1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3FBA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01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2A53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EE9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74D1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4F7A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3E4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22B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2F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5AA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4C8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2C2F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55D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B85"/>
    <w:rsid w:val="00A14F1D"/>
    <w:rsid w:val="00A1505E"/>
    <w:rsid w:val="00A1553E"/>
    <w:rsid w:val="00A15F05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BF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69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1EF9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CD2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71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1E5D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463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64F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BC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21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5EA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1765"/>
    <w:rsid w:val="00DD22C3"/>
    <w:rsid w:val="00DD27DD"/>
    <w:rsid w:val="00DD3294"/>
    <w:rsid w:val="00DD384B"/>
    <w:rsid w:val="00DD4634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2D88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0F8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859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863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576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0E23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40A3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0BBE-B529-474E-9E74-DB4C71A1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</TotalTime>
  <Pages>4</Pages>
  <Words>473</Words>
  <Characters>3534</Characters>
  <Application>Microsoft Office Word</Application>
  <DocSecurity>0</DocSecurity>
  <Lines>1767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18</cp:revision>
  <cp:lastPrinted>2020-06-11T08:04:00Z</cp:lastPrinted>
  <dcterms:created xsi:type="dcterms:W3CDTF">2020-05-29T11:42:00Z</dcterms:created>
  <dcterms:modified xsi:type="dcterms:W3CDTF">2020-06-12T13:30:00Z</dcterms:modified>
</cp:coreProperties>
</file>