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42E83D65DBC467A8CED8A433DEE79E1"/>
        </w:placeholder>
        <w15:appearance w15:val="hidden"/>
        <w:text/>
      </w:sdtPr>
      <w:sdtEndPr/>
      <w:sdtContent>
        <w:p w:rsidR="00AF30DD" w:rsidP="009B062B" w:rsidRDefault="00AF30DD" w14:paraId="51C3239A" w14:textId="4762B7D9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9f99585-eb8d-419a-bd56-bb2cb0d0912f"/>
        <w:id w:val="-1348948456"/>
        <w:lock w:val="sdtLocked"/>
      </w:sdtPr>
      <w:sdtEndPr/>
      <w:sdtContent>
        <w:p w:rsidR="000829DD" w:rsidP="000829DD" w:rsidRDefault="000829DD" w14:paraId="44F6FB93" w14:textId="1CA93F8C">
          <w:pPr>
            <w:pStyle w:val="Frslagstext"/>
            <w:numPr>
              <w:ilvl w:val="0"/>
              <w:numId w:val="0"/>
            </w:numPr>
          </w:pPr>
          <w:r w:rsidRPr="000829DD">
            <w:rPr>
              <w:rStyle w:val="FrslagstextChar"/>
            </w:rPr>
            <w:t xml:space="preserve">Riksdagen anvisar anslagen för 2018 inom utgiftsområde 3 Skatt, </w:t>
          </w:r>
          <w:r w:rsidR="00416255">
            <w:rPr>
              <w:rStyle w:val="FrslagstextChar"/>
            </w:rPr>
            <w:t>t</w:t>
          </w:r>
          <w:r w:rsidRPr="000829DD">
            <w:rPr>
              <w:rStyle w:val="FrslagstextChar"/>
            </w:rPr>
            <w:t>ull och exekution enligt förslaget i tabell 1 i motionen.</w:t>
          </w:r>
          <w:r>
            <w:t xml:space="preserve"> 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B8CE6C7455EE43BFB3D2AD6C9D300211"/>
        </w:placeholder>
        <w15:appearance w15:val="hidden"/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2E287109" w14:textId="77777777">
          <w:pPr>
            <w:pStyle w:val="Rubrik1"/>
          </w:pPr>
          <w:r>
            <w:t>Motivering</w:t>
          </w:r>
        </w:p>
      </w:sdtContent>
    </w:sdt>
    <w:p w:rsidRPr="00F32A48" w:rsidR="003B62B9" w:rsidP="00F32A48" w:rsidRDefault="004C5D22" w14:paraId="5F39E8B3" w14:textId="77777777">
      <w:pPr>
        <w:pStyle w:val="Normalutanindragellerluft"/>
      </w:pPr>
      <w:r w:rsidRPr="00F32A48">
        <w:t xml:space="preserve">Sverigedemokraternas </w:t>
      </w:r>
      <w:r w:rsidRPr="00F32A48" w:rsidR="00FA7667">
        <w:t xml:space="preserve">anslagsfördelning </w:t>
      </w:r>
      <w:r w:rsidRPr="00F32A48" w:rsidR="0061488E">
        <w:t xml:space="preserve">i </w:t>
      </w:r>
      <w:r w:rsidRPr="00F32A48" w:rsidR="0088691C">
        <w:t xml:space="preserve">statsbudgeten </w:t>
      </w:r>
      <w:r w:rsidRPr="00F32A48" w:rsidR="0061488E">
        <w:t xml:space="preserve">inom ramen för </w:t>
      </w:r>
      <w:r w:rsidRPr="00F32A48" w:rsidR="00F842FC">
        <w:t>utgiftsområde 3</w:t>
      </w:r>
      <w:r w:rsidRPr="00F32A48">
        <w:t xml:space="preserve"> </w:t>
      </w:r>
      <w:r w:rsidRPr="00F32A48" w:rsidR="00291FAC">
        <w:t>innebär</w:t>
      </w:r>
      <w:r w:rsidRPr="00F32A48" w:rsidR="0098263D">
        <w:t xml:space="preserve"> tillökningar av resurser till alla de tre myndigheterna</w:t>
      </w:r>
      <w:r w:rsidRPr="00F32A48" w:rsidR="00291FAC">
        <w:t>,</w:t>
      </w:r>
      <w:r w:rsidRPr="00F32A48" w:rsidR="0098263D">
        <w:t xml:space="preserve"> men </w:t>
      </w:r>
      <w:r w:rsidRPr="00F32A48" w:rsidR="00291FAC">
        <w:t xml:space="preserve">vår prioritering gäller </w:t>
      </w:r>
      <w:r w:rsidRPr="00F32A48" w:rsidR="00876B89">
        <w:t xml:space="preserve"> Tullverket</w:t>
      </w:r>
      <w:r w:rsidRPr="00F32A48">
        <w:t>. Det är vår bedömning att de största behoven i nutid finns inom Tullverket</w:t>
      </w:r>
      <w:r w:rsidRPr="00F32A48" w:rsidR="00492149">
        <w:t xml:space="preserve"> som följd av</w:t>
      </w:r>
      <w:r w:rsidRPr="00F32A48" w:rsidR="00EC2096">
        <w:t xml:space="preserve"> </w:t>
      </w:r>
      <w:r w:rsidRPr="00F32A48" w:rsidR="0098263D">
        <w:t>myndighetens</w:t>
      </w:r>
      <w:r w:rsidRPr="00F32A48" w:rsidR="00945881">
        <w:t xml:space="preserve"> ekonomiska situation och </w:t>
      </w:r>
      <w:r w:rsidRPr="00F32A48" w:rsidR="008A1429">
        <w:t xml:space="preserve">den hittills förda </w:t>
      </w:r>
      <w:r w:rsidRPr="00F32A48" w:rsidR="00EC2096">
        <w:t xml:space="preserve">politiken </w:t>
      </w:r>
      <w:r w:rsidRPr="00F32A48" w:rsidR="00BB3A49">
        <w:t>på områdena</w:t>
      </w:r>
      <w:r w:rsidRPr="00F32A48" w:rsidR="00EC2096">
        <w:t xml:space="preserve"> migration</w:t>
      </w:r>
      <w:r w:rsidRPr="00F32A48" w:rsidR="00492149">
        <w:t xml:space="preserve"> och </w:t>
      </w:r>
      <w:r w:rsidRPr="00F32A48" w:rsidR="008A1429">
        <w:t>kriminalitet</w:t>
      </w:r>
      <w:r w:rsidRPr="00F32A48">
        <w:t xml:space="preserve">. </w:t>
      </w:r>
    </w:p>
    <w:p w:rsidRPr="00F32A48" w:rsidR="004334DD" w:rsidP="00F32A48" w:rsidRDefault="00942694" w14:paraId="2C467DA7" w14:textId="75C69B1F">
      <w:r w:rsidRPr="00F32A48">
        <w:t>För</w:t>
      </w:r>
      <w:r w:rsidRPr="00F32A48" w:rsidR="0098263D">
        <w:t xml:space="preserve"> </w:t>
      </w:r>
      <w:r w:rsidRPr="00F32A48" w:rsidR="004334DD">
        <w:t>T</w:t>
      </w:r>
      <w:r w:rsidRPr="00F32A48" w:rsidR="0098263D">
        <w:t xml:space="preserve">ullverket med underskott och </w:t>
      </w:r>
      <w:r w:rsidRPr="00F32A48">
        <w:t xml:space="preserve">stundande </w:t>
      </w:r>
      <w:r w:rsidRPr="00F32A48" w:rsidR="0098263D">
        <w:t>resursneddragningar satsar vi</w:t>
      </w:r>
      <w:r w:rsidRPr="00F32A48" w:rsidR="009E3E4E">
        <w:t xml:space="preserve"> </w:t>
      </w:r>
      <w:r w:rsidRPr="00F32A48" w:rsidR="0098263D">
        <w:t xml:space="preserve">på en återställning av myndighetens budget i balans, på gränsskydd, </w:t>
      </w:r>
      <w:r w:rsidRPr="00F32A48" w:rsidR="007A1DB3">
        <w:t>kon</w:t>
      </w:r>
      <w:r w:rsidRPr="00F32A48" w:rsidR="007A1DB3">
        <w:lastRenderedPageBreak/>
        <w:t xml:space="preserve">trollverksamheten  och </w:t>
      </w:r>
      <w:r w:rsidRPr="00F32A48" w:rsidR="0098263D">
        <w:t xml:space="preserve">brottsbekämpning, </w:t>
      </w:r>
      <w:r w:rsidRPr="00F32A48" w:rsidR="007A1DB3">
        <w:t xml:space="preserve">på </w:t>
      </w:r>
      <w:r w:rsidRPr="00F32A48" w:rsidR="0098263D">
        <w:t>teknikinvesteringar</w:t>
      </w:r>
      <w:r w:rsidRPr="00F32A48" w:rsidR="007A1DB3">
        <w:t xml:space="preserve"> och </w:t>
      </w:r>
      <w:r w:rsidRPr="00F32A48" w:rsidR="00E17C3A">
        <w:t>d</w:t>
      </w:r>
      <w:r w:rsidRPr="00F32A48" w:rsidR="0098263D">
        <w:t>igitalisering</w:t>
      </w:r>
      <w:r w:rsidRPr="00F32A48" w:rsidR="007A1DB3">
        <w:t xml:space="preserve">, myndighetssamverkan samt utvecklad företagsservice och </w:t>
      </w:r>
      <w:r w:rsidRPr="00F32A48" w:rsidR="004334DD">
        <w:t>regelförenkling.</w:t>
      </w:r>
    </w:p>
    <w:p w:rsidRPr="00F32A48" w:rsidR="00942694" w:rsidP="00F32A48" w:rsidRDefault="00942694" w14:paraId="22A55C0A" w14:textId="130003EF">
      <w:r w:rsidRPr="00F32A48">
        <w:t>När det gäller</w:t>
      </w:r>
      <w:r w:rsidRPr="00F32A48" w:rsidR="004334DD">
        <w:t xml:space="preserve"> </w:t>
      </w:r>
      <w:r w:rsidRPr="00F32A48" w:rsidR="0098263D">
        <w:t xml:space="preserve">Skatteverket </w:t>
      </w:r>
      <w:r w:rsidRPr="00F32A48" w:rsidR="00E17C3A">
        <w:t xml:space="preserve">satsar vi på </w:t>
      </w:r>
      <w:r w:rsidRPr="00F32A48" w:rsidR="00EF44DB">
        <w:t xml:space="preserve">arbetet med internationella </w:t>
      </w:r>
      <w:r w:rsidRPr="00F32A48" w:rsidR="0098263D">
        <w:t>skatteavtal och arbetet emot skattebrott</w:t>
      </w:r>
      <w:r w:rsidRPr="00F32A48" w:rsidR="00EF44DB">
        <w:t xml:space="preserve"> genom skattekontroller.</w:t>
      </w:r>
      <w:r w:rsidRPr="00F32A48">
        <w:t xml:space="preserve"> Vi prioriterar ordning och reda i folkbokföringen och </w:t>
      </w:r>
      <w:r w:rsidRPr="00F32A48" w:rsidR="00EF44DB">
        <w:t xml:space="preserve">vill </w:t>
      </w:r>
      <w:r w:rsidRPr="00F32A48" w:rsidR="0098263D">
        <w:t>säkerställ</w:t>
      </w:r>
      <w:r w:rsidR="00F32A48">
        <w:t>a</w:t>
      </w:r>
      <w:r w:rsidRPr="00F32A48" w:rsidR="0098263D">
        <w:t xml:space="preserve"> </w:t>
      </w:r>
      <w:r w:rsidRPr="00F32A48" w:rsidR="002010A7">
        <w:t>skatte</w:t>
      </w:r>
      <w:r w:rsidRPr="00F32A48" w:rsidR="0098263D">
        <w:t xml:space="preserve">finansieringen av trygghet och välfärd. </w:t>
      </w:r>
      <w:r w:rsidRPr="00F32A48" w:rsidR="00EF44DB">
        <w:t>Sverigedemokraterna</w:t>
      </w:r>
      <w:r w:rsidRPr="00F32A48" w:rsidR="0098263D">
        <w:t xml:space="preserve"> vill </w:t>
      </w:r>
      <w:r w:rsidRPr="00F32A48" w:rsidR="00EF44DB">
        <w:t xml:space="preserve">också </w:t>
      </w:r>
      <w:r w:rsidRPr="00F32A48" w:rsidR="0098263D">
        <w:t>se ett utvecklat arbete emot ett företagsvänligt myndighetsförfarande genom regelförenkling</w:t>
      </w:r>
      <w:r w:rsidRPr="00F32A48" w:rsidR="00DA3112">
        <w:t>ar</w:t>
      </w:r>
      <w:r w:rsidRPr="00F32A48" w:rsidR="007A1DB3">
        <w:t>.</w:t>
      </w:r>
    </w:p>
    <w:p w:rsidRPr="00F32A48" w:rsidR="00437C9C" w:rsidP="00F32A48" w:rsidRDefault="00942694" w14:paraId="30DB03D8" w14:textId="6BA030ED">
      <w:r w:rsidRPr="00F32A48">
        <w:t xml:space="preserve">Avseende </w:t>
      </w:r>
      <w:r w:rsidRPr="00F32A48" w:rsidR="00291FAC">
        <w:t>Kronofogdemyndigheten</w:t>
      </w:r>
      <w:r w:rsidRPr="00F32A48" w:rsidR="00EF44DB">
        <w:t xml:space="preserve"> vill vi </w:t>
      </w:r>
      <w:r w:rsidRPr="00F32A48" w:rsidR="00437C9C">
        <w:t xml:space="preserve">att </w:t>
      </w:r>
      <w:r w:rsidRPr="00F32A48" w:rsidR="00496205">
        <w:t xml:space="preserve">myndigheten </w:t>
      </w:r>
      <w:r w:rsidRPr="00F32A48" w:rsidR="00437C9C">
        <w:t xml:space="preserve">ska samverka med andra myndigheter och </w:t>
      </w:r>
      <w:r w:rsidRPr="00F32A48" w:rsidR="00EC5F10">
        <w:t xml:space="preserve">att </w:t>
      </w:r>
      <w:r w:rsidRPr="00F32A48" w:rsidR="00496205">
        <w:t xml:space="preserve">de </w:t>
      </w:r>
      <w:r w:rsidRPr="00F32A48" w:rsidR="00437C9C">
        <w:t>aktivt bidrar till regelförenklingar</w:t>
      </w:r>
      <w:r w:rsidRPr="00F32A48" w:rsidR="00496205">
        <w:t xml:space="preserve"> inom sitt förfarande</w:t>
      </w:r>
      <w:r w:rsidRPr="00F32A48" w:rsidR="00437C9C">
        <w:t xml:space="preserve">. Vi vill </w:t>
      </w:r>
      <w:r w:rsidRPr="00F32A48" w:rsidR="00EF44DB">
        <w:t xml:space="preserve">utveckla myndigheten som stödfunktion </w:t>
      </w:r>
      <w:r w:rsidRPr="00F32A48">
        <w:t>vid</w:t>
      </w:r>
      <w:r w:rsidRPr="00F32A48" w:rsidR="0098263D">
        <w:t xml:space="preserve"> i</w:t>
      </w:r>
      <w:r w:rsidRPr="00F32A48">
        <w:t xml:space="preserve">ndrivning av skatteskulder </w:t>
      </w:r>
      <w:r w:rsidRPr="00F32A48" w:rsidR="00EF44DB">
        <w:t xml:space="preserve">och fordringar </w:t>
      </w:r>
      <w:r w:rsidRPr="00F32A48" w:rsidR="002F5B95">
        <w:t>men även</w:t>
      </w:r>
      <w:r w:rsidRPr="00F32A48" w:rsidR="00EF44DB">
        <w:t xml:space="preserve"> </w:t>
      </w:r>
      <w:r w:rsidRPr="00F32A48" w:rsidR="00333F3B">
        <w:t xml:space="preserve">att </w:t>
      </w:r>
      <w:r w:rsidRPr="00F32A48" w:rsidR="0098263D">
        <w:t xml:space="preserve">myndigheten </w:t>
      </w:r>
      <w:r w:rsidRPr="00F32A48" w:rsidR="00333F3B">
        <w:t>för</w:t>
      </w:r>
      <w:r w:rsidRPr="00F32A48" w:rsidR="004C0C6F">
        <w:t>stärker</w:t>
      </w:r>
      <w:r w:rsidRPr="00F32A48" w:rsidR="009E3E4E">
        <w:t xml:space="preserve"> arbetet </w:t>
      </w:r>
      <w:r w:rsidRPr="00F32A48" w:rsidR="00EF44DB">
        <w:t xml:space="preserve">emot </w:t>
      </w:r>
      <w:r w:rsidRPr="00F32A48" w:rsidR="0098263D">
        <w:t>överskuldsättning</w:t>
      </w:r>
      <w:r w:rsidRPr="00F32A48" w:rsidR="00496205">
        <w:t>.</w:t>
      </w:r>
    </w:p>
    <w:p w:rsidR="00F32A48" w:rsidRDefault="00F32A48" w14:paraId="5BFC4E73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b/>
          <w:sz w:val="23"/>
        </w:rPr>
      </w:pPr>
      <w:r>
        <w:br w:type="page"/>
      </w:r>
    </w:p>
    <w:p w:rsidRPr="00F32A48" w:rsidR="008010AC" w:rsidP="00F32A48" w:rsidRDefault="008010AC" w14:paraId="4EF9DC33" w14:textId="02A3ABA3">
      <w:pPr>
        <w:pStyle w:val="Tabellrubrik"/>
        <w:spacing w:line="240" w:lineRule="exact"/>
      </w:pPr>
      <w:r w:rsidRPr="00F32A48">
        <w:t>Tabell 1 Anslagsförslag 2018 för utgiftsområde 3 Skatt, tull och exekution</w:t>
      </w:r>
      <w:r w:rsidRPr="00F32A48">
        <w:tab/>
      </w:r>
      <w:r w:rsidRPr="00F32A48">
        <w:tab/>
      </w:r>
      <w:r w:rsidRPr="00F32A48">
        <w:tab/>
      </w:r>
    </w:p>
    <w:p w:rsidRPr="00F32A48" w:rsidR="00F32A48" w:rsidP="00F32A48" w:rsidRDefault="00F32A48" w14:paraId="6E08B749" w14:textId="77777777">
      <w:pPr>
        <w:pStyle w:val="Tabellunderrubrik"/>
      </w:pPr>
      <w:r w:rsidRPr="00F32A48">
        <w:t>Tusental kronor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579"/>
        <w:gridCol w:w="1584"/>
        <w:gridCol w:w="1767"/>
      </w:tblGrid>
      <w:tr w:rsidRPr="008010AC" w:rsidR="008010AC" w:rsidTr="00F32A48" w14:paraId="03014E79" w14:textId="77777777">
        <w:trPr>
          <w:trHeight w:val="510"/>
        </w:trPr>
        <w:tc>
          <w:tcPr>
            <w:tcW w:w="5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8010AC" w:rsidR="008010AC" w:rsidP="009538ED" w:rsidRDefault="008010AC" w14:paraId="3C7C79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0E5610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16CAF4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(SD)</w:t>
            </w:r>
          </w:p>
        </w:tc>
      </w:tr>
      <w:tr w:rsidRPr="008010AC" w:rsidR="008010AC" w:rsidTr="00F32A48" w14:paraId="56EAFC52" w14:textId="77777777">
        <w:trPr>
          <w:trHeight w:val="255"/>
        </w:trPr>
        <w:tc>
          <w:tcPr>
            <w:tcW w:w="5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642C30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5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0E5A09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Skatteverket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2F3279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7 590 735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3E5ED3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+75 000</w:t>
            </w:r>
          </w:p>
        </w:tc>
      </w:tr>
      <w:tr w:rsidRPr="008010AC" w:rsidR="008010AC" w:rsidTr="00F32A48" w14:paraId="131F335F" w14:textId="77777777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0FDEAE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6CD0C7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Tullverket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2081DD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1 862 074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3111CE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+269 000</w:t>
            </w:r>
          </w:p>
        </w:tc>
      </w:tr>
      <w:tr w:rsidRPr="008010AC" w:rsidR="008010AC" w:rsidTr="00F32A48" w14:paraId="396D0DE3" w14:textId="77777777">
        <w:trPr>
          <w:trHeight w:val="255"/>
        </w:trPr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2F027E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5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0DC0CC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Kronofogdemyndigheten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386DF3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1 946 575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6D1E2B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+10 000</w:t>
            </w:r>
          </w:p>
        </w:tc>
      </w:tr>
      <w:tr w:rsidRPr="008010AC" w:rsidR="008010AC" w:rsidTr="00F32A48" w14:paraId="18CBF613" w14:textId="77777777">
        <w:trPr>
          <w:trHeight w:val="255"/>
        </w:trPr>
        <w:tc>
          <w:tcPr>
            <w:tcW w:w="575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27BA91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579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3B76A6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584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51E153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11 399 384</w:t>
            </w:r>
          </w:p>
        </w:tc>
        <w:tc>
          <w:tcPr>
            <w:tcW w:w="1767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4C41F1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+354 000</w:t>
            </w:r>
          </w:p>
        </w:tc>
        <w:bookmarkStart w:name="_GoBack" w:id="1"/>
        <w:bookmarkEnd w:id="1"/>
      </w:tr>
      <w:tr w:rsidRPr="008010AC" w:rsidR="008010AC" w:rsidTr="00F32A48" w14:paraId="59616A95" w14:textId="77777777">
        <w:trPr>
          <w:trHeight w:val="255"/>
        </w:trPr>
        <w:tc>
          <w:tcPr>
            <w:tcW w:w="5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63ABF9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5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5781A3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Specificering av anslagsförändringar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2367AC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5B514F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8010AC" w:rsidR="008010AC" w:rsidTr="00F32A48" w14:paraId="7848B7B1" w14:textId="77777777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0942A9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5D689A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Företagsservice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10EE68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2520D9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+20 000</w:t>
            </w:r>
          </w:p>
        </w:tc>
      </w:tr>
      <w:tr w:rsidRPr="008010AC" w:rsidR="008010AC" w:rsidTr="00F32A48" w14:paraId="40E19715" w14:textId="77777777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18BBFD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7F05AA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Skattekontroller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175873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374A85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+35 000</w:t>
            </w:r>
          </w:p>
        </w:tc>
      </w:tr>
      <w:tr w:rsidRPr="008010AC" w:rsidR="008010AC" w:rsidTr="00F32A48" w14:paraId="16EEB139" w14:textId="77777777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296DC9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73D95C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Ökad kvalitet i folkbokföringen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74BE31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3F8972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+20 000</w:t>
            </w:r>
          </w:p>
        </w:tc>
      </w:tr>
      <w:tr w:rsidRPr="008010AC" w:rsidR="008010AC" w:rsidTr="00F32A48" w14:paraId="3311C0E4" w14:textId="77777777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5E118F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62A7F5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Höjd ambitionsnivå för avdelning Brottsbekämpning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6074A0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7532A5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+22 000</w:t>
            </w:r>
          </w:p>
        </w:tc>
      </w:tr>
      <w:tr w:rsidRPr="008010AC" w:rsidR="008010AC" w:rsidTr="00F32A48" w14:paraId="0EA39D9D" w14:textId="77777777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4B21A7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6532D7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Höjd ambitionsnivå för avdelning Effektiv handel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6A8060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59F45D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+25 000</w:t>
            </w:r>
          </w:p>
        </w:tc>
      </w:tr>
      <w:tr w:rsidRPr="008010AC" w:rsidR="008010AC" w:rsidTr="00F32A48" w14:paraId="27472D9E" w14:textId="77777777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35E23F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43A0F1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Ökade kostnader för IT-Utveckling och drift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1062B1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355209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+25 000</w:t>
            </w:r>
          </w:p>
        </w:tc>
      </w:tr>
      <w:tr w:rsidRPr="008010AC" w:rsidR="008010AC" w:rsidTr="00F32A48" w14:paraId="0D9F8C8C" w14:textId="77777777">
        <w:trPr>
          <w:trHeight w:val="255"/>
        </w:trPr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70ADC3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5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553647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Kompensation för underfinansiering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1E57A3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232997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+197 000</w:t>
            </w:r>
          </w:p>
        </w:tc>
      </w:tr>
      <w:tr w:rsidRPr="008010AC" w:rsidR="008010AC" w:rsidTr="00F32A48" w14:paraId="538CECDA" w14:textId="77777777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3CDF83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1:3 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65B9C3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Ökad satsning mot överskuldsättning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22825C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8010AC" w:rsidR="008010AC" w:rsidP="009538ED" w:rsidRDefault="008010AC" w14:paraId="7E2E5C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010A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+10 000</w:t>
            </w:r>
          </w:p>
        </w:tc>
      </w:tr>
    </w:tbl>
    <w:p w:rsidRPr="008010AC" w:rsidR="00861365" w:rsidP="009538ED" w:rsidRDefault="00861365" w14:paraId="08780568" w14:textId="024224F7">
      <w:pPr>
        <w:tabs>
          <w:tab w:val="clear" w:pos="284"/>
        </w:tabs>
        <w:spacing w:before="80" w:after="100" w:afterAutospacing="1" w:line="240" w:lineRule="exact"/>
        <w:ind w:firstLine="0"/>
      </w:pPr>
    </w:p>
    <w:sdt>
      <w:sdtPr>
        <w:alias w:val="CC_Underskrifter"/>
        <w:tag w:val="CC_Underskrifter"/>
        <w:id w:val="583496634"/>
        <w:lock w:val="sdtContentLocked"/>
        <w:placeholder>
          <w:docPart w:val="5D797BA1A9ED4BC7802578E163495010"/>
        </w:placeholder>
        <w15:appearance w15:val="hidden"/>
      </w:sdtPr>
      <w:sdtEndPr/>
      <w:sdtContent>
        <w:p w:rsidR="004801AC" w:rsidP="00E028F6" w:rsidRDefault="009538ED" w14:paraId="48E00A88" w14:textId="0353442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Felten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="00EC5971" w:rsidRDefault="00EC5971" w14:paraId="5EF767D1" w14:textId="77777777"/>
    <w:sectPr w:rsidR="00EC597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E4FD3" w14:textId="77777777" w:rsidR="00435526" w:rsidRDefault="00435526" w:rsidP="000C1CAD">
      <w:pPr>
        <w:spacing w:line="240" w:lineRule="auto"/>
      </w:pPr>
      <w:r>
        <w:separator/>
      </w:r>
    </w:p>
  </w:endnote>
  <w:endnote w:type="continuationSeparator" w:id="0">
    <w:p w14:paraId="65E8E5B2" w14:textId="77777777" w:rsidR="00435526" w:rsidRDefault="004355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71CB" w14:textId="77777777" w:rsidR="00A060BB" w:rsidRDefault="00A060BB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E878" w14:textId="35CDBCD9" w:rsidR="00A060BB" w:rsidRDefault="00A060BB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538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247D4" w14:textId="77777777" w:rsidR="00435526" w:rsidRDefault="00435526" w:rsidP="000C1CAD">
      <w:pPr>
        <w:spacing w:line="240" w:lineRule="auto"/>
      </w:pPr>
      <w:r>
        <w:separator/>
      </w:r>
    </w:p>
  </w:footnote>
  <w:footnote w:type="continuationSeparator" w:id="0">
    <w:p w14:paraId="04E70140" w14:textId="77777777" w:rsidR="00435526" w:rsidRDefault="004355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776B74" w:rsidRDefault="00A060BB" w14:paraId="3170D9D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B96475" wp14:anchorId="08B736A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0BB" w:rsidP="008103B5" w:rsidRDefault="009538ED" w14:paraId="1E4FE600" w14:textId="4E142911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475B9D968F041EDA82BB5390C59D0F9"/>
                              </w:placeholder>
                              <w:text/>
                            </w:sdtPr>
                            <w:sdtEndPr/>
                            <w:sdtContent>
                              <w:r w:rsidR="001C06C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88D3FF565804693B8894F3C1AD41A56"/>
                              </w:placeholder>
                              <w:text/>
                            </w:sdtPr>
                            <w:sdtEndPr/>
                            <w:sdtContent>
                              <w:r w:rsidR="002209AC">
                                <w:t>352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B736A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A060BB" w:rsidP="008103B5" w:rsidRDefault="009538ED" w14:paraId="1E4FE600" w14:textId="4E142911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475B9D968F041EDA82BB5390C59D0F9"/>
                        </w:placeholder>
                        <w:text/>
                      </w:sdtPr>
                      <w:sdtEndPr/>
                      <w:sdtContent>
                        <w:r w:rsidR="001C06C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88D3FF565804693B8894F3C1AD41A56"/>
                        </w:placeholder>
                        <w:text/>
                      </w:sdtPr>
                      <w:sdtEndPr/>
                      <w:sdtContent>
                        <w:r w:rsidR="002209AC">
                          <w:t>352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A060BB" w:rsidP="00776B74" w:rsidRDefault="00A060BB" w14:paraId="5162EE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9538ED" w14:paraId="53F18A04" w14:textId="0054BB17">
    <w:pPr>
      <w:jc w:val="right"/>
    </w:pPr>
    <w:sdt>
      <w:sdtPr>
        <w:alias w:val="CC_Noformat_Partikod"/>
        <w:tag w:val="CC_Noformat_Partikod"/>
        <w:id w:val="559911109"/>
        <w:placeholder>
          <w:docPart w:val="C88D3FF565804693B8894F3C1AD41A56"/>
        </w:placeholder>
        <w:text/>
      </w:sdtPr>
      <w:sdtEndPr/>
      <w:sdtContent>
        <w:r w:rsidR="001C06C3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209AC">
          <w:t>352</w:t>
        </w:r>
      </w:sdtContent>
    </w:sdt>
  </w:p>
  <w:p w:rsidR="00A060BB" w:rsidP="00776B74" w:rsidRDefault="00A060BB" w14:paraId="7448981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9538ED" w14:paraId="2840A207" w14:textId="7FD7361A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C06C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209AC">
          <w:t>352</w:t>
        </w:r>
      </w:sdtContent>
    </w:sdt>
  </w:p>
  <w:p w:rsidR="00A060BB" w:rsidP="00A314CF" w:rsidRDefault="009538ED" w14:paraId="5294AEE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A060BB" w:rsidP="008227B3" w:rsidRDefault="009538ED" w14:paraId="2D077F6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A060BB">
          <w:t>Motion till riksdagen </w:t>
        </w:r>
      </w:sdtContent>
    </w:sdt>
  </w:p>
  <w:p w:rsidRPr="008227B3" w:rsidR="00A060BB" w:rsidP="00B37A37" w:rsidRDefault="009538ED" w14:paraId="13AF934C" w14:textId="78E34FE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:2521</w:t>
        </w:r>
      </w:sdtContent>
    </w:sdt>
  </w:p>
  <w:p w:rsidR="00A060BB" w:rsidP="00E03A3D" w:rsidRDefault="009538ED" w14:paraId="51B28E4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Olle Felten och David Lång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A060BB" w:rsidP="00283E0F" w:rsidRDefault="00F40D48" w14:paraId="4A08C7BB" w14:textId="78BD2997">
        <w:pPr>
          <w:pStyle w:val="FSHRub2"/>
        </w:pPr>
        <w:r>
          <w:t>Utgiftsområde 3 Skatt, tull och exekution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A060BB" w:rsidP="00283E0F" w:rsidRDefault="00A060BB" w14:paraId="4DE3228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60EA"/>
    <w:multiLevelType w:val="hybridMultilevel"/>
    <w:tmpl w:val="653076B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B262F"/>
    <w:multiLevelType w:val="hybridMultilevel"/>
    <w:tmpl w:val="9392D61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7BBB"/>
    <w:multiLevelType w:val="hybridMultilevel"/>
    <w:tmpl w:val="98AC71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7"/>
  </w:num>
  <w:num w:numId="13">
    <w:abstractNumId w:val="15"/>
  </w:num>
  <w:num w:numId="14">
    <w:abstractNumId w:val="19"/>
  </w:num>
  <w:num w:numId="15">
    <w:abstractNumId w:val="12"/>
  </w:num>
  <w:num w:numId="16">
    <w:abstractNumId w:val="31"/>
  </w:num>
  <w:num w:numId="17">
    <w:abstractNumId w:val="34"/>
  </w:num>
  <w:num w:numId="18">
    <w:abstractNumId w:val="29"/>
  </w:num>
  <w:num w:numId="19">
    <w:abstractNumId w:val="29"/>
  </w:num>
  <w:num w:numId="20">
    <w:abstractNumId w:val="29"/>
  </w:num>
  <w:num w:numId="21">
    <w:abstractNumId w:val="24"/>
  </w:num>
  <w:num w:numId="22">
    <w:abstractNumId w:val="13"/>
  </w:num>
  <w:num w:numId="23">
    <w:abstractNumId w:val="21"/>
  </w:num>
  <w:num w:numId="24">
    <w:abstractNumId w:val="10"/>
  </w:num>
  <w:num w:numId="25">
    <w:abstractNumId w:val="23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14"/>
  </w:num>
  <w:num w:numId="31">
    <w:abstractNumId w:val="16"/>
  </w:num>
  <w:num w:numId="32">
    <w:abstractNumId w:val="11"/>
  </w:num>
  <w:num w:numId="33">
    <w:abstractNumId w:val="22"/>
  </w:num>
  <w:num w:numId="34">
    <w:abstractNumId w:val="25"/>
  </w:num>
  <w:num w:numId="35">
    <w:abstractNumId w:val="32"/>
    <w:lvlOverride w:ilvl="0">
      <w:startOverride w:val="1"/>
    </w:lvlOverride>
  </w:num>
  <w:num w:numId="36">
    <w:abstractNumId w:val="17"/>
  </w:num>
  <w:num w:numId="37">
    <w:abstractNumId w:val="1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C3"/>
    <w:rsid w:val="000000E0"/>
    <w:rsid w:val="00000761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15F36"/>
    <w:rsid w:val="000176CF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2FF"/>
    <w:rsid w:val="00050A98"/>
    <w:rsid w:val="00050DBC"/>
    <w:rsid w:val="0005184F"/>
    <w:rsid w:val="00051929"/>
    <w:rsid w:val="000542C8"/>
    <w:rsid w:val="0006032F"/>
    <w:rsid w:val="0006043F"/>
    <w:rsid w:val="00060443"/>
    <w:rsid w:val="00061E36"/>
    <w:rsid w:val="0006339B"/>
    <w:rsid w:val="0006386B"/>
    <w:rsid w:val="0006435B"/>
    <w:rsid w:val="0006570C"/>
    <w:rsid w:val="00065CDF"/>
    <w:rsid w:val="00065CE6"/>
    <w:rsid w:val="00065FED"/>
    <w:rsid w:val="0006727C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29DD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77B4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6943"/>
    <w:rsid w:val="000F7BDA"/>
    <w:rsid w:val="00100EC4"/>
    <w:rsid w:val="001020F3"/>
    <w:rsid w:val="00102143"/>
    <w:rsid w:val="00102980"/>
    <w:rsid w:val="00104ACE"/>
    <w:rsid w:val="0010544C"/>
    <w:rsid w:val="00105589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A07"/>
    <w:rsid w:val="00114C71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64A1"/>
    <w:rsid w:val="0013692B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395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309"/>
    <w:rsid w:val="001A25FF"/>
    <w:rsid w:val="001A2F45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06C3"/>
    <w:rsid w:val="001C2470"/>
    <w:rsid w:val="001C5944"/>
    <w:rsid w:val="001C756B"/>
    <w:rsid w:val="001C774A"/>
    <w:rsid w:val="001D0E3E"/>
    <w:rsid w:val="001D2FF1"/>
    <w:rsid w:val="001D3EE8"/>
    <w:rsid w:val="001D4A9A"/>
    <w:rsid w:val="001D5A93"/>
    <w:rsid w:val="001D5C51"/>
    <w:rsid w:val="001D6A7A"/>
    <w:rsid w:val="001D79F1"/>
    <w:rsid w:val="001D7E6D"/>
    <w:rsid w:val="001E000C"/>
    <w:rsid w:val="001E1962"/>
    <w:rsid w:val="001E1C98"/>
    <w:rsid w:val="001E1ECB"/>
    <w:rsid w:val="001E2120"/>
    <w:rsid w:val="001E2474"/>
    <w:rsid w:val="001E25EB"/>
    <w:rsid w:val="001E3B81"/>
    <w:rsid w:val="001E4A86"/>
    <w:rsid w:val="001F22DC"/>
    <w:rsid w:val="001F369D"/>
    <w:rsid w:val="001F3FA8"/>
    <w:rsid w:val="001F4293"/>
    <w:rsid w:val="001F5A5C"/>
    <w:rsid w:val="001F6E2C"/>
    <w:rsid w:val="00200B9A"/>
    <w:rsid w:val="00200BAB"/>
    <w:rsid w:val="002010A7"/>
    <w:rsid w:val="002013EA"/>
    <w:rsid w:val="00201655"/>
    <w:rsid w:val="00202D08"/>
    <w:rsid w:val="002032E3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16C56"/>
    <w:rsid w:val="002209AC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1FAC"/>
    <w:rsid w:val="002923F3"/>
    <w:rsid w:val="0029328D"/>
    <w:rsid w:val="00293810"/>
    <w:rsid w:val="00293C4F"/>
    <w:rsid w:val="00293D90"/>
    <w:rsid w:val="00294728"/>
    <w:rsid w:val="002947AF"/>
    <w:rsid w:val="00294BDD"/>
    <w:rsid w:val="00294E63"/>
    <w:rsid w:val="0029533F"/>
    <w:rsid w:val="00296108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D3"/>
    <w:rsid w:val="002B2021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404"/>
    <w:rsid w:val="002F3D93"/>
    <w:rsid w:val="002F5B95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27521"/>
    <w:rsid w:val="00333E95"/>
    <w:rsid w:val="00333F3B"/>
    <w:rsid w:val="00334938"/>
    <w:rsid w:val="00335F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62B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255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4DD"/>
    <w:rsid w:val="00433F7A"/>
    <w:rsid w:val="00433FB5"/>
    <w:rsid w:val="00434324"/>
    <w:rsid w:val="0043480A"/>
    <w:rsid w:val="00434C54"/>
    <w:rsid w:val="00435275"/>
    <w:rsid w:val="00435526"/>
    <w:rsid w:val="0043660E"/>
    <w:rsid w:val="00436F91"/>
    <w:rsid w:val="00437455"/>
    <w:rsid w:val="00437B23"/>
    <w:rsid w:val="00437C9C"/>
    <w:rsid w:val="00443989"/>
    <w:rsid w:val="00443EB4"/>
    <w:rsid w:val="00444B14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75E6"/>
    <w:rsid w:val="00487D43"/>
    <w:rsid w:val="00487D91"/>
    <w:rsid w:val="00487FB5"/>
    <w:rsid w:val="00490C47"/>
    <w:rsid w:val="00491391"/>
    <w:rsid w:val="00491DAE"/>
    <w:rsid w:val="00492149"/>
    <w:rsid w:val="0049262F"/>
    <w:rsid w:val="00492987"/>
    <w:rsid w:val="0049397A"/>
    <w:rsid w:val="00494029"/>
    <w:rsid w:val="00494302"/>
    <w:rsid w:val="00496205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262F"/>
    <w:rsid w:val="004B27C4"/>
    <w:rsid w:val="004B2D94"/>
    <w:rsid w:val="004B5B5E"/>
    <w:rsid w:val="004B5C44"/>
    <w:rsid w:val="004B626D"/>
    <w:rsid w:val="004B6CB9"/>
    <w:rsid w:val="004B7B5D"/>
    <w:rsid w:val="004C08A1"/>
    <w:rsid w:val="004C0C6F"/>
    <w:rsid w:val="004C2B00"/>
    <w:rsid w:val="004C300C"/>
    <w:rsid w:val="004C32C3"/>
    <w:rsid w:val="004C5B7D"/>
    <w:rsid w:val="004C5D22"/>
    <w:rsid w:val="004C6AA7"/>
    <w:rsid w:val="004C6CF3"/>
    <w:rsid w:val="004C7951"/>
    <w:rsid w:val="004D06A8"/>
    <w:rsid w:val="004D0B7F"/>
    <w:rsid w:val="004D0C2A"/>
    <w:rsid w:val="004D1BF5"/>
    <w:rsid w:val="004D3929"/>
    <w:rsid w:val="004D471C"/>
    <w:rsid w:val="004D50EE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228C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518E6"/>
    <w:rsid w:val="00552763"/>
    <w:rsid w:val="00552A2A"/>
    <w:rsid w:val="00552AFC"/>
    <w:rsid w:val="00552F3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87EEC"/>
    <w:rsid w:val="0059006E"/>
    <w:rsid w:val="00590118"/>
    <w:rsid w:val="00590E2A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B6243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ACA"/>
    <w:rsid w:val="005F5BC1"/>
    <w:rsid w:val="005F6CCB"/>
    <w:rsid w:val="0060272E"/>
    <w:rsid w:val="00602D39"/>
    <w:rsid w:val="006039EC"/>
    <w:rsid w:val="006064BC"/>
    <w:rsid w:val="00606834"/>
    <w:rsid w:val="00610B85"/>
    <w:rsid w:val="00611260"/>
    <w:rsid w:val="0061176B"/>
    <w:rsid w:val="006119A5"/>
    <w:rsid w:val="00612D6C"/>
    <w:rsid w:val="0061488E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79BA"/>
    <w:rsid w:val="00630D6B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14B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3D6C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D40"/>
    <w:rsid w:val="006B4E46"/>
    <w:rsid w:val="006B6447"/>
    <w:rsid w:val="006B6B34"/>
    <w:rsid w:val="006C1088"/>
    <w:rsid w:val="006C12F9"/>
    <w:rsid w:val="006C2631"/>
    <w:rsid w:val="006C2E6D"/>
    <w:rsid w:val="006C4B9F"/>
    <w:rsid w:val="006C5E6C"/>
    <w:rsid w:val="006D01C3"/>
    <w:rsid w:val="006D0B01"/>
    <w:rsid w:val="006D1A26"/>
    <w:rsid w:val="006D2268"/>
    <w:rsid w:val="006D3730"/>
    <w:rsid w:val="006D5269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51A3"/>
    <w:rsid w:val="00746376"/>
    <w:rsid w:val="00750A72"/>
    <w:rsid w:val="00751817"/>
    <w:rsid w:val="00751DF5"/>
    <w:rsid w:val="00751E99"/>
    <w:rsid w:val="007556B6"/>
    <w:rsid w:val="007558B3"/>
    <w:rsid w:val="00755D11"/>
    <w:rsid w:val="00756CBA"/>
    <w:rsid w:val="00757633"/>
    <w:rsid w:val="007604D8"/>
    <w:rsid w:val="0076159E"/>
    <w:rsid w:val="00761CC9"/>
    <w:rsid w:val="00762AE1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BF1"/>
    <w:rsid w:val="00774468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682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1DB3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D88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4303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0AC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65F"/>
    <w:rsid w:val="008563AC"/>
    <w:rsid w:val="008566A8"/>
    <w:rsid w:val="0085764A"/>
    <w:rsid w:val="00857833"/>
    <w:rsid w:val="00857BFB"/>
    <w:rsid w:val="00857CB7"/>
    <w:rsid w:val="00860E32"/>
    <w:rsid w:val="00860F5A"/>
    <w:rsid w:val="00861365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B89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691C"/>
    <w:rsid w:val="008874DD"/>
    <w:rsid w:val="00887F8A"/>
    <w:rsid w:val="00890724"/>
    <w:rsid w:val="00891A8C"/>
    <w:rsid w:val="00894507"/>
    <w:rsid w:val="00896B22"/>
    <w:rsid w:val="008A0566"/>
    <w:rsid w:val="008A07AE"/>
    <w:rsid w:val="008A1429"/>
    <w:rsid w:val="008A2992"/>
    <w:rsid w:val="008A3DB6"/>
    <w:rsid w:val="008A5D72"/>
    <w:rsid w:val="008A7096"/>
    <w:rsid w:val="008A70D3"/>
    <w:rsid w:val="008B1873"/>
    <w:rsid w:val="008B232B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1E66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1044"/>
    <w:rsid w:val="00942694"/>
    <w:rsid w:val="00942AA1"/>
    <w:rsid w:val="009433A8"/>
    <w:rsid w:val="00943898"/>
    <w:rsid w:val="00944564"/>
    <w:rsid w:val="00945881"/>
    <w:rsid w:val="00945F56"/>
    <w:rsid w:val="00950317"/>
    <w:rsid w:val="00951B93"/>
    <w:rsid w:val="00951E4D"/>
    <w:rsid w:val="009527EA"/>
    <w:rsid w:val="00952AE5"/>
    <w:rsid w:val="009538ED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3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4A0"/>
    <w:rsid w:val="009B04E7"/>
    <w:rsid w:val="009B0556"/>
    <w:rsid w:val="009B062B"/>
    <w:rsid w:val="009B0BA1"/>
    <w:rsid w:val="009B0C68"/>
    <w:rsid w:val="009B13D9"/>
    <w:rsid w:val="009B36AC"/>
    <w:rsid w:val="009B4205"/>
    <w:rsid w:val="009B42D9"/>
    <w:rsid w:val="009B468B"/>
    <w:rsid w:val="009B56D2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CC"/>
    <w:rsid w:val="009E1CD9"/>
    <w:rsid w:val="009E1FFC"/>
    <w:rsid w:val="009E38DA"/>
    <w:rsid w:val="009E3C13"/>
    <w:rsid w:val="009E3E4E"/>
    <w:rsid w:val="009E4336"/>
    <w:rsid w:val="009E5F5B"/>
    <w:rsid w:val="009E67EF"/>
    <w:rsid w:val="009E78CF"/>
    <w:rsid w:val="009F1108"/>
    <w:rsid w:val="009F1AD3"/>
    <w:rsid w:val="009F2CDD"/>
    <w:rsid w:val="009F3372"/>
    <w:rsid w:val="009F382A"/>
    <w:rsid w:val="009F612C"/>
    <w:rsid w:val="009F673E"/>
    <w:rsid w:val="009F6B5E"/>
    <w:rsid w:val="009F72D5"/>
    <w:rsid w:val="009F753E"/>
    <w:rsid w:val="00A00BD5"/>
    <w:rsid w:val="00A02C00"/>
    <w:rsid w:val="00A033BB"/>
    <w:rsid w:val="00A0371E"/>
    <w:rsid w:val="00A03952"/>
    <w:rsid w:val="00A03BC8"/>
    <w:rsid w:val="00A05703"/>
    <w:rsid w:val="00A060BB"/>
    <w:rsid w:val="00A0652D"/>
    <w:rsid w:val="00A07879"/>
    <w:rsid w:val="00A07DB9"/>
    <w:rsid w:val="00A10A3F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483F"/>
    <w:rsid w:val="00A7533B"/>
    <w:rsid w:val="00A75715"/>
    <w:rsid w:val="00A7621E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6CB2"/>
    <w:rsid w:val="00AA71C8"/>
    <w:rsid w:val="00AA7215"/>
    <w:rsid w:val="00AA73AC"/>
    <w:rsid w:val="00AB1090"/>
    <w:rsid w:val="00AB111E"/>
    <w:rsid w:val="00AB11FF"/>
    <w:rsid w:val="00AB14AC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23CC"/>
    <w:rsid w:val="00B0266A"/>
    <w:rsid w:val="00B026D0"/>
    <w:rsid w:val="00B03325"/>
    <w:rsid w:val="00B04A2E"/>
    <w:rsid w:val="00B04B23"/>
    <w:rsid w:val="00B050FD"/>
    <w:rsid w:val="00B05887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EB"/>
    <w:rsid w:val="00BB1536"/>
    <w:rsid w:val="00BB1EB3"/>
    <w:rsid w:val="00BB36D0"/>
    <w:rsid w:val="00BB3953"/>
    <w:rsid w:val="00BB3A49"/>
    <w:rsid w:val="00BB50A9"/>
    <w:rsid w:val="00BB6493"/>
    <w:rsid w:val="00BB658B"/>
    <w:rsid w:val="00BB721E"/>
    <w:rsid w:val="00BB7566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D0875"/>
    <w:rsid w:val="00BD12A8"/>
    <w:rsid w:val="00BD1E02"/>
    <w:rsid w:val="00BD4332"/>
    <w:rsid w:val="00BD5E8C"/>
    <w:rsid w:val="00BE03D5"/>
    <w:rsid w:val="00BE0AAB"/>
    <w:rsid w:val="00BE0F28"/>
    <w:rsid w:val="00BE130C"/>
    <w:rsid w:val="00BE242C"/>
    <w:rsid w:val="00BE358C"/>
    <w:rsid w:val="00BE3D0F"/>
    <w:rsid w:val="00BE65CF"/>
    <w:rsid w:val="00BE75A8"/>
    <w:rsid w:val="00BF01BE"/>
    <w:rsid w:val="00BF01CE"/>
    <w:rsid w:val="00BF1375"/>
    <w:rsid w:val="00BF3A79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1641"/>
    <w:rsid w:val="00C21EDC"/>
    <w:rsid w:val="00C221BE"/>
    <w:rsid w:val="00C2287C"/>
    <w:rsid w:val="00C23F23"/>
    <w:rsid w:val="00C24844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51E0"/>
    <w:rsid w:val="00C463D5"/>
    <w:rsid w:val="00C51FE8"/>
    <w:rsid w:val="00C529B7"/>
    <w:rsid w:val="00C536E8"/>
    <w:rsid w:val="00C53883"/>
    <w:rsid w:val="00C53B95"/>
    <w:rsid w:val="00C53BDA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78A4"/>
    <w:rsid w:val="00C7077B"/>
    <w:rsid w:val="00C71283"/>
    <w:rsid w:val="00C728C2"/>
    <w:rsid w:val="00C730C6"/>
    <w:rsid w:val="00C73200"/>
    <w:rsid w:val="00C73C3A"/>
    <w:rsid w:val="00C744E0"/>
    <w:rsid w:val="00C75D5B"/>
    <w:rsid w:val="00C7635A"/>
    <w:rsid w:val="00C77104"/>
    <w:rsid w:val="00C810D2"/>
    <w:rsid w:val="00C838EE"/>
    <w:rsid w:val="00C850B3"/>
    <w:rsid w:val="00C85801"/>
    <w:rsid w:val="00C8635A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6F5"/>
    <w:rsid w:val="00CA297D"/>
    <w:rsid w:val="00CA38AD"/>
    <w:rsid w:val="00CA3ED1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655"/>
    <w:rsid w:val="00CB5C69"/>
    <w:rsid w:val="00CB6984"/>
    <w:rsid w:val="00CB6B0C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5E9"/>
    <w:rsid w:val="00CE3EE2"/>
    <w:rsid w:val="00CE7274"/>
    <w:rsid w:val="00CF06D8"/>
    <w:rsid w:val="00CF0C44"/>
    <w:rsid w:val="00CF1A9C"/>
    <w:rsid w:val="00CF28B1"/>
    <w:rsid w:val="00CF2CBD"/>
    <w:rsid w:val="00CF4519"/>
    <w:rsid w:val="00CF4FAC"/>
    <w:rsid w:val="00CF58E4"/>
    <w:rsid w:val="00CF746D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3F"/>
    <w:rsid w:val="00D81559"/>
    <w:rsid w:val="00D82C6D"/>
    <w:rsid w:val="00D83933"/>
    <w:rsid w:val="00D841C2"/>
    <w:rsid w:val="00D8468E"/>
    <w:rsid w:val="00D84856"/>
    <w:rsid w:val="00D8633D"/>
    <w:rsid w:val="00D871BD"/>
    <w:rsid w:val="00D90E18"/>
    <w:rsid w:val="00D92CD6"/>
    <w:rsid w:val="00D936E6"/>
    <w:rsid w:val="00D95382"/>
    <w:rsid w:val="00DA0A9B"/>
    <w:rsid w:val="00DA2077"/>
    <w:rsid w:val="00DA3112"/>
    <w:rsid w:val="00DA38BD"/>
    <w:rsid w:val="00DA451B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5309"/>
    <w:rsid w:val="00DD6146"/>
    <w:rsid w:val="00DD6BCA"/>
    <w:rsid w:val="00DD6D9B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652F"/>
    <w:rsid w:val="00E001DB"/>
    <w:rsid w:val="00E028F6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140F6"/>
    <w:rsid w:val="00E17C3A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562D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917"/>
    <w:rsid w:val="00E70EE3"/>
    <w:rsid w:val="00E71E88"/>
    <w:rsid w:val="00E72B6F"/>
    <w:rsid w:val="00E75807"/>
    <w:rsid w:val="00E7597A"/>
    <w:rsid w:val="00E75CE2"/>
    <w:rsid w:val="00E803FC"/>
    <w:rsid w:val="00E8092C"/>
    <w:rsid w:val="00E81920"/>
    <w:rsid w:val="00E82AC2"/>
    <w:rsid w:val="00E83C11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096"/>
    <w:rsid w:val="00EC2840"/>
    <w:rsid w:val="00EC29D7"/>
    <w:rsid w:val="00EC47B0"/>
    <w:rsid w:val="00EC50B9"/>
    <w:rsid w:val="00EC5971"/>
    <w:rsid w:val="00EC5F10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141F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44DB"/>
    <w:rsid w:val="00EF5A8D"/>
    <w:rsid w:val="00EF6F9D"/>
    <w:rsid w:val="00EF7515"/>
    <w:rsid w:val="00EF755D"/>
    <w:rsid w:val="00EF7F9A"/>
    <w:rsid w:val="00F00A16"/>
    <w:rsid w:val="00F02C98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6504"/>
    <w:rsid w:val="00F17B6B"/>
    <w:rsid w:val="00F20EC4"/>
    <w:rsid w:val="00F22233"/>
    <w:rsid w:val="00F2265D"/>
    <w:rsid w:val="00F22B29"/>
    <w:rsid w:val="00F22F17"/>
    <w:rsid w:val="00F2329A"/>
    <w:rsid w:val="00F246D6"/>
    <w:rsid w:val="00F2494A"/>
    <w:rsid w:val="00F30C82"/>
    <w:rsid w:val="00F3145D"/>
    <w:rsid w:val="00F319C1"/>
    <w:rsid w:val="00F31B9D"/>
    <w:rsid w:val="00F32280"/>
    <w:rsid w:val="00F32A43"/>
    <w:rsid w:val="00F32A48"/>
    <w:rsid w:val="00F34844"/>
    <w:rsid w:val="00F349D9"/>
    <w:rsid w:val="00F35571"/>
    <w:rsid w:val="00F35BFD"/>
    <w:rsid w:val="00F37610"/>
    <w:rsid w:val="00F40D48"/>
    <w:rsid w:val="00F42101"/>
    <w:rsid w:val="00F423D5"/>
    <w:rsid w:val="00F449F0"/>
    <w:rsid w:val="00F46284"/>
    <w:rsid w:val="00F462D9"/>
    <w:rsid w:val="00F46C6E"/>
    <w:rsid w:val="00F506CD"/>
    <w:rsid w:val="00F55F38"/>
    <w:rsid w:val="00F55FA4"/>
    <w:rsid w:val="00F60262"/>
    <w:rsid w:val="00F6045E"/>
    <w:rsid w:val="00F6188A"/>
    <w:rsid w:val="00F621CE"/>
    <w:rsid w:val="00F62257"/>
    <w:rsid w:val="00F62F9B"/>
    <w:rsid w:val="00F63804"/>
    <w:rsid w:val="00F6426C"/>
    <w:rsid w:val="00F646FD"/>
    <w:rsid w:val="00F649A5"/>
    <w:rsid w:val="00F6549B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2FC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5447"/>
    <w:rsid w:val="00FA7004"/>
    <w:rsid w:val="00FA7667"/>
    <w:rsid w:val="00FB0CFB"/>
    <w:rsid w:val="00FB34C5"/>
    <w:rsid w:val="00FB399F"/>
    <w:rsid w:val="00FB4560"/>
    <w:rsid w:val="00FB610C"/>
    <w:rsid w:val="00FB6EB8"/>
    <w:rsid w:val="00FC0AB0"/>
    <w:rsid w:val="00FC13F8"/>
    <w:rsid w:val="00FC3647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0BD9"/>
    <w:rsid w:val="00FF255F"/>
    <w:rsid w:val="00FF30A2"/>
    <w:rsid w:val="00FF4A82"/>
    <w:rsid w:val="00FF5A7A"/>
    <w:rsid w:val="00FF68BD"/>
    <w:rsid w:val="00FF6B2F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915165"/>
  <w15:chartTrackingRefBased/>
  <w15:docId w15:val="{F7C53167-470B-46EF-9464-04F2FF1A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nhideWhenUsed/>
    <w:qFormat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34"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2E83D65DBC467A8CED8A433DEE7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A66FC-56C3-4E55-9752-F28439FE9FDF}"/>
      </w:docPartPr>
      <w:docPartBody>
        <w:p w:rsidR="00E9252D" w:rsidRDefault="000C0D51">
          <w:pPr>
            <w:pStyle w:val="542E83D65DBC467A8CED8A433DEE79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CE6C7455EE43BFB3D2AD6C9D300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11C48-28C1-478F-AA2C-BB92F44A7031}"/>
      </w:docPartPr>
      <w:docPartBody>
        <w:p w:rsidR="00E9252D" w:rsidRDefault="000C0D51">
          <w:pPr>
            <w:pStyle w:val="B8CE6C7455EE43BFB3D2AD6C9D30021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475B9D968F041EDA82BB5390C59D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3C47E-7E4F-41CF-83F6-C3F634688C1E}"/>
      </w:docPartPr>
      <w:docPartBody>
        <w:p w:rsidR="00E9252D" w:rsidRDefault="000C0D51">
          <w:pPr>
            <w:pStyle w:val="A475B9D968F041EDA82BB5390C59D0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8D3FF565804693B8894F3C1AD41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B5FF3A-97F7-4BD1-AFB7-73FD269C535D}"/>
      </w:docPartPr>
      <w:docPartBody>
        <w:p w:rsidR="00E9252D" w:rsidRDefault="000C0D51">
          <w:pPr>
            <w:pStyle w:val="C88D3FF565804693B8894F3C1AD41A56"/>
          </w:pPr>
          <w:r>
            <w:t xml:space="preserve"> </w:t>
          </w:r>
        </w:p>
      </w:docPartBody>
    </w:docPart>
    <w:docPart>
      <w:docPartPr>
        <w:name w:val="5D797BA1A9ED4BC7802578E163495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BE426-A1B9-40AB-AB66-E29DCA5DEA6A}"/>
      </w:docPartPr>
      <w:docPartBody>
        <w:p w:rsidR="00536AEE" w:rsidRDefault="00536A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51"/>
    <w:rsid w:val="00035062"/>
    <w:rsid w:val="000C0D51"/>
    <w:rsid w:val="00255818"/>
    <w:rsid w:val="002D3F17"/>
    <w:rsid w:val="00536AEE"/>
    <w:rsid w:val="0058176E"/>
    <w:rsid w:val="007B0735"/>
    <w:rsid w:val="0089745A"/>
    <w:rsid w:val="00B056DA"/>
    <w:rsid w:val="00E57F93"/>
    <w:rsid w:val="00E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3F17"/>
    <w:rPr>
      <w:color w:val="F4B083" w:themeColor="accent2" w:themeTint="99"/>
    </w:rPr>
  </w:style>
  <w:style w:type="paragraph" w:customStyle="1" w:styleId="542E83D65DBC467A8CED8A433DEE79E1">
    <w:name w:val="542E83D65DBC467A8CED8A433DEE79E1"/>
  </w:style>
  <w:style w:type="paragraph" w:customStyle="1" w:styleId="E1E5F9A41576458CB518A7649178C12B">
    <w:name w:val="E1E5F9A41576458CB518A7649178C12B"/>
  </w:style>
  <w:style w:type="paragraph" w:customStyle="1" w:styleId="6A7E7B7539D14A91A53F97660CE28585">
    <w:name w:val="6A7E7B7539D14A91A53F97660CE28585"/>
  </w:style>
  <w:style w:type="paragraph" w:customStyle="1" w:styleId="B8CE6C7455EE43BFB3D2AD6C9D300211">
    <w:name w:val="B8CE6C7455EE43BFB3D2AD6C9D300211"/>
  </w:style>
  <w:style w:type="paragraph" w:customStyle="1" w:styleId="7BDC55D56DF0481490B2D051906AB185">
    <w:name w:val="7BDC55D56DF0481490B2D051906AB185"/>
  </w:style>
  <w:style w:type="paragraph" w:customStyle="1" w:styleId="A475B9D968F041EDA82BB5390C59D0F9">
    <w:name w:val="A475B9D968F041EDA82BB5390C59D0F9"/>
  </w:style>
  <w:style w:type="paragraph" w:customStyle="1" w:styleId="C88D3FF565804693B8894F3C1AD41A56">
    <w:name w:val="C88D3FF565804693B8894F3C1AD41A56"/>
  </w:style>
  <w:style w:type="paragraph" w:customStyle="1" w:styleId="536E825842DA41C29EB8C2416AE4E43E">
    <w:name w:val="536E825842DA41C29EB8C2416AE4E43E"/>
    <w:rsid w:val="002D3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FE3B6-2CAA-409E-90FE-4013B1DE56D7}"/>
</file>

<file path=customXml/itemProps2.xml><?xml version="1.0" encoding="utf-8"?>
<ds:datastoreItem xmlns:ds="http://schemas.openxmlformats.org/officeDocument/2006/customXml" ds:itemID="{9F1C77D7-8600-4E4C-883E-A09B08B68884}"/>
</file>

<file path=customXml/itemProps3.xml><?xml version="1.0" encoding="utf-8"?>
<ds:datastoreItem xmlns:ds="http://schemas.openxmlformats.org/officeDocument/2006/customXml" ds:itemID="{688404A1-4E25-4AE4-AEB2-01044F8D1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306</Words>
  <Characters>2015</Characters>
  <Application>Microsoft Office Word</Application>
  <DocSecurity>0</DocSecurity>
  <Lines>91</Lines>
  <Paragraphs>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Utgiftsområdesmotion 3 Skatt Tull Exekution</vt:lpstr>
      <vt:lpstr>
      </vt:lpstr>
    </vt:vector>
  </TitlesOfParts>
  <Company>Sveriges riksdag</Company>
  <LinksUpToDate>false</LinksUpToDate>
  <CharactersWithSpaces>2265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